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53ED3" w14:textId="77777777" w:rsidR="00DD24F0" w:rsidRDefault="00DD24F0" w:rsidP="00970BD9">
      <w:pPr>
        <w:spacing w:after="0" w:line="240" w:lineRule="auto"/>
        <w:jc w:val="both"/>
        <w:rPr>
          <w:rFonts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DA5BA6" w14:paraId="60AEAD53" w14:textId="77777777" w:rsidTr="00F82FE6">
        <w:tc>
          <w:tcPr>
            <w:tcW w:w="4247" w:type="dxa"/>
          </w:tcPr>
          <w:p w14:paraId="24C48699" w14:textId="77777777" w:rsidR="00DA5BA6" w:rsidRPr="00456CD0" w:rsidRDefault="00DA5BA6" w:rsidP="00DA5BA6">
            <w:pPr>
              <w:jc w:val="both"/>
              <w:rPr>
                <w:rFonts w:cstheme="minorHAnsi"/>
                <w:b/>
                <w:noProof/>
                <w:lang w:val="eu-ES" w:eastAsia="es-ES"/>
              </w:rPr>
            </w:pPr>
          </w:p>
          <w:p w14:paraId="226C532E" w14:textId="77777777" w:rsidR="00DA5BA6" w:rsidRPr="00456CD0" w:rsidRDefault="00DA5BA6" w:rsidP="00DA5BA6">
            <w:pPr>
              <w:jc w:val="both"/>
              <w:rPr>
                <w:rFonts w:cstheme="minorHAnsi"/>
                <w:b/>
                <w:noProof/>
                <w:lang w:val="eu-ES" w:eastAsia="es-ES"/>
              </w:rPr>
            </w:pPr>
            <w:r w:rsidRPr="00456CD0">
              <w:rPr>
                <w:rFonts w:cstheme="minorHAnsi"/>
                <w:b/>
                <w:noProof/>
                <w:lang w:val="eu-ES" w:eastAsia="es-ES"/>
              </w:rPr>
              <w:t xml:space="preserve">2023KO </w:t>
            </w:r>
            <w:r>
              <w:rPr>
                <w:rFonts w:cstheme="minorHAnsi"/>
                <w:b/>
                <w:noProof/>
                <w:lang w:val="eu-ES" w:eastAsia="es-ES"/>
              </w:rPr>
              <w:t>MAIATZAREN</w:t>
            </w:r>
            <w:r w:rsidRPr="00456CD0">
              <w:rPr>
                <w:rFonts w:cstheme="minorHAnsi"/>
                <w:b/>
                <w:noProof/>
                <w:lang w:val="eu-ES" w:eastAsia="es-ES"/>
              </w:rPr>
              <w:t xml:space="preserve"> 2KO </w:t>
            </w:r>
            <w:r>
              <w:rPr>
                <w:rFonts w:cstheme="minorHAnsi"/>
                <w:b/>
                <w:noProof/>
                <w:lang w:val="eu-ES" w:eastAsia="es-ES"/>
              </w:rPr>
              <w:t>EZ</w:t>
            </w:r>
            <w:r w:rsidRPr="00456CD0">
              <w:rPr>
                <w:rFonts w:cstheme="minorHAnsi"/>
                <w:b/>
                <w:noProof/>
                <w:lang w:val="eu-ES" w:eastAsia="es-ES"/>
              </w:rPr>
              <w:t>OHIKO BILKURAREN AKTA</w:t>
            </w:r>
          </w:p>
          <w:p w14:paraId="30BFDD02" w14:textId="77777777" w:rsidR="00DA5BA6" w:rsidRPr="00456CD0" w:rsidRDefault="00DA5BA6" w:rsidP="00DA5BA6">
            <w:pPr>
              <w:jc w:val="both"/>
              <w:rPr>
                <w:rFonts w:cstheme="minorHAnsi"/>
                <w:b/>
                <w:noProof/>
                <w:lang w:val="eu-ES" w:eastAsia="es-ES"/>
              </w:rPr>
            </w:pPr>
          </w:p>
          <w:p w14:paraId="4B8E72A3" w14:textId="77777777" w:rsidR="00DA5BA6" w:rsidRPr="00456CD0" w:rsidRDefault="00DA5BA6" w:rsidP="00DA5BA6">
            <w:pPr>
              <w:jc w:val="both"/>
              <w:rPr>
                <w:rFonts w:cstheme="minorHAnsi"/>
                <w:b/>
                <w:noProof/>
                <w:lang w:val="eu-ES" w:eastAsia="es-ES"/>
              </w:rPr>
            </w:pPr>
            <w:r w:rsidRPr="00456CD0">
              <w:rPr>
                <w:rFonts w:cstheme="minorHAnsi"/>
                <w:b/>
                <w:noProof/>
                <w:lang w:val="eu-ES" w:eastAsia="es-ES"/>
              </w:rPr>
              <w:t>Lehendakari jauna</w:t>
            </w:r>
          </w:p>
          <w:p w14:paraId="32D0BA0C" w14:textId="77777777" w:rsidR="00DA5BA6" w:rsidRPr="00456CD0" w:rsidRDefault="00DA5BA6" w:rsidP="00DA5BA6">
            <w:pPr>
              <w:jc w:val="both"/>
              <w:rPr>
                <w:rFonts w:cstheme="minorHAnsi"/>
                <w:bCs/>
                <w:noProof/>
                <w:lang w:val="eu-ES" w:eastAsia="es-ES"/>
              </w:rPr>
            </w:pPr>
            <w:r w:rsidRPr="00456CD0">
              <w:rPr>
                <w:rFonts w:cstheme="minorHAnsi"/>
                <w:bCs/>
                <w:noProof/>
                <w:lang w:val="eu-ES" w:eastAsia="es-ES"/>
              </w:rPr>
              <w:t>Andrés Echenique Iriarte jn.</w:t>
            </w:r>
          </w:p>
          <w:p w14:paraId="0C7E283E" w14:textId="77777777" w:rsidR="00DA5BA6" w:rsidRPr="00456CD0" w:rsidRDefault="00DA5BA6" w:rsidP="00DA5BA6">
            <w:pPr>
              <w:jc w:val="both"/>
              <w:rPr>
                <w:rFonts w:cstheme="minorHAnsi"/>
                <w:bCs/>
                <w:noProof/>
                <w:lang w:val="eu-ES" w:eastAsia="es-ES"/>
              </w:rPr>
            </w:pPr>
          </w:p>
          <w:p w14:paraId="5EDA89BE" w14:textId="77777777" w:rsidR="00DA5BA6" w:rsidRPr="00456CD0" w:rsidRDefault="00DA5BA6" w:rsidP="00DA5BA6">
            <w:pPr>
              <w:jc w:val="both"/>
              <w:rPr>
                <w:rFonts w:cstheme="minorHAnsi"/>
                <w:b/>
                <w:noProof/>
                <w:lang w:val="eu-ES" w:eastAsia="es-ES"/>
              </w:rPr>
            </w:pPr>
            <w:r w:rsidRPr="00456CD0">
              <w:rPr>
                <w:rFonts w:cstheme="minorHAnsi"/>
                <w:b/>
                <w:noProof/>
                <w:lang w:val="eu-ES" w:eastAsia="es-ES"/>
              </w:rPr>
              <w:t>Bertaratutakoak</w:t>
            </w:r>
          </w:p>
          <w:p w14:paraId="00E33936" w14:textId="77777777" w:rsidR="00DA5BA6" w:rsidRPr="00456CD0" w:rsidRDefault="00DA5BA6" w:rsidP="00DA5BA6">
            <w:pPr>
              <w:jc w:val="both"/>
              <w:rPr>
                <w:rFonts w:cstheme="minorHAnsi"/>
                <w:bCs/>
                <w:noProof/>
                <w:lang w:val="eu-ES" w:eastAsia="es-ES"/>
              </w:rPr>
            </w:pPr>
            <w:r w:rsidRPr="00456CD0">
              <w:rPr>
                <w:rFonts w:cstheme="minorHAnsi"/>
                <w:bCs/>
                <w:noProof/>
                <w:lang w:val="eu-ES" w:eastAsia="es-ES"/>
              </w:rPr>
              <w:t>Blas Andresena Echeverría jn.</w:t>
            </w:r>
          </w:p>
          <w:p w14:paraId="28167169" w14:textId="77777777" w:rsidR="00DA5BA6" w:rsidRPr="00456CD0" w:rsidRDefault="00DA5BA6" w:rsidP="00DA5BA6">
            <w:pPr>
              <w:jc w:val="both"/>
              <w:rPr>
                <w:rFonts w:cstheme="minorHAnsi"/>
                <w:bCs/>
                <w:noProof/>
                <w:lang w:val="eu-ES" w:eastAsia="es-ES"/>
              </w:rPr>
            </w:pPr>
            <w:r w:rsidRPr="00456CD0">
              <w:rPr>
                <w:rFonts w:cstheme="minorHAnsi"/>
                <w:bCs/>
                <w:noProof/>
                <w:lang w:val="eu-ES" w:eastAsia="es-ES"/>
              </w:rPr>
              <w:t>Javier Grajirena Mutuverria jn.</w:t>
            </w:r>
          </w:p>
          <w:p w14:paraId="000983BE" w14:textId="77777777" w:rsidR="00DA5BA6" w:rsidRPr="00456CD0" w:rsidRDefault="00DA5BA6" w:rsidP="00DA5BA6">
            <w:pPr>
              <w:jc w:val="both"/>
              <w:rPr>
                <w:rFonts w:cstheme="minorHAnsi"/>
                <w:bCs/>
                <w:noProof/>
                <w:lang w:val="eu-ES" w:eastAsia="es-ES"/>
              </w:rPr>
            </w:pPr>
            <w:r w:rsidRPr="00456CD0">
              <w:rPr>
                <w:rFonts w:cstheme="minorHAnsi"/>
                <w:bCs/>
                <w:noProof/>
                <w:lang w:val="eu-ES" w:eastAsia="es-ES"/>
              </w:rPr>
              <w:t>José Antonio Jauregui Juanotena jn.</w:t>
            </w:r>
          </w:p>
          <w:p w14:paraId="080FD0A7" w14:textId="77777777" w:rsidR="00DA5BA6" w:rsidRPr="00456CD0" w:rsidRDefault="00DA5BA6" w:rsidP="00DA5BA6">
            <w:pPr>
              <w:jc w:val="both"/>
              <w:rPr>
                <w:rFonts w:cstheme="minorHAnsi"/>
                <w:bCs/>
                <w:noProof/>
                <w:lang w:val="eu-ES" w:eastAsia="es-ES"/>
              </w:rPr>
            </w:pPr>
            <w:r w:rsidRPr="00456CD0">
              <w:rPr>
                <w:rFonts w:cstheme="minorHAnsi"/>
                <w:bCs/>
                <w:noProof/>
                <w:lang w:val="eu-ES" w:eastAsia="es-ES"/>
              </w:rPr>
              <w:t>Jokin Hualde Iribarren jn.</w:t>
            </w:r>
          </w:p>
          <w:p w14:paraId="61C4507A" w14:textId="77777777" w:rsidR="00DA5BA6" w:rsidRPr="00456CD0" w:rsidRDefault="00DA5BA6" w:rsidP="00DA5BA6">
            <w:pPr>
              <w:jc w:val="both"/>
              <w:rPr>
                <w:rFonts w:cstheme="minorHAnsi"/>
                <w:bCs/>
                <w:noProof/>
                <w:lang w:val="eu-ES" w:eastAsia="es-ES"/>
              </w:rPr>
            </w:pPr>
            <w:r w:rsidRPr="00456CD0">
              <w:rPr>
                <w:rFonts w:cstheme="minorHAnsi"/>
                <w:bCs/>
                <w:noProof/>
                <w:lang w:val="eu-ES" w:eastAsia="es-ES"/>
              </w:rPr>
              <w:t>José Joaquín Mutuberria Oteiza jn.</w:t>
            </w:r>
          </w:p>
          <w:p w14:paraId="435031D7" w14:textId="77777777" w:rsidR="00DA5BA6" w:rsidRPr="00456CD0" w:rsidRDefault="00DA5BA6" w:rsidP="00DA5BA6">
            <w:pPr>
              <w:jc w:val="both"/>
              <w:rPr>
                <w:rFonts w:cstheme="minorHAnsi"/>
                <w:bCs/>
                <w:noProof/>
                <w:lang w:val="eu-ES" w:eastAsia="es-ES"/>
              </w:rPr>
            </w:pPr>
            <w:r w:rsidRPr="00456CD0">
              <w:rPr>
                <w:rFonts w:cstheme="minorHAnsi"/>
                <w:bCs/>
                <w:noProof/>
                <w:lang w:val="eu-ES" w:eastAsia="es-ES"/>
              </w:rPr>
              <w:t>José Antonio Sarratea Recarte jn.</w:t>
            </w:r>
          </w:p>
          <w:p w14:paraId="7694E922" w14:textId="77777777" w:rsidR="00DA5BA6" w:rsidRPr="00456CD0" w:rsidRDefault="00DA5BA6" w:rsidP="00DA5BA6">
            <w:pPr>
              <w:jc w:val="both"/>
              <w:rPr>
                <w:rFonts w:cstheme="minorHAnsi"/>
                <w:bCs/>
                <w:noProof/>
                <w:lang w:val="eu-ES" w:eastAsia="es-ES"/>
              </w:rPr>
            </w:pPr>
          </w:p>
          <w:p w14:paraId="49C0A9FF" w14:textId="77777777" w:rsidR="00DA5BA6" w:rsidRPr="00456CD0" w:rsidRDefault="00DA5BA6" w:rsidP="00DA5BA6">
            <w:pPr>
              <w:jc w:val="both"/>
              <w:rPr>
                <w:rFonts w:cstheme="minorHAnsi"/>
                <w:b/>
                <w:noProof/>
                <w:lang w:val="eu-ES" w:eastAsia="es-ES"/>
              </w:rPr>
            </w:pPr>
            <w:r w:rsidRPr="00456CD0">
              <w:rPr>
                <w:rFonts w:cstheme="minorHAnsi"/>
                <w:b/>
                <w:noProof/>
                <w:lang w:val="eu-ES" w:eastAsia="es-ES"/>
              </w:rPr>
              <w:t>Bertaratu ez direnak</w:t>
            </w:r>
          </w:p>
          <w:p w14:paraId="7F468428" w14:textId="77777777" w:rsidR="00DA5BA6" w:rsidRPr="00456CD0" w:rsidRDefault="00DA5BA6" w:rsidP="00DA5BA6">
            <w:pPr>
              <w:jc w:val="both"/>
              <w:rPr>
                <w:rFonts w:cstheme="minorHAnsi"/>
                <w:bCs/>
                <w:noProof/>
                <w:lang w:val="eu-ES" w:eastAsia="es-ES"/>
              </w:rPr>
            </w:pPr>
          </w:p>
          <w:p w14:paraId="4F4901A5" w14:textId="77777777" w:rsidR="00DA5BA6" w:rsidRPr="00456CD0" w:rsidRDefault="00DA5BA6" w:rsidP="00DA5BA6">
            <w:pPr>
              <w:jc w:val="both"/>
              <w:rPr>
                <w:rFonts w:cstheme="minorHAnsi"/>
                <w:lang w:val="eu-ES"/>
              </w:rPr>
            </w:pPr>
            <w:r w:rsidRPr="00456CD0">
              <w:rPr>
                <w:rFonts w:cstheme="minorHAnsi"/>
                <w:lang w:val="eu-ES"/>
              </w:rPr>
              <w:t xml:space="preserve">Narbarte herrian (Bertizaranako udalerria), 2023ko maiatzaren 2an, 9:00etan, eta </w:t>
            </w:r>
            <w:proofErr w:type="spellStart"/>
            <w:r w:rsidRPr="00456CD0">
              <w:rPr>
                <w:rFonts w:cstheme="minorHAnsi"/>
                <w:lang w:val="eu-ES"/>
              </w:rPr>
              <w:t>Andrés</w:t>
            </w:r>
            <w:proofErr w:type="spellEnd"/>
            <w:r w:rsidRPr="00456CD0">
              <w:rPr>
                <w:rFonts w:cstheme="minorHAnsi"/>
                <w:lang w:val="eu-ES"/>
              </w:rPr>
              <w:t xml:space="preserve"> </w:t>
            </w:r>
            <w:proofErr w:type="spellStart"/>
            <w:r w:rsidRPr="00456CD0">
              <w:rPr>
                <w:rFonts w:cstheme="minorHAnsi"/>
                <w:lang w:val="eu-ES"/>
              </w:rPr>
              <w:t>Echenique</w:t>
            </w:r>
            <w:proofErr w:type="spellEnd"/>
            <w:r w:rsidRPr="00456CD0">
              <w:rPr>
                <w:rFonts w:cstheme="minorHAnsi"/>
                <w:lang w:val="eu-ES"/>
              </w:rPr>
              <w:t xml:space="preserve"> Iriarte alkatearen lehendakaritzapean, zinegotzi hauek bildu dira Herriko Etxean, bilkura arruntean, legez deialdia egin ondoren, eta Itziar Iribarren </w:t>
            </w:r>
            <w:proofErr w:type="spellStart"/>
            <w:r w:rsidRPr="00456CD0">
              <w:rPr>
                <w:rFonts w:cstheme="minorHAnsi"/>
                <w:lang w:val="eu-ES"/>
              </w:rPr>
              <w:t>Recarte</w:t>
            </w:r>
            <w:proofErr w:type="spellEnd"/>
            <w:r w:rsidRPr="00456CD0">
              <w:rPr>
                <w:rFonts w:cstheme="minorHAnsi"/>
                <w:lang w:val="eu-ES"/>
              </w:rPr>
              <w:t xml:space="preserve"> idazkariak lagunduta.</w:t>
            </w:r>
          </w:p>
          <w:p w14:paraId="3ED0EE62" w14:textId="77777777" w:rsidR="00DA5BA6" w:rsidRPr="00456CD0" w:rsidRDefault="00DA5BA6" w:rsidP="00DA5BA6">
            <w:pPr>
              <w:jc w:val="both"/>
              <w:rPr>
                <w:rFonts w:cstheme="minorHAnsi"/>
                <w:lang w:val="eu-ES"/>
              </w:rPr>
            </w:pPr>
          </w:p>
          <w:p w14:paraId="7055FE77" w14:textId="77777777" w:rsidR="00DA5BA6" w:rsidRPr="00456CD0" w:rsidRDefault="00DA5BA6" w:rsidP="00DA5BA6">
            <w:pPr>
              <w:jc w:val="both"/>
              <w:rPr>
                <w:rFonts w:cstheme="minorHAnsi"/>
                <w:lang w:val="eu-ES"/>
              </w:rPr>
            </w:pPr>
          </w:p>
          <w:p w14:paraId="2E100568" w14:textId="77777777" w:rsidR="00DA5BA6" w:rsidRPr="00456CD0" w:rsidRDefault="00DA5BA6" w:rsidP="00DA5BA6">
            <w:pPr>
              <w:jc w:val="both"/>
              <w:rPr>
                <w:rFonts w:cstheme="minorHAnsi"/>
                <w:lang w:val="eu-ES"/>
              </w:rPr>
            </w:pPr>
          </w:p>
          <w:p w14:paraId="37AC2918" w14:textId="77777777" w:rsidR="00DA5BA6" w:rsidRPr="00456CD0" w:rsidRDefault="00DA5BA6" w:rsidP="00DA5BA6">
            <w:pPr>
              <w:jc w:val="both"/>
              <w:rPr>
                <w:rFonts w:cstheme="minorHAnsi"/>
                <w:lang w:val="eu-ES"/>
              </w:rPr>
            </w:pPr>
            <w:r w:rsidRPr="00456CD0">
              <w:rPr>
                <w:rFonts w:cstheme="minorHAnsi"/>
                <w:lang w:val="eu-ES"/>
              </w:rPr>
              <w:t>Idazkariak legez eskatutako quoruma badagoela egiaztatu ondoren, batzordeburuak bilkura hasteko agindu du eta deialdian zehaztutako puntu hauek aztertu dira:</w:t>
            </w:r>
          </w:p>
          <w:p w14:paraId="62B14E0A" w14:textId="77777777" w:rsidR="00DA5BA6" w:rsidRPr="00456CD0" w:rsidRDefault="00DA5BA6" w:rsidP="00DA5BA6">
            <w:pPr>
              <w:jc w:val="both"/>
              <w:rPr>
                <w:rFonts w:cstheme="minorHAnsi"/>
                <w:lang w:val="eu-ES"/>
              </w:rPr>
            </w:pPr>
          </w:p>
          <w:p w14:paraId="470BCB0C" w14:textId="77777777" w:rsidR="00DA5BA6" w:rsidRPr="00456CD0" w:rsidRDefault="00DA5BA6" w:rsidP="00DA5BA6">
            <w:pPr>
              <w:pStyle w:val="Prrafodelista"/>
              <w:numPr>
                <w:ilvl w:val="0"/>
                <w:numId w:val="2"/>
              </w:numPr>
              <w:jc w:val="both"/>
              <w:rPr>
                <w:rFonts w:cstheme="minorHAnsi"/>
                <w:b/>
                <w:lang w:val="eu-ES"/>
              </w:rPr>
            </w:pPr>
            <w:r w:rsidRPr="00456CD0">
              <w:rPr>
                <w:rFonts w:cstheme="minorHAnsi"/>
                <w:b/>
                <w:lang w:val="eu-ES"/>
              </w:rPr>
              <w:t>Azkeneko aktaren onarpena.</w:t>
            </w:r>
          </w:p>
          <w:p w14:paraId="2A79570A" w14:textId="77777777" w:rsidR="00DA5BA6" w:rsidRPr="00456CD0" w:rsidRDefault="00DA5BA6" w:rsidP="00DA5BA6">
            <w:pPr>
              <w:jc w:val="both"/>
              <w:rPr>
                <w:rFonts w:cstheme="minorHAnsi"/>
                <w:lang w:val="eu-ES"/>
              </w:rPr>
            </w:pPr>
          </w:p>
          <w:p w14:paraId="0C0CDFA5" w14:textId="77777777" w:rsidR="00DA5BA6" w:rsidRPr="00456CD0" w:rsidRDefault="00DA5BA6" w:rsidP="00DA5BA6">
            <w:pPr>
              <w:jc w:val="both"/>
              <w:rPr>
                <w:rFonts w:cstheme="minorHAnsi"/>
                <w:bCs/>
                <w:lang w:val="eu-ES"/>
              </w:rPr>
            </w:pPr>
            <w:r w:rsidRPr="00456CD0">
              <w:rPr>
                <w:rFonts w:cstheme="minorHAnsi"/>
                <w:bCs/>
                <w:lang w:val="eu-ES"/>
              </w:rPr>
              <w:t>Ikusirik Bertizaranako Udalak 2023ko martxoaren 17an egindako Osoko Bilkuraren akta, aho batez erabaki da onestea.</w:t>
            </w:r>
          </w:p>
          <w:p w14:paraId="64EC7B94" w14:textId="77777777" w:rsidR="00DA5BA6" w:rsidRPr="00456CD0" w:rsidRDefault="00DA5BA6" w:rsidP="00DA5BA6">
            <w:pPr>
              <w:jc w:val="both"/>
              <w:rPr>
                <w:rFonts w:cstheme="minorHAnsi"/>
                <w:bCs/>
                <w:lang w:val="eu-ES"/>
              </w:rPr>
            </w:pPr>
          </w:p>
          <w:p w14:paraId="5F4DD746" w14:textId="77777777" w:rsidR="00DA5BA6" w:rsidRPr="00456CD0" w:rsidRDefault="00DA5BA6" w:rsidP="00DA5BA6">
            <w:pPr>
              <w:jc w:val="both"/>
              <w:rPr>
                <w:rFonts w:cstheme="minorHAnsi"/>
                <w:bCs/>
                <w:lang w:val="eu-ES"/>
              </w:rPr>
            </w:pPr>
          </w:p>
          <w:p w14:paraId="48487198" w14:textId="77777777" w:rsidR="00DA5BA6" w:rsidRPr="00456CD0" w:rsidRDefault="00DA5BA6" w:rsidP="00DA5BA6">
            <w:pPr>
              <w:jc w:val="both"/>
              <w:rPr>
                <w:rFonts w:cstheme="minorHAnsi"/>
                <w:b/>
                <w:lang w:val="eu-ES"/>
              </w:rPr>
            </w:pPr>
            <w:r w:rsidRPr="00456CD0">
              <w:rPr>
                <w:rFonts w:cstheme="minorHAnsi"/>
                <w:b/>
                <w:lang w:val="eu-ES"/>
              </w:rPr>
              <w:t xml:space="preserve">2.- 2022ko kontuak. Behin betiko onespena.  </w:t>
            </w:r>
          </w:p>
          <w:p w14:paraId="1E3AB3E8" w14:textId="77777777" w:rsidR="00DA5BA6" w:rsidRPr="00456CD0" w:rsidRDefault="00DA5BA6" w:rsidP="00DA5BA6">
            <w:pPr>
              <w:jc w:val="both"/>
              <w:rPr>
                <w:rFonts w:cstheme="minorHAnsi"/>
                <w:b/>
                <w:lang w:val="eu-ES"/>
              </w:rPr>
            </w:pPr>
          </w:p>
          <w:p w14:paraId="4D147D08" w14:textId="77777777" w:rsidR="00DA5BA6" w:rsidRPr="00456CD0" w:rsidRDefault="00DA5BA6" w:rsidP="00DA5BA6">
            <w:pPr>
              <w:jc w:val="both"/>
              <w:rPr>
                <w:rFonts w:cstheme="minorHAnsi"/>
                <w:bCs/>
                <w:lang w:val="eu-ES"/>
              </w:rPr>
            </w:pPr>
            <w:r w:rsidRPr="00456CD0">
              <w:rPr>
                <w:rFonts w:cstheme="minorHAnsi"/>
                <w:bCs/>
                <w:lang w:val="eu-ES"/>
              </w:rPr>
              <w:lastRenderedPageBreak/>
              <w:t>Kontuen Batzordeak 202</w:t>
            </w:r>
            <w:r>
              <w:rPr>
                <w:rFonts w:cstheme="minorHAnsi"/>
                <w:bCs/>
                <w:lang w:val="eu-ES"/>
              </w:rPr>
              <w:t>3</w:t>
            </w:r>
            <w:r w:rsidRPr="00456CD0">
              <w:rPr>
                <w:rFonts w:cstheme="minorHAnsi"/>
                <w:bCs/>
                <w:lang w:val="eu-ES"/>
              </w:rPr>
              <w:t>ko martxoaren 4an onartu zuen hasiera batean 202</w:t>
            </w:r>
            <w:r>
              <w:rPr>
                <w:rFonts w:cstheme="minorHAnsi"/>
                <w:bCs/>
                <w:lang w:val="eu-ES"/>
              </w:rPr>
              <w:t>2</w:t>
            </w:r>
            <w:r w:rsidRPr="00456CD0">
              <w:rPr>
                <w:rFonts w:cstheme="minorHAnsi"/>
                <w:bCs/>
                <w:lang w:val="eu-ES"/>
              </w:rPr>
              <w:t xml:space="preserve"> ekitaldiko kontuen espedientea, eta Udal honetako iragarki-taulan argitaratu zen ediktua, 202</w:t>
            </w:r>
            <w:r>
              <w:rPr>
                <w:rFonts w:cstheme="minorHAnsi"/>
                <w:bCs/>
                <w:lang w:val="eu-ES"/>
              </w:rPr>
              <w:t>3</w:t>
            </w:r>
            <w:r w:rsidRPr="00456CD0">
              <w:rPr>
                <w:rFonts w:cstheme="minorHAnsi"/>
                <w:bCs/>
                <w:lang w:val="eu-ES"/>
              </w:rPr>
              <w:t>ko martxoaren 4tik martxoaren 28ra, inork erreklamaziorik aurkeztu gabe.</w:t>
            </w:r>
          </w:p>
          <w:p w14:paraId="260D8D20" w14:textId="77777777" w:rsidR="00DA5BA6" w:rsidRPr="00456CD0" w:rsidRDefault="00DA5BA6" w:rsidP="00DA5BA6">
            <w:pPr>
              <w:jc w:val="both"/>
              <w:rPr>
                <w:rFonts w:cstheme="minorHAnsi"/>
                <w:bCs/>
                <w:lang w:val="eu-ES"/>
              </w:rPr>
            </w:pPr>
          </w:p>
          <w:p w14:paraId="70EBC9B5" w14:textId="77777777" w:rsidR="00DA5BA6" w:rsidRPr="00456CD0" w:rsidRDefault="00DA5BA6" w:rsidP="00DA5BA6">
            <w:pPr>
              <w:jc w:val="both"/>
              <w:rPr>
                <w:rFonts w:cstheme="minorHAnsi"/>
                <w:bCs/>
                <w:lang w:val="eu-ES"/>
              </w:rPr>
            </w:pPr>
          </w:p>
          <w:p w14:paraId="20A610BA" w14:textId="77777777" w:rsidR="00DA5BA6" w:rsidRPr="00456CD0" w:rsidRDefault="00DA5BA6" w:rsidP="00DA5BA6">
            <w:pPr>
              <w:jc w:val="both"/>
              <w:rPr>
                <w:rFonts w:cstheme="minorHAnsi"/>
                <w:bCs/>
                <w:lang w:val="eu-ES"/>
              </w:rPr>
            </w:pPr>
            <w:r w:rsidRPr="00456CD0">
              <w:rPr>
                <w:rFonts w:cstheme="minorHAnsi"/>
                <w:bCs/>
                <w:lang w:val="eu-ES"/>
              </w:rPr>
              <w:t>Aho batez erabaki da,</w:t>
            </w:r>
          </w:p>
          <w:p w14:paraId="1DDC7FAC" w14:textId="77777777" w:rsidR="00DA5BA6" w:rsidRPr="00456CD0" w:rsidRDefault="00DA5BA6" w:rsidP="00DA5BA6">
            <w:pPr>
              <w:jc w:val="both"/>
              <w:rPr>
                <w:rFonts w:cstheme="minorHAnsi"/>
                <w:bCs/>
                <w:lang w:val="eu-ES"/>
              </w:rPr>
            </w:pPr>
          </w:p>
          <w:p w14:paraId="2F1AA3A1" w14:textId="77777777" w:rsidR="00DA5BA6" w:rsidRPr="00456CD0" w:rsidRDefault="00DA5BA6" w:rsidP="00DA5BA6">
            <w:pPr>
              <w:pStyle w:val="Prrafodelista"/>
              <w:numPr>
                <w:ilvl w:val="0"/>
                <w:numId w:val="1"/>
              </w:numPr>
              <w:spacing w:after="240" w:line="300" w:lineRule="atLeast"/>
              <w:jc w:val="both"/>
              <w:rPr>
                <w:rFonts w:cstheme="minorHAnsi"/>
                <w:bCs/>
                <w:lang w:val="eu-ES"/>
              </w:rPr>
            </w:pPr>
            <w:r w:rsidRPr="00456CD0">
              <w:rPr>
                <w:rFonts w:cstheme="minorHAnsi"/>
                <w:bCs/>
                <w:lang w:val="eu-ES"/>
              </w:rPr>
              <w:t>Behin betikoz onestea 2022. ekitaldiko kontuen espedientea.</w:t>
            </w:r>
          </w:p>
          <w:p w14:paraId="2C042F88" w14:textId="77777777" w:rsidR="00DA5BA6" w:rsidRPr="00456CD0" w:rsidRDefault="00DA5BA6" w:rsidP="00DA5BA6">
            <w:pPr>
              <w:pStyle w:val="Prrafodelista"/>
              <w:numPr>
                <w:ilvl w:val="0"/>
                <w:numId w:val="1"/>
              </w:numPr>
              <w:spacing w:after="240" w:line="300" w:lineRule="atLeast"/>
              <w:jc w:val="both"/>
              <w:rPr>
                <w:rFonts w:cstheme="minorHAnsi"/>
                <w:bCs/>
                <w:lang w:val="eu-ES"/>
              </w:rPr>
            </w:pPr>
            <w:r w:rsidRPr="00456CD0">
              <w:rPr>
                <w:rFonts w:cstheme="minorHAnsi"/>
                <w:bCs/>
                <w:lang w:val="eu-ES"/>
              </w:rPr>
              <w:t>Espedientearen kopia Nafarroako Gobernuko Toki Administrazioko Departamentura igortzea.</w:t>
            </w:r>
          </w:p>
          <w:p w14:paraId="37A0384B" w14:textId="77777777" w:rsidR="00DA5BA6" w:rsidRPr="00456CD0" w:rsidRDefault="00DA5BA6" w:rsidP="00DA5BA6">
            <w:pPr>
              <w:spacing w:before="120" w:after="120"/>
              <w:jc w:val="both"/>
              <w:rPr>
                <w:rFonts w:cstheme="minorHAnsi"/>
                <w:b/>
                <w:bCs/>
                <w:lang w:val="eu-ES"/>
              </w:rPr>
            </w:pPr>
            <w:r w:rsidRPr="00456CD0">
              <w:rPr>
                <w:rFonts w:cstheme="minorHAnsi"/>
                <w:b/>
                <w:bCs/>
                <w:lang w:val="eu-ES"/>
              </w:rPr>
              <w:t>3.- 2023ko maiatzeko hauteskundeetarako hauteskunde-mahaiko kideen zozketa.</w:t>
            </w:r>
          </w:p>
          <w:p w14:paraId="189C5E74" w14:textId="77777777" w:rsidR="00DA5BA6" w:rsidRPr="00456CD0" w:rsidRDefault="00DA5BA6" w:rsidP="00DA5BA6">
            <w:pPr>
              <w:spacing w:before="120" w:after="120"/>
              <w:jc w:val="both"/>
              <w:rPr>
                <w:rFonts w:cstheme="minorHAnsi"/>
                <w:lang w:val="eu-ES"/>
              </w:rPr>
            </w:pPr>
            <w:r w:rsidRPr="00456CD0">
              <w:rPr>
                <w:rFonts w:cstheme="minorHAnsi"/>
                <w:lang w:val="eu-ES"/>
              </w:rPr>
              <w:br/>
              <w:t>Hauteskundeen Araubide Orokorrari buruzko ekainaren 19ko 5/1985 Lege Organikoaren 26.4 artikuluarekin bat, hauteskunde-mahaiak eratzeko zozketa egin behar dute udalek, deialdia egin eta hogeita bosgarren eta hogeita bederatzigarren egunen artean.</w:t>
            </w:r>
          </w:p>
          <w:p w14:paraId="41E04D60" w14:textId="77777777" w:rsidR="00DA5BA6" w:rsidRPr="00456CD0" w:rsidRDefault="00DA5BA6" w:rsidP="00DA5BA6">
            <w:pPr>
              <w:spacing w:before="120" w:after="120"/>
              <w:jc w:val="both"/>
              <w:rPr>
                <w:rFonts w:cstheme="minorHAnsi"/>
                <w:lang w:val="eu-ES"/>
              </w:rPr>
            </w:pPr>
          </w:p>
          <w:p w14:paraId="55052F6B" w14:textId="77777777" w:rsidR="00DA5BA6" w:rsidRPr="00456CD0" w:rsidRDefault="00DA5BA6" w:rsidP="00DA5BA6">
            <w:pPr>
              <w:spacing w:before="120" w:after="120"/>
              <w:jc w:val="both"/>
              <w:rPr>
                <w:rFonts w:cstheme="minorHAnsi"/>
                <w:lang w:val="eu-ES"/>
              </w:rPr>
            </w:pPr>
          </w:p>
          <w:p w14:paraId="42F90A04" w14:textId="77777777" w:rsidR="00DA5BA6" w:rsidRPr="00456CD0" w:rsidRDefault="00DA5BA6" w:rsidP="00DA5BA6">
            <w:pPr>
              <w:spacing w:before="120" w:after="120"/>
              <w:jc w:val="both"/>
              <w:rPr>
                <w:rFonts w:cstheme="minorHAnsi"/>
                <w:lang w:val="eu-ES"/>
              </w:rPr>
            </w:pPr>
            <w:r w:rsidRPr="00456CD0">
              <w:rPr>
                <w:rFonts w:cstheme="minorHAnsi"/>
                <w:lang w:val="eu-ES"/>
              </w:rPr>
              <w:t>2023ko maiatzaren 28an egingo diren udal- eta autonomia-hauteskundeetarako eratu behar den hauteskunde-mahai bakarraren (titularrak eta ordezkoak) kideen zozketa automatikoki egingo da, udal-bulegoetan horretarako jarritako programa informatikoaren bidez.</w:t>
            </w:r>
          </w:p>
          <w:p w14:paraId="670215BD" w14:textId="77777777" w:rsidR="00DA5BA6" w:rsidRPr="00456CD0" w:rsidRDefault="00DA5BA6" w:rsidP="00DA5BA6">
            <w:pPr>
              <w:spacing w:before="120" w:after="120"/>
              <w:jc w:val="both"/>
              <w:rPr>
                <w:rFonts w:cstheme="minorHAnsi"/>
                <w:lang w:val="eu-ES"/>
              </w:rPr>
            </w:pPr>
          </w:p>
          <w:p w14:paraId="5608EF24" w14:textId="77777777" w:rsidR="00DA5BA6" w:rsidRPr="00456CD0" w:rsidRDefault="00DA5BA6" w:rsidP="00DA5BA6">
            <w:pPr>
              <w:spacing w:before="120" w:after="120"/>
              <w:jc w:val="both"/>
              <w:rPr>
                <w:rFonts w:cstheme="minorHAnsi"/>
                <w:lang w:val="eu-ES"/>
              </w:rPr>
            </w:pPr>
            <w:r w:rsidRPr="00456CD0">
              <w:rPr>
                <w:rFonts w:cstheme="minorHAnsi"/>
                <w:lang w:val="eu-ES"/>
              </w:rPr>
              <w:t>Zozketa honela egin da:</w:t>
            </w:r>
          </w:p>
          <w:p w14:paraId="2FCB1F1B" w14:textId="77777777" w:rsidR="00DA5BA6" w:rsidRPr="00456CD0" w:rsidRDefault="00DA5BA6" w:rsidP="00DA5BA6">
            <w:pPr>
              <w:spacing w:before="120" w:after="120"/>
              <w:jc w:val="both"/>
              <w:rPr>
                <w:rFonts w:cstheme="minorHAnsi"/>
                <w:lang w:val="eu-ES"/>
              </w:rPr>
            </w:pPr>
          </w:p>
          <w:p w14:paraId="1E751F49" w14:textId="77777777" w:rsidR="00DA5BA6" w:rsidRPr="00456CD0" w:rsidRDefault="00DA5BA6" w:rsidP="00DA5BA6">
            <w:pPr>
              <w:spacing w:before="120" w:after="120"/>
              <w:jc w:val="both"/>
              <w:rPr>
                <w:rFonts w:cstheme="minorHAnsi"/>
                <w:b/>
                <w:bCs/>
                <w:u w:val="single"/>
                <w:lang w:val="eu-ES"/>
              </w:rPr>
            </w:pPr>
            <w:r w:rsidRPr="00456CD0">
              <w:rPr>
                <w:rFonts w:cstheme="minorHAnsi"/>
                <w:b/>
                <w:bCs/>
                <w:u w:val="single"/>
                <w:lang w:val="eu-ES"/>
              </w:rPr>
              <w:t>MAHAI BAKARRA</w:t>
            </w:r>
          </w:p>
          <w:p w14:paraId="0E3DEA25" w14:textId="77777777" w:rsidR="00DA5BA6" w:rsidRPr="00456CD0" w:rsidRDefault="00DA5BA6" w:rsidP="00DA5BA6">
            <w:pPr>
              <w:spacing w:before="120" w:after="120"/>
              <w:jc w:val="both"/>
              <w:rPr>
                <w:rFonts w:cstheme="minorHAnsi"/>
                <w:lang w:val="eu-ES"/>
              </w:rPr>
            </w:pPr>
          </w:p>
          <w:p w14:paraId="784C50E0" w14:textId="77777777" w:rsidR="00DA5BA6" w:rsidRPr="00456CD0" w:rsidRDefault="00DA5BA6" w:rsidP="00DA5BA6">
            <w:pPr>
              <w:pStyle w:val="Textoindependiente"/>
              <w:spacing w:before="120"/>
              <w:jc w:val="both"/>
              <w:rPr>
                <w:rFonts w:asciiTheme="minorHAnsi" w:hAnsiTheme="minorHAnsi" w:cstheme="minorHAnsi"/>
                <w:spacing w:val="61"/>
                <w:w w:val="115"/>
                <w:lang w:val="eu-ES"/>
              </w:rPr>
            </w:pPr>
            <w:r w:rsidRPr="00456CD0">
              <w:rPr>
                <w:rFonts w:asciiTheme="minorHAnsi" w:hAnsiTheme="minorHAnsi" w:cstheme="minorHAnsi"/>
                <w:b/>
                <w:bCs/>
                <w:w w:val="115"/>
                <w:lang w:val="eu-ES"/>
              </w:rPr>
              <w:lastRenderedPageBreak/>
              <w:t>Lehendakaria</w:t>
            </w:r>
            <w:r w:rsidRPr="00456CD0">
              <w:rPr>
                <w:rFonts w:asciiTheme="minorHAnsi" w:hAnsiTheme="minorHAnsi" w:cstheme="minorHAnsi"/>
                <w:w w:val="115"/>
                <w:lang w:val="eu-ES"/>
              </w:rPr>
              <w:t>:</w:t>
            </w:r>
            <w:r w:rsidRPr="00456CD0">
              <w:rPr>
                <w:rFonts w:asciiTheme="minorHAnsi" w:hAnsiTheme="minorHAnsi" w:cstheme="minorHAnsi"/>
                <w:spacing w:val="61"/>
                <w:w w:val="115"/>
                <w:lang w:val="eu-ES"/>
              </w:rPr>
              <w:t xml:space="preserve"> </w:t>
            </w:r>
            <w:r w:rsidRPr="00456CD0">
              <w:rPr>
                <w:rFonts w:asciiTheme="minorHAnsi" w:hAnsiTheme="minorHAnsi" w:cstheme="minorHAnsi"/>
                <w:w w:val="115"/>
                <w:lang w:val="eu-ES"/>
              </w:rPr>
              <w:t>IBON</w:t>
            </w:r>
            <w:r w:rsidRPr="00456CD0">
              <w:rPr>
                <w:rFonts w:asciiTheme="minorHAnsi" w:hAnsiTheme="minorHAnsi" w:cstheme="minorHAnsi"/>
                <w:spacing w:val="60"/>
                <w:w w:val="115"/>
                <w:lang w:val="eu-ES"/>
              </w:rPr>
              <w:t xml:space="preserve"> </w:t>
            </w:r>
            <w:r w:rsidRPr="00456CD0">
              <w:rPr>
                <w:rFonts w:asciiTheme="minorHAnsi" w:hAnsiTheme="minorHAnsi" w:cstheme="minorHAnsi"/>
                <w:w w:val="115"/>
                <w:lang w:val="eu-ES"/>
              </w:rPr>
              <w:t>GALARREGUI</w:t>
            </w:r>
            <w:r w:rsidRPr="00456CD0">
              <w:rPr>
                <w:rFonts w:asciiTheme="minorHAnsi" w:hAnsiTheme="minorHAnsi" w:cstheme="minorHAnsi"/>
                <w:spacing w:val="60"/>
                <w:w w:val="115"/>
                <w:lang w:val="eu-ES"/>
              </w:rPr>
              <w:t xml:space="preserve"> </w:t>
            </w:r>
            <w:r w:rsidRPr="00456CD0">
              <w:rPr>
                <w:rFonts w:asciiTheme="minorHAnsi" w:hAnsiTheme="minorHAnsi" w:cstheme="minorHAnsi"/>
                <w:w w:val="115"/>
                <w:lang w:val="eu-ES"/>
              </w:rPr>
              <w:t>URDANAVIA</w:t>
            </w:r>
            <w:r w:rsidRPr="00456CD0">
              <w:rPr>
                <w:rFonts w:asciiTheme="minorHAnsi" w:hAnsiTheme="minorHAnsi" w:cstheme="minorHAnsi"/>
                <w:spacing w:val="61"/>
                <w:w w:val="115"/>
                <w:lang w:val="eu-ES"/>
              </w:rPr>
              <w:t xml:space="preserve"> </w:t>
            </w:r>
          </w:p>
          <w:p w14:paraId="22C78D80" w14:textId="77777777" w:rsidR="00DA5BA6" w:rsidRPr="00456CD0" w:rsidRDefault="00DA5BA6" w:rsidP="00DA5BA6">
            <w:pPr>
              <w:pStyle w:val="Textoindependiente"/>
              <w:spacing w:before="120"/>
              <w:jc w:val="both"/>
              <w:rPr>
                <w:rFonts w:asciiTheme="minorHAnsi" w:hAnsiTheme="minorHAnsi" w:cstheme="minorHAnsi"/>
                <w:spacing w:val="-9"/>
                <w:w w:val="115"/>
                <w:lang w:val="eu-ES"/>
              </w:rPr>
            </w:pPr>
            <w:r w:rsidRPr="00456CD0">
              <w:rPr>
                <w:rFonts w:asciiTheme="minorHAnsi" w:hAnsiTheme="minorHAnsi" w:cstheme="minorHAnsi"/>
                <w:b/>
                <w:bCs/>
                <w:w w:val="115"/>
                <w:lang w:val="eu-ES"/>
              </w:rPr>
              <w:t>Lehen ordezkoa</w:t>
            </w:r>
            <w:r w:rsidRPr="00456CD0">
              <w:rPr>
                <w:rFonts w:asciiTheme="minorHAnsi" w:hAnsiTheme="minorHAnsi" w:cstheme="minorHAnsi"/>
                <w:w w:val="115"/>
                <w:lang w:val="eu-ES"/>
              </w:rPr>
              <w:t>:</w:t>
            </w:r>
            <w:r w:rsidRPr="00456CD0">
              <w:rPr>
                <w:rFonts w:asciiTheme="minorHAnsi" w:hAnsiTheme="minorHAnsi" w:cstheme="minorHAnsi"/>
                <w:spacing w:val="61"/>
                <w:w w:val="115"/>
                <w:lang w:val="eu-ES"/>
              </w:rPr>
              <w:t xml:space="preserve"> </w:t>
            </w:r>
            <w:r w:rsidRPr="00456CD0">
              <w:rPr>
                <w:rFonts w:asciiTheme="minorHAnsi" w:hAnsiTheme="minorHAnsi" w:cstheme="minorHAnsi"/>
                <w:w w:val="115"/>
                <w:lang w:val="eu-ES"/>
              </w:rPr>
              <w:t>ANDRES</w:t>
            </w:r>
            <w:r w:rsidRPr="00456CD0">
              <w:rPr>
                <w:rFonts w:asciiTheme="minorHAnsi" w:hAnsiTheme="minorHAnsi" w:cstheme="minorHAnsi"/>
                <w:spacing w:val="61"/>
                <w:w w:val="115"/>
                <w:lang w:val="eu-ES"/>
              </w:rPr>
              <w:t xml:space="preserve"> </w:t>
            </w:r>
            <w:r w:rsidRPr="00456CD0">
              <w:rPr>
                <w:rFonts w:asciiTheme="minorHAnsi" w:hAnsiTheme="minorHAnsi" w:cstheme="minorHAnsi"/>
                <w:w w:val="115"/>
                <w:lang w:val="eu-ES"/>
              </w:rPr>
              <w:t>ZELAIETA</w:t>
            </w:r>
            <w:r w:rsidRPr="00456CD0">
              <w:rPr>
                <w:rFonts w:asciiTheme="minorHAnsi" w:hAnsiTheme="minorHAnsi" w:cstheme="minorHAnsi"/>
                <w:spacing w:val="-66"/>
                <w:w w:val="115"/>
                <w:lang w:val="eu-ES"/>
              </w:rPr>
              <w:t xml:space="preserve"> </w:t>
            </w:r>
            <w:r w:rsidRPr="00456CD0">
              <w:rPr>
                <w:rFonts w:asciiTheme="minorHAnsi" w:hAnsiTheme="minorHAnsi" w:cstheme="minorHAnsi"/>
                <w:w w:val="115"/>
                <w:lang w:val="eu-ES"/>
              </w:rPr>
              <w:t>ELTZAURDIA</w:t>
            </w:r>
            <w:r w:rsidRPr="00456CD0">
              <w:rPr>
                <w:rFonts w:asciiTheme="minorHAnsi" w:hAnsiTheme="minorHAnsi" w:cstheme="minorHAnsi"/>
                <w:spacing w:val="-9"/>
                <w:w w:val="115"/>
                <w:lang w:val="eu-ES"/>
              </w:rPr>
              <w:t xml:space="preserve"> </w:t>
            </w:r>
          </w:p>
          <w:p w14:paraId="5C8C1F2C" w14:textId="77777777" w:rsidR="00DA5BA6" w:rsidRPr="00456CD0" w:rsidRDefault="00DA5BA6" w:rsidP="00DA5BA6">
            <w:pPr>
              <w:pStyle w:val="Textoindependiente"/>
              <w:spacing w:before="120"/>
              <w:jc w:val="both"/>
              <w:rPr>
                <w:rFonts w:asciiTheme="minorHAnsi" w:hAnsiTheme="minorHAnsi" w:cstheme="minorHAnsi"/>
                <w:lang w:val="eu-ES"/>
              </w:rPr>
            </w:pPr>
            <w:r w:rsidRPr="00456CD0">
              <w:rPr>
                <w:rFonts w:asciiTheme="minorHAnsi" w:hAnsiTheme="minorHAnsi" w:cstheme="minorHAnsi"/>
                <w:b/>
                <w:bCs/>
                <w:w w:val="115"/>
                <w:lang w:val="eu-ES"/>
              </w:rPr>
              <w:t>Bigarren ordezkoa</w:t>
            </w:r>
            <w:r w:rsidRPr="00456CD0">
              <w:rPr>
                <w:rFonts w:asciiTheme="minorHAnsi" w:hAnsiTheme="minorHAnsi" w:cstheme="minorHAnsi"/>
                <w:w w:val="115"/>
                <w:lang w:val="eu-ES"/>
              </w:rPr>
              <w:t>:</w:t>
            </w:r>
            <w:r w:rsidRPr="00456CD0">
              <w:rPr>
                <w:rFonts w:asciiTheme="minorHAnsi" w:hAnsiTheme="minorHAnsi" w:cstheme="minorHAnsi"/>
                <w:spacing w:val="-7"/>
                <w:w w:val="115"/>
                <w:lang w:val="eu-ES"/>
              </w:rPr>
              <w:t xml:space="preserve"> </w:t>
            </w:r>
            <w:r w:rsidRPr="00456CD0">
              <w:rPr>
                <w:rFonts w:asciiTheme="minorHAnsi" w:hAnsiTheme="minorHAnsi" w:cstheme="minorHAnsi"/>
                <w:w w:val="115"/>
                <w:lang w:val="eu-ES"/>
              </w:rPr>
              <w:t>VICTORIA</w:t>
            </w:r>
            <w:r w:rsidRPr="00456CD0">
              <w:rPr>
                <w:rFonts w:asciiTheme="minorHAnsi" w:hAnsiTheme="minorHAnsi" w:cstheme="minorHAnsi"/>
                <w:spacing w:val="-7"/>
                <w:w w:val="115"/>
                <w:lang w:val="eu-ES"/>
              </w:rPr>
              <w:t xml:space="preserve"> </w:t>
            </w:r>
            <w:r w:rsidRPr="00456CD0">
              <w:rPr>
                <w:rFonts w:asciiTheme="minorHAnsi" w:hAnsiTheme="minorHAnsi" w:cstheme="minorHAnsi"/>
                <w:w w:val="115"/>
                <w:lang w:val="eu-ES"/>
              </w:rPr>
              <w:t>ULARTE</w:t>
            </w:r>
            <w:r w:rsidRPr="00456CD0">
              <w:rPr>
                <w:rFonts w:asciiTheme="minorHAnsi" w:hAnsiTheme="minorHAnsi" w:cstheme="minorHAnsi"/>
                <w:spacing w:val="-7"/>
                <w:w w:val="115"/>
                <w:lang w:val="eu-ES"/>
              </w:rPr>
              <w:t xml:space="preserve"> </w:t>
            </w:r>
            <w:r w:rsidRPr="00456CD0">
              <w:rPr>
                <w:rFonts w:asciiTheme="minorHAnsi" w:hAnsiTheme="minorHAnsi" w:cstheme="minorHAnsi"/>
                <w:w w:val="115"/>
                <w:lang w:val="eu-ES"/>
              </w:rPr>
              <w:t>SEVILLANO</w:t>
            </w:r>
          </w:p>
          <w:p w14:paraId="0694B341" w14:textId="77777777" w:rsidR="00DA5BA6" w:rsidRPr="00456CD0" w:rsidRDefault="00DA5BA6" w:rsidP="00DA5BA6">
            <w:pPr>
              <w:pStyle w:val="Textoindependiente"/>
              <w:spacing w:before="122"/>
              <w:ind w:left="37"/>
              <w:jc w:val="both"/>
              <w:rPr>
                <w:rFonts w:asciiTheme="minorHAnsi" w:hAnsiTheme="minorHAnsi" w:cstheme="minorHAnsi"/>
                <w:spacing w:val="10"/>
                <w:w w:val="115"/>
                <w:lang w:val="eu-ES"/>
              </w:rPr>
            </w:pPr>
            <w:r w:rsidRPr="00456CD0">
              <w:rPr>
                <w:rFonts w:asciiTheme="minorHAnsi" w:hAnsiTheme="minorHAnsi" w:cstheme="minorHAnsi"/>
                <w:b/>
                <w:bCs/>
                <w:w w:val="115"/>
                <w:lang w:val="eu-ES"/>
              </w:rPr>
              <w:t>Lehen mahaikidea</w:t>
            </w:r>
            <w:r w:rsidRPr="00456CD0">
              <w:rPr>
                <w:rFonts w:asciiTheme="minorHAnsi" w:hAnsiTheme="minorHAnsi" w:cstheme="minorHAnsi"/>
                <w:w w:val="115"/>
                <w:lang w:val="eu-ES"/>
              </w:rPr>
              <w:t>:</w:t>
            </w:r>
            <w:r w:rsidRPr="00456CD0">
              <w:rPr>
                <w:rFonts w:asciiTheme="minorHAnsi" w:hAnsiTheme="minorHAnsi" w:cstheme="minorHAnsi"/>
                <w:spacing w:val="9"/>
                <w:w w:val="115"/>
                <w:lang w:val="eu-ES"/>
              </w:rPr>
              <w:t xml:space="preserve"> </w:t>
            </w:r>
            <w:r w:rsidRPr="00456CD0">
              <w:rPr>
                <w:rFonts w:asciiTheme="minorHAnsi" w:hAnsiTheme="minorHAnsi" w:cstheme="minorHAnsi"/>
                <w:w w:val="115"/>
                <w:lang w:val="eu-ES"/>
              </w:rPr>
              <w:t>FRANCISCO</w:t>
            </w:r>
            <w:r w:rsidRPr="00456CD0">
              <w:rPr>
                <w:rFonts w:asciiTheme="minorHAnsi" w:hAnsiTheme="minorHAnsi" w:cstheme="minorHAnsi"/>
                <w:spacing w:val="10"/>
                <w:w w:val="115"/>
                <w:lang w:val="eu-ES"/>
              </w:rPr>
              <w:t xml:space="preserve"> </w:t>
            </w:r>
            <w:r w:rsidRPr="00456CD0">
              <w:rPr>
                <w:rFonts w:asciiTheme="minorHAnsi" w:hAnsiTheme="minorHAnsi" w:cstheme="minorHAnsi"/>
                <w:w w:val="115"/>
                <w:lang w:val="eu-ES"/>
              </w:rPr>
              <w:t>MIGUEL</w:t>
            </w:r>
            <w:r w:rsidRPr="00456CD0">
              <w:rPr>
                <w:rFonts w:asciiTheme="minorHAnsi" w:hAnsiTheme="minorHAnsi" w:cstheme="minorHAnsi"/>
                <w:spacing w:val="11"/>
                <w:w w:val="115"/>
                <w:lang w:val="eu-ES"/>
              </w:rPr>
              <w:t xml:space="preserve"> </w:t>
            </w:r>
            <w:r w:rsidRPr="00456CD0">
              <w:rPr>
                <w:rFonts w:asciiTheme="minorHAnsi" w:hAnsiTheme="minorHAnsi" w:cstheme="minorHAnsi"/>
                <w:w w:val="115"/>
                <w:lang w:val="eu-ES"/>
              </w:rPr>
              <w:t>SUBIZAR</w:t>
            </w:r>
            <w:r w:rsidRPr="00456CD0">
              <w:rPr>
                <w:rFonts w:asciiTheme="minorHAnsi" w:hAnsiTheme="minorHAnsi" w:cstheme="minorHAnsi"/>
                <w:spacing w:val="10"/>
                <w:w w:val="115"/>
                <w:lang w:val="eu-ES"/>
              </w:rPr>
              <w:t xml:space="preserve"> </w:t>
            </w:r>
            <w:r w:rsidRPr="00456CD0">
              <w:rPr>
                <w:rFonts w:asciiTheme="minorHAnsi" w:hAnsiTheme="minorHAnsi" w:cstheme="minorHAnsi"/>
                <w:w w:val="115"/>
                <w:lang w:val="eu-ES"/>
              </w:rPr>
              <w:t>GARRALDA</w:t>
            </w:r>
            <w:r w:rsidRPr="00456CD0">
              <w:rPr>
                <w:rFonts w:asciiTheme="minorHAnsi" w:hAnsiTheme="minorHAnsi" w:cstheme="minorHAnsi"/>
                <w:spacing w:val="10"/>
                <w:w w:val="115"/>
                <w:lang w:val="eu-ES"/>
              </w:rPr>
              <w:t xml:space="preserve"> </w:t>
            </w:r>
          </w:p>
          <w:p w14:paraId="11AD770B" w14:textId="77777777" w:rsidR="00DA5BA6" w:rsidRPr="00456CD0" w:rsidRDefault="00DA5BA6" w:rsidP="00DA5BA6">
            <w:pPr>
              <w:pStyle w:val="Textoindependiente"/>
              <w:spacing w:before="122"/>
              <w:ind w:left="37"/>
              <w:jc w:val="both"/>
              <w:rPr>
                <w:rFonts w:asciiTheme="minorHAnsi" w:hAnsiTheme="minorHAnsi" w:cstheme="minorHAnsi"/>
                <w:spacing w:val="-9"/>
                <w:w w:val="115"/>
                <w:lang w:val="eu-ES"/>
              </w:rPr>
            </w:pPr>
            <w:r w:rsidRPr="00456CD0">
              <w:rPr>
                <w:rFonts w:asciiTheme="minorHAnsi" w:hAnsiTheme="minorHAnsi" w:cstheme="minorHAnsi"/>
                <w:b/>
                <w:bCs/>
                <w:w w:val="115"/>
                <w:lang w:val="eu-ES"/>
              </w:rPr>
              <w:t>Lehen ordezkoa:</w:t>
            </w:r>
            <w:r w:rsidRPr="00456CD0">
              <w:rPr>
                <w:rFonts w:asciiTheme="minorHAnsi" w:hAnsiTheme="minorHAnsi" w:cstheme="minorHAnsi"/>
                <w:spacing w:val="9"/>
                <w:w w:val="115"/>
                <w:lang w:val="eu-ES"/>
              </w:rPr>
              <w:t xml:space="preserve"> </w:t>
            </w:r>
            <w:r w:rsidRPr="00456CD0">
              <w:rPr>
                <w:rFonts w:asciiTheme="minorHAnsi" w:hAnsiTheme="minorHAnsi" w:cstheme="minorHAnsi"/>
                <w:w w:val="115"/>
                <w:lang w:val="eu-ES"/>
              </w:rPr>
              <w:t>FEDERICO</w:t>
            </w:r>
            <w:r w:rsidRPr="00456CD0">
              <w:rPr>
                <w:rFonts w:asciiTheme="minorHAnsi" w:hAnsiTheme="minorHAnsi" w:cstheme="minorHAnsi"/>
                <w:spacing w:val="-66"/>
                <w:w w:val="115"/>
                <w:lang w:val="eu-ES"/>
              </w:rPr>
              <w:t xml:space="preserve"> </w:t>
            </w:r>
            <w:r w:rsidRPr="00456CD0">
              <w:rPr>
                <w:rFonts w:asciiTheme="minorHAnsi" w:hAnsiTheme="minorHAnsi" w:cstheme="minorHAnsi"/>
                <w:w w:val="115"/>
                <w:lang w:val="eu-ES"/>
              </w:rPr>
              <w:t>LAURNAGA</w:t>
            </w:r>
            <w:r w:rsidRPr="00456CD0">
              <w:rPr>
                <w:rFonts w:asciiTheme="minorHAnsi" w:hAnsiTheme="minorHAnsi" w:cstheme="minorHAnsi"/>
                <w:spacing w:val="-10"/>
                <w:w w:val="115"/>
                <w:lang w:val="eu-ES"/>
              </w:rPr>
              <w:t xml:space="preserve"> </w:t>
            </w:r>
            <w:r w:rsidRPr="00456CD0">
              <w:rPr>
                <w:rFonts w:asciiTheme="minorHAnsi" w:hAnsiTheme="minorHAnsi" w:cstheme="minorHAnsi"/>
                <w:w w:val="115"/>
                <w:lang w:val="eu-ES"/>
              </w:rPr>
              <w:t>ICETA</w:t>
            </w:r>
            <w:r w:rsidRPr="00456CD0">
              <w:rPr>
                <w:rFonts w:asciiTheme="minorHAnsi" w:hAnsiTheme="minorHAnsi" w:cstheme="minorHAnsi"/>
                <w:spacing w:val="-9"/>
                <w:w w:val="115"/>
                <w:lang w:val="eu-ES"/>
              </w:rPr>
              <w:t xml:space="preserve"> </w:t>
            </w:r>
          </w:p>
          <w:p w14:paraId="46BC9DD6" w14:textId="77777777" w:rsidR="00DA5BA6" w:rsidRPr="00456CD0" w:rsidRDefault="00DA5BA6" w:rsidP="00DA5BA6">
            <w:pPr>
              <w:pStyle w:val="Textoindependiente"/>
              <w:spacing w:before="122"/>
              <w:ind w:left="37"/>
              <w:jc w:val="both"/>
              <w:rPr>
                <w:rFonts w:asciiTheme="minorHAnsi" w:hAnsiTheme="minorHAnsi" w:cstheme="minorHAnsi"/>
                <w:lang w:val="eu-ES"/>
              </w:rPr>
            </w:pPr>
            <w:r w:rsidRPr="00456CD0">
              <w:rPr>
                <w:rFonts w:asciiTheme="minorHAnsi" w:hAnsiTheme="minorHAnsi" w:cstheme="minorHAnsi"/>
                <w:b/>
                <w:bCs/>
                <w:w w:val="115"/>
                <w:lang w:val="eu-ES"/>
              </w:rPr>
              <w:t>Bigarren ordezkoa:</w:t>
            </w:r>
            <w:r w:rsidRPr="00456CD0">
              <w:rPr>
                <w:rFonts w:asciiTheme="minorHAnsi" w:hAnsiTheme="minorHAnsi" w:cstheme="minorHAnsi"/>
                <w:spacing w:val="-8"/>
                <w:w w:val="115"/>
                <w:lang w:val="eu-ES"/>
              </w:rPr>
              <w:t xml:space="preserve"> </w:t>
            </w:r>
            <w:r w:rsidRPr="00456CD0">
              <w:rPr>
                <w:rFonts w:asciiTheme="minorHAnsi" w:hAnsiTheme="minorHAnsi" w:cstheme="minorHAnsi"/>
                <w:w w:val="115"/>
                <w:lang w:val="eu-ES"/>
              </w:rPr>
              <w:t>PATRICIA</w:t>
            </w:r>
            <w:r w:rsidRPr="00456CD0">
              <w:rPr>
                <w:rFonts w:asciiTheme="minorHAnsi" w:hAnsiTheme="minorHAnsi" w:cstheme="minorHAnsi"/>
                <w:spacing w:val="-10"/>
                <w:w w:val="115"/>
                <w:lang w:val="eu-ES"/>
              </w:rPr>
              <w:t xml:space="preserve"> </w:t>
            </w:r>
            <w:r w:rsidRPr="00456CD0">
              <w:rPr>
                <w:rFonts w:asciiTheme="minorHAnsi" w:hAnsiTheme="minorHAnsi" w:cstheme="minorHAnsi"/>
                <w:w w:val="115"/>
                <w:lang w:val="eu-ES"/>
              </w:rPr>
              <w:t>BALEZTENA</w:t>
            </w:r>
            <w:r w:rsidRPr="00456CD0">
              <w:rPr>
                <w:rFonts w:asciiTheme="minorHAnsi" w:hAnsiTheme="minorHAnsi" w:cstheme="minorHAnsi"/>
                <w:spacing w:val="-9"/>
                <w:w w:val="115"/>
                <w:lang w:val="eu-ES"/>
              </w:rPr>
              <w:t xml:space="preserve"> </w:t>
            </w:r>
            <w:r w:rsidRPr="00456CD0">
              <w:rPr>
                <w:rFonts w:asciiTheme="minorHAnsi" w:hAnsiTheme="minorHAnsi" w:cstheme="minorHAnsi"/>
                <w:w w:val="115"/>
                <w:lang w:val="eu-ES"/>
              </w:rPr>
              <w:t>MONACO</w:t>
            </w:r>
          </w:p>
          <w:p w14:paraId="4D000776" w14:textId="77777777" w:rsidR="00DA5BA6" w:rsidRPr="00456CD0" w:rsidRDefault="00DA5BA6" w:rsidP="00DA5BA6">
            <w:pPr>
              <w:pStyle w:val="Textoindependiente"/>
              <w:spacing w:before="121"/>
              <w:ind w:right="29"/>
              <w:jc w:val="both"/>
              <w:rPr>
                <w:rFonts w:asciiTheme="minorHAnsi" w:hAnsiTheme="minorHAnsi" w:cstheme="minorHAnsi"/>
                <w:spacing w:val="43"/>
                <w:w w:val="115"/>
                <w:lang w:val="eu-ES"/>
              </w:rPr>
            </w:pPr>
            <w:r w:rsidRPr="00456CD0">
              <w:rPr>
                <w:rFonts w:asciiTheme="minorHAnsi" w:hAnsiTheme="minorHAnsi" w:cstheme="minorHAnsi"/>
                <w:b/>
                <w:bCs/>
                <w:w w:val="115"/>
                <w:lang w:val="eu-ES"/>
              </w:rPr>
              <w:t>Bigarren mahaikidea:</w:t>
            </w:r>
            <w:r w:rsidRPr="00456CD0">
              <w:rPr>
                <w:rFonts w:asciiTheme="minorHAnsi" w:hAnsiTheme="minorHAnsi" w:cstheme="minorHAnsi"/>
                <w:spacing w:val="43"/>
                <w:w w:val="115"/>
                <w:lang w:val="eu-ES"/>
              </w:rPr>
              <w:t xml:space="preserve"> </w:t>
            </w:r>
            <w:r w:rsidRPr="00456CD0">
              <w:rPr>
                <w:rFonts w:asciiTheme="minorHAnsi" w:hAnsiTheme="minorHAnsi" w:cstheme="minorHAnsi"/>
                <w:w w:val="115"/>
                <w:lang w:val="eu-ES"/>
              </w:rPr>
              <w:t>ELIXABERTE</w:t>
            </w:r>
            <w:r w:rsidRPr="00456CD0">
              <w:rPr>
                <w:rFonts w:asciiTheme="minorHAnsi" w:hAnsiTheme="minorHAnsi" w:cstheme="minorHAnsi"/>
                <w:spacing w:val="41"/>
                <w:w w:val="115"/>
                <w:lang w:val="eu-ES"/>
              </w:rPr>
              <w:t xml:space="preserve"> </w:t>
            </w:r>
            <w:r w:rsidRPr="00456CD0">
              <w:rPr>
                <w:rFonts w:asciiTheme="minorHAnsi" w:hAnsiTheme="minorHAnsi" w:cstheme="minorHAnsi"/>
                <w:w w:val="115"/>
                <w:lang w:val="eu-ES"/>
              </w:rPr>
              <w:t>GRACENEA</w:t>
            </w:r>
            <w:r w:rsidRPr="00456CD0">
              <w:rPr>
                <w:rFonts w:asciiTheme="minorHAnsi" w:hAnsiTheme="minorHAnsi" w:cstheme="minorHAnsi"/>
                <w:spacing w:val="42"/>
                <w:w w:val="115"/>
                <w:lang w:val="eu-ES"/>
              </w:rPr>
              <w:t xml:space="preserve"> </w:t>
            </w:r>
            <w:r w:rsidRPr="00456CD0">
              <w:rPr>
                <w:rFonts w:asciiTheme="minorHAnsi" w:hAnsiTheme="minorHAnsi" w:cstheme="minorHAnsi"/>
                <w:w w:val="115"/>
                <w:lang w:val="eu-ES"/>
              </w:rPr>
              <w:t>IRIGOYEN</w:t>
            </w:r>
            <w:r w:rsidRPr="00456CD0">
              <w:rPr>
                <w:rFonts w:asciiTheme="minorHAnsi" w:hAnsiTheme="minorHAnsi" w:cstheme="minorHAnsi"/>
                <w:spacing w:val="43"/>
                <w:w w:val="115"/>
                <w:lang w:val="eu-ES"/>
              </w:rPr>
              <w:t xml:space="preserve"> </w:t>
            </w:r>
          </w:p>
          <w:p w14:paraId="152B2937" w14:textId="77777777" w:rsidR="00DA5BA6" w:rsidRPr="00456CD0" w:rsidRDefault="00DA5BA6" w:rsidP="00DA5BA6">
            <w:pPr>
              <w:pStyle w:val="Textoindependiente"/>
              <w:spacing w:before="121"/>
              <w:ind w:right="29"/>
              <w:jc w:val="both"/>
              <w:rPr>
                <w:rFonts w:asciiTheme="minorHAnsi" w:hAnsiTheme="minorHAnsi" w:cstheme="minorHAnsi"/>
                <w:w w:val="115"/>
                <w:lang w:val="eu-ES"/>
              </w:rPr>
            </w:pPr>
            <w:r w:rsidRPr="00456CD0">
              <w:rPr>
                <w:rFonts w:asciiTheme="minorHAnsi" w:hAnsiTheme="minorHAnsi" w:cstheme="minorHAnsi"/>
                <w:b/>
                <w:bCs/>
                <w:w w:val="115"/>
                <w:lang w:val="eu-ES"/>
              </w:rPr>
              <w:t>Lehen ordezkoa:</w:t>
            </w:r>
            <w:r w:rsidRPr="00456CD0">
              <w:rPr>
                <w:rFonts w:asciiTheme="minorHAnsi" w:hAnsiTheme="minorHAnsi" w:cstheme="minorHAnsi"/>
                <w:spacing w:val="42"/>
                <w:w w:val="115"/>
                <w:lang w:val="eu-ES"/>
              </w:rPr>
              <w:t xml:space="preserve"> </w:t>
            </w:r>
            <w:r w:rsidRPr="00456CD0">
              <w:rPr>
                <w:rFonts w:asciiTheme="minorHAnsi" w:hAnsiTheme="minorHAnsi" w:cstheme="minorHAnsi"/>
                <w:w w:val="115"/>
                <w:lang w:val="eu-ES"/>
              </w:rPr>
              <w:t>ANA</w:t>
            </w:r>
            <w:r w:rsidRPr="00456CD0">
              <w:rPr>
                <w:rFonts w:asciiTheme="minorHAnsi" w:hAnsiTheme="minorHAnsi" w:cstheme="minorHAnsi"/>
                <w:spacing w:val="42"/>
                <w:w w:val="115"/>
                <w:lang w:val="eu-ES"/>
              </w:rPr>
              <w:t xml:space="preserve"> </w:t>
            </w:r>
            <w:r w:rsidRPr="00456CD0">
              <w:rPr>
                <w:rFonts w:asciiTheme="minorHAnsi" w:hAnsiTheme="minorHAnsi" w:cstheme="minorHAnsi"/>
                <w:w w:val="115"/>
                <w:lang w:val="eu-ES"/>
              </w:rPr>
              <w:t>IBAÑEZ</w:t>
            </w:r>
            <w:r w:rsidRPr="00456CD0">
              <w:rPr>
                <w:rFonts w:asciiTheme="minorHAnsi" w:hAnsiTheme="minorHAnsi" w:cstheme="minorHAnsi"/>
                <w:spacing w:val="-66"/>
                <w:w w:val="115"/>
                <w:lang w:val="eu-ES"/>
              </w:rPr>
              <w:t xml:space="preserve"> </w:t>
            </w:r>
            <w:r w:rsidRPr="00456CD0">
              <w:rPr>
                <w:rFonts w:asciiTheme="minorHAnsi" w:hAnsiTheme="minorHAnsi" w:cstheme="minorHAnsi"/>
                <w:w w:val="115"/>
                <w:lang w:val="eu-ES"/>
              </w:rPr>
              <w:t>ELOSUA</w:t>
            </w:r>
          </w:p>
          <w:p w14:paraId="33D8D34F" w14:textId="77777777" w:rsidR="00DA5BA6" w:rsidRPr="00456CD0" w:rsidRDefault="00DA5BA6" w:rsidP="00DA5BA6">
            <w:pPr>
              <w:pStyle w:val="Textoindependiente"/>
              <w:spacing w:before="121"/>
              <w:ind w:right="29"/>
              <w:jc w:val="both"/>
              <w:rPr>
                <w:rFonts w:asciiTheme="minorHAnsi" w:hAnsiTheme="minorHAnsi" w:cstheme="minorHAnsi"/>
                <w:w w:val="115"/>
                <w:lang w:val="eu-ES"/>
              </w:rPr>
            </w:pPr>
            <w:r w:rsidRPr="00456CD0">
              <w:rPr>
                <w:rFonts w:asciiTheme="minorHAnsi" w:hAnsiTheme="minorHAnsi" w:cstheme="minorHAnsi"/>
                <w:b/>
                <w:bCs/>
                <w:w w:val="115"/>
                <w:lang w:val="eu-ES"/>
              </w:rPr>
              <w:t>Bigarren ordezkoa:</w:t>
            </w:r>
            <w:r w:rsidRPr="00456CD0">
              <w:rPr>
                <w:rFonts w:asciiTheme="minorHAnsi" w:hAnsiTheme="minorHAnsi" w:cstheme="minorHAnsi"/>
                <w:spacing w:val="-7"/>
                <w:w w:val="115"/>
                <w:lang w:val="eu-ES"/>
              </w:rPr>
              <w:t xml:space="preserve"> </w:t>
            </w:r>
            <w:r w:rsidRPr="00456CD0">
              <w:rPr>
                <w:rFonts w:asciiTheme="minorHAnsi" w:hAnsiTheme="minorHAnsi" w:cstheme="minorHAnsi"/>
                <w:w w:val="115"/>
                <w:lang w:val="eu-ES"/>
              </w:rPr>
              <w:t>MARIA</w:t>
            </w:r>
            <w:r w:rsidRPr="00456CD0">
              <w:rPr>
                <w:rFonts w:asciiTheme="minorHAnsi" w:hAnsiTheme="minorHAnsi" w:cstheme="minorHAnsi"/>
                <w:spacing w:val="-7"/>
                <w:w w:val="115"/>
                <w:lang w:val="eu-ES"/>
              </w:rPr>
              <w:t xml:space="preserve"> </w:t>
            </w:r>
            <w:r w:rsidRPr="00456CD0">
              <w:rPr>
                <w:rFonts w:asciiTheme="minorHAnsi" w:hAnsiTheme="minorHAnsi" w:cstheme="minorHAnsi"/>
                <w:w w:val="115"/>
                <w:lang w:val="eu-ES"/>
              </w:rPr>
              <w:t>TERESA</w:t>
            </w:r>
            <w:r w:rsidRPr="00456CD0">
              <w:rPr>
                <w:rFonts w:asciiTheme="minorHAnsi" w:hAnsiTheme="minorHAnsi" w:cstheme="minorHAnsi"/>
                <w:spacing w:val="-5"/>
                <w:w w:val="115"/>
                <w:lang w:val="eu-ES"/>
              </w:rPr>
              <w:t xml:space="preserve"> </w:t>
            </w:r>
            <w:r w:rsidRPr="00456CD0">
              <w:rPr>
                <w:rFonts w:asciiTheme="minorHAnsi" w:hAnsiTheme="minorHAnsi" w:cstheme="minorHAnsi"/>
                <w:w w:val="115"/>
                <w:lang w:val="eu-ES"/>
              </w:rPr>
              <w:t>GARCIARENA</w:t>
            </w:r>
            <w:r w:rsidRPr="00456CD0">
              <w:rPr>
                <w:rFonts w:asciiTheme="minorHAnsi" w:hAnsiTheme="minorHAnsi" w:cstheme="minorHAnsi"/>
                <w:spacing w:val="-7"/>
                <w:w w:val="115"/>
                <w:lang w:val="eu-ES"/>
              </w:rPr>
              <w:t xml:space="preserve"> </w:t>
            </w:r>
            <w:r w:rsidRPr="00456CD0">
              <w:rPr>
                <w:rFonts w:asciiTheme="minorHAnsi" w:hAnsiTheme="minorHAnsi" w:cstheme="minorHAnsi"/>
                <w:w w:val="115"/>
                <w:lang w:val="eu-ES"/>
              </w:rPr>
              <w:t>RECARTE</w:t>
            </w:r>
          </w:p>
          <w:p w14:paraId="202F5D9C" w14:textId="77777777" w:rsidR="00DA5BA6" w:rsidRPr="00456CD0" w:rsidRDefault="00DA5BA6" w:rsidP="00DA5BA6">
            <w:pPr>
              <w:spacing w:before="120" w:after="120"/>
              <w:jc w:val="both"/>
              <w:rPr>
                <w:rFonts w:cstheme="minorHAnsi"/>
                <w:b/>
                <w:bCs/>
                <w:lang w:val="eu-ES"/>
              </w:rPr>
            </w:pPr>
          </w:p>
          <w:p w14:paraId="5426F054" w14:textId="77777777" w:rsidR="00DA5BA6" w:rsidRPr="00456CD0" w:rsidRDefault="00DA5BA6" w:rsidP="00DA5BA6">
            <w:pPr>
              <w:spacing w:before="120" w:after="120"/>
              <w:jc w:val="both"/>
              <w:rPr>
                <w:rFonts w:cstheme="minorHAnsi"/>
                <w:lang w:val="eu-ES"/>
              </w:rPr>
            </w:pPr>
            <w:r w:rsidRPr="00456CD0">
              <w:rPr>
                <w:rFonts w:cstheme="minorHAnsi"/>
                <w:lang w:val="eu-ES"/>
              </w:rPr>
              <w:t>Ikusirik zozketaren emaitza</w:t>
            </w:r>
          </w:p>
          <w:p w14:paraId="74DEAB5E" w14:textId="77777777" w:rsidR="00DA5BA6" w:rsidRPr="00456CD0" w:rsidRDefault="00DA5BA6" w:rsidP="00DA5BA6">
            <w:pPr>
              <w:spacing w:before="120" w:after="120"/>
              <w:jc w:val="both"/>
              <w:rPr>
                <w:rFonts w:cstheme="minorHAnsi"/>
                <w:b/>
                <w:bCs/>
                <w:lang w:val="eu-ES"/>
              </w:rPr>
            </w:pPr>
            <w:r w:rsidRPr="00456CD0">
              <w:rPr>
                <w:rFonts w:cstheme="minorHAnsi"/>
                <w:b/>
                <w:bCs/>
                <w:lang w:val="eu-ES"/>
              </w:rPr>
              <w:t>Aho batez ERABAKI DA:</w:t>
            </w:r>
          </w:p>
          <w:p w14:paraId="1D6121B9" w14:textId="77777777" w:rsidR="00DA5BA6" w:rsidRPr="00456CD0" w:rsidRDefault="00DA5BA6" w:rsidP="00DA5BA6">
            <w:pPr>
              <w:spacing w:before="120" w:after="120"/>
              <w:jc w:val="both"/>
              <w:rPr>
                <w:rFonts w:cstheme="minorHAnsi"/>
                <w:b/>
                <w:bCs/>
                <w:lang w:val="eu-ES"/>
              </w:rPr>
            </w:pPr>
          </w:p>
          <w:p w14:paraId="32577154" w14:textId="77777777" w:rsidR="00DA5BA6" w:rsidRPr="00456CD0" w:rsidRDefault="00DA5BA6" w:rsidP="00DA5BA6">
            <w:pPr>
              <w:spacing w:before="120" w:after="120"/>
              <w:jc w:val="both"/>
              <w:rPr>
                <w:rFonts w:cstheme="minorHAnsi"/>
                <w:lang w:val="eu-ES"/>
              </w:rPr>
            </w:pPr>
            <w:r w:rsidRPr="00456CD0">
              <w:rPr>
                <w:rFonts w:cstheme="minorHAnsi"/>
                <w:lang w:val="eu-ES"/>
              </w:rPr>
              <w:t>1. - Zozketaren emaitza kontsultatzeko aukera argitaratzea, Udalaren bulegoetan interesdunaren nortasuna identifikatu ondoren, eta Eskualdeko Hauteskunde Batzordeari igortzea.</w:t>
            </w:r>
          </w:p>
          <w:p w14:paraId="5FA3630E" w14:textId="77777777" w:rsidR="00DA5BA6" w:rsidRPr="00456CD0" w:rsidRDefault="00DA5BA6" w:rsidP="00DA5BA6">
            <w:pPr>
              <w:rPr>
                <w:rFonts w:cstheme="minorHAnsi"/>
                <w:lang w:val="eu-ES"/>
              </w:rPr>
            </w:pPr>
          </w:p>
          <w:p w14:paraId="1A1BEB20" w14:textId="77777777" w:rsidR="00DA5BA6" w:rsidRPr="00456CD0" w:rsidRDefault="00DA5BA6" w:rsidP="00DA5BA6">
            <w:pPr>
              <w:jc w:val="both"/>
              <w:rPr>
                <w:rFonts w:cstheme="minorHAnsi"/>
                <w:lang w:val="eu-ES"/>
              </w:rPr>
            </w:pPr>
            <w:r w:rsidRPr="00456CD0">
              <w:rPr>
                <w:rFonts w:cstheme="minorHAnsi"/>
                <w:lang w:val="eu-ES"/>
              </w:rPr>
              <w:t>2.- Zozketaren emaitza interesdunei jakinaraztea eta alegazioak aurkezteko epea adieraztea, hori guztia indarrean dagoen hauteskunde-araudiari jarraiki.</w:t>
            </w:r>
          </w:p>
          <w:p w14:paraId="3C17F8B3" w14:textId="77777777" w:rsidR="00DA5BA6" w:rsidRPr="00456CD0" w:rsidRDefault="00DA5BA6" w:rsidP="00DA5BA6">
            <w:pPr>
              <w:jc w:val="both"/>
              <w:rPr>
                <w:rFonts w:cstheme="minorHAnsi"/>
                <w:lang w:val="eu-ES"/>
              </w:rPr>
            </w:pPr>
          </w:p>
          <w:p w14:paraId="7EACCF34" w14:textId="77777777" w:rsidR="00DA5BA6" w:rsidRPr="00456CD0" w:rsidRDefault="00DA5BA6" w:rsidP="00DA5BA6">
            <w:pPr>
              <w:jc w:val="both"/>
              <w:rPr>
                <w:rFonts w:cstheme="minorHAnsi"/>
                <w:lang w:val="eu-ES"/>
              </w:rPr>
            </w:pPr>
          </w:p>
          <w:p w14:paraId="4695F879" w14:textId="77777777" w:rsidR="00DA5BA6" w:rsidRPr="00456CD0" w:rsidRDefault="00DA5BA6" w:rsidP="00DA5BA6">
            <w:pPr>
              <w:spacing w:before="120" w:after="120"/>
              <w:jc w:val="both"/>
              <w:rPr>
                <w:rFonts w:cstheme="minorHAnsi"/>
                <w:b/>
                <w:bCs/>
                <w:lang w:val="eu-ES"/>
              </w:rPr>
            </w:pPr>
            <w:r w:rsidRPr="00456CD0">
              <w:rPr>
                <w:rFonts w:cstheme="minorHAnsi"/>
                <w:b/>
                <w:bCs/>
                <w:lang w:val="eu-ES"/>
              </w:rPr>
              <w:t xml:space="preserve">4.- </w:t>
            </w:r>
            <w:r>
              <w:rPr>
                <w:rFonts w:cstheme="minorHAnsi"/>
                <w:b/>
                <w:bCs/>
                <w:lang w:val="eu-ES"/>
              </w:rPr>
              <w:t>Aurrekontuen aldaketen hasierako onespena</w:t>
            </w:r>
            <w:r w:rsidRPr="00456CD0">
              <w:rPr>
                <w:rFonts w:cstheme="minorHAnsi"/>
                <w:b/>
                <w:bCs/>
                <w:lang w:val="eu-ES"/>
              </w:rPr>
              <w:t>.</w:t>
            </w:r>
          </w:p>
          <w:p w14:paraId="026A1A18" w14:textId="77777777" w:rsidR="00DA5BA6" w:rsidRPr="00456CD0" w:rsidRDefault="00DA5BA6" w:rsidP="00DA5BA6">
            <w:pPr>
              <w:jc w:val="both"/>
              <w:rPr>
                <w:rFonts w:cstheme="minorHAnsi"/>
                <w:color w:val="1D1D1D"/>
                <w:shd w:val="clear" w:color="auto" w:fill="FFFFFF"/>
                <w:lang w:val="eu-ES"/>
              </w:rPr>
            </w:pPr>
          </w:p>
          <w:p w14:paraId="3B77BFEB" w14:textId="77777777" w:rsidR="00DA5BA6" w:rsidRPr="00456CD0" w:rsidRDefault="00DA5BA6" w:rsidP="00DA5BA6">
            <w:pPr>
              <w:jc w:val="both"/>
              <w:rPr>
                <w:rFonts w:cstheme="minorHAnsi"/>
                <w:color w:val="1D1D1D"/>
                <w:shd w:val="clear" w:color="auto" w:fill="FFFFFF"/>
                <w:lang w:val="eu-ES"/>
              </w:rPr>
            </w:pPr>
          </w:p>
          <w:p w14:paraId="7C0A72DC" w14:textId="77777777" w:rsidR="00DA5BA6" w:rsidRPr="00456CD0" w:rsidRDefault="00DA5BA6" w:rsidP="00DA5BA6">
            <w:pPr>
              <w:jc w:val="both"/>
              <w:rPr>
                <w:rFonts w:cstheme="minorHAnsi"/>
                <w:color w:val="1D1D1D"/>
                <w:shd w:val="clear" w:color="auto" w:fill="FFFFFF"/>
                <w:lang w:val="eu-ES"/>
              </w:rPr>
            </w:pPr>
            <w:r w:rsidRPr="00456CD0">
              <w:rPr>
                <w:rFonts w:cstheme="minorHAnsi"/>
                <w:color w:val="1D1D1D"/>
                <w:shd w:val="clear" w:color="auto" w:fill="FFFFFF"/>
                <w:lang w:val="eu-ES"/>
              </w:rPr>
              <w:lastRenderedPageBreak/>
              <w:t>Aurrekontu orokor eta bakarreko 1. 2. 3. eta 4. aldaketen  espedientea.</w:t>
            </w:r>
          </w:p>
          <w:p w14:paraId="37E5669F" w14:textId="77777777" w:rsidR="00DA5BA6" w:rsidRPr="00456CD0" w:rsidRDefault="00DA5BA6" w:rsidP="00DA5BA6">
            <w:pPr>
              <w:jc w:val="both"/>
              <w:rPr>
                <w:rFonts w:eastAsia="Times New Roman" w:cstheme="minorHAnsi"/>
                <w:bCs/>
                <w:color w:val="1D1D1D"/>
                <w:shd w:val="clear" w:color="auto" w:fill="FFFFFF"/>
                <w:lang w:val="eu-ES" w:eastAsia="es-ES"/>
              </w:rPr>
            </w:pPr>
          </w:p>
          <w:p w14:paraId="769EAF9C" w14:textId="77777777" w:rsidR="00DA5BA6" w:rsidRPr="00456CD0" w:rsidRDefault="00DA5BA6" w:rsidP="00DA5BA6">
            <w:pPr>
              <w:jc w:val="both"/>
              <w:rPr>
                <w:rFonts w:cstheme="minorHAnsi"/>
                <w:color w:val="1D1D1D"/>
                <w:shd w:val="clear" w:color="auto" w:fill="FFFFFF"/>
                <w:lang w:val="eu-ES"/>
              </w:rPr>
            </w:pPr>
          </w:p>
          <w:p w14:paraId="40C3E94F" w14:textId="77777777" w:rsidR="00DA5BA6" w:rsidRPr="00456CD0" w:rsidRDefault="00DA5BA6" w:rsidP="00DA5BA6">
            <w:pPr>
              <w:jc w:val="both"/>
              <w:rPr>
                <w:rFonts w:eastAsia="Times New Roman" w:cstheme="minorHAnsi"/>
                <w:bCs/>
                <w:color w:val="1D1D1D"/>
                <w:shd w:val="clear" w:color="auto" w:fill="FFFFFF"/>
                <w:lang w:val="eu-ES" w:eastAsia="es-ES"/>
              </w:rPr>
            </w:pPr>
            <w:r w:rsidRPr="00456CD0">
              <w:rPr>
                <w:rFonts w:cstheme="minorHAnsi"/>
                <w:color w:val="1D1D1D"/>
                <w:shd w:val="clear" w:color="auto" w:fill="FFFFFF"/>
                <w:lang w:val="eu-ES"/>
              </w:rPr>
              <w:t>Nafarroako Toki Ogasunei buruzko martxoaren 10eko 2/1995 Foru Legearen 206. artikuluan eta hurrengoetan xedatutakoarekin batera, 2/1995 Foru Legea garatzen duen irailaren 21eko 270/1998 Foru Dekretuaren 32. artikuluan eta hurrengoetan xedatutakoarekin bat etorriz, eta aurrekontua betearazteko oinarriekin bat etorriz, aldaketa espedienteak jendaurrean egonen dira Udalaren iragarki oholean, hamabost egun naturaleko epean, herritarrek edo interesdunek egokiak iruditzen zaizkien erreklamazioak edo alegazioak aurkez ditzaten.</w:t>
            </w:r>
          </w:p>
          <w:p w14:paraId="36DA5C6F" w14:textId="77777777" w:rsidR="00DA5BA6" w:rsidRPr="00456CD0" w:rsidRDefault="00DA5BA6" w:rsidP="00DA5BA6">
            <w:pPr>
              <w:jc w:val="both"/>
              <w:rPr>
                <w:rFonts w:eastAsia="Times New Roman" w:cstheme="minorHAnsi"/>
                <w:bCs/>
                <w:color w:val="1D1D1D"/>
                <w:shd w:val="clear" w:color="auto" w:fill="FFFFFF"/>
                <w:lang w:val="eu-ES" w:eastAsia="es-ES"/>
              </w:rPr>
            </w:pPr>
          </w:p>
          <w:p w14:paraId="7218D4E7" w14:textId="77777777" w:rsidR="00DA5BA6" w:rsidRPr="00456CD0" w:rsidRDefault="00DA5BA6" w:rsidP="00DA5BA6">
            <w:pPr>
              <w:jc w:val="both"/>
              <w:rPr>
                <w:rFonts w:eastAsia="Times New Roman" w:cstheme="minorHAnsi"/>
                <w:bCs/>
                <w:color w:val="1D1D1D"/>
                <w:shd w:val="clear" w:color="auto" w:fill="FFFFFF"/>
                <w:lang w:val="eu-ES" w:eastAsia="es-ES"/>
              </w:rPr>
            </w:pPr>
          </w:p>
          <w:p w14:paraId="3DACA62B" w14:textId="77777777" w:rsidR="00DA5BA6" w:rsidRPr="00456CD0" w:rsidRDefault="00DA5BA6" w:rsidP="00DA5BA6">
            <w:pPr>
              <w:jc w:val="both"/>
              <w:rPr>
                <w:rFonts w:cstheme="minorHAnsi"/>
                <w:color w:val="1D1D1D"/>
                <w:shd w:val="clear" w:color="auto" w:fill="FFFFFF"/>
                <w:lang w:val="eu-ES"/>
              </w:rPr>
            </w:pPr>
            <w:r w:rsidRPr="00456CD0">
              <w:rPr>
                <w:rFonts w:cstheme="minorHAnsi"/>
                <w:color w:val="1D1D1D"/>
                <w:shd w:val="clear" w:color="auto" w:fill="FFFFFF"/>
                <w:lang w:val="eu-ES"/>
              </w:rPr>
              <w:t>Epe hori iraganik, eta inork erreklamaziorik edo alegaziorik aurkeztu ezean, hasierako onespenaren erabakia behin betiko onetsitzat joko da, eta jendaurreko epea igaro ondoren sartuko da indarrean.</w:t>
            </w:r>
          </w:p>
          <w:p w14:paraId="236F8A07" w14:textId="77777777" w:rsidR="00DA5BA6" w:rsidRPr="00456CD0" w:rsidRDefault="00DA5BA6" w:rsidP="00DA5BA6">
            <w:pPr>
              <w:jc w:val="both"/>
              <w:rPr>
                <w:rFonts w:eastAsia="Times New Roman" w:cstheme="minorHAnsi"/>
                <w:bCs/>
                <w:color w:val="1D1D1D"/>
                <w:shd w:val="clear" w:color="auto" w:fill="FFFFFF"/>
                <w:lang w:val="eu-ES" w:eastAsia="es-ES"/>
              </w:rPr>
            </w:pPr>
          </w:p>
          <w:p w14:paraId="090EF02F" w14:textId="77777777" w:rsidR="00DA5BA6" w:rsidRPr="00456CD0" w:rsidRDefault="00DA5BA6" w:rsidP="00DA5BA6">
            <w:pPr>
              <w:jc w:val="both"/>
              <w:rPr>
                <w:rFonts w:cstheme="minorHAnsi"/>
                <w:color w:val="1D1D1D"/>
                <w:shd w:val="clear" w:color="auto" w:fill="FFFFFF"/>
                <w:lang w:val="eu-ES"/>
              </w:rPr>
            </w:pPr>
            <w:r w:rsidRPr="00456CD0">
              <w:rPr>
                <w:rFonts w:cstheme="minorHAnsi"/>
                <w:color w:val="1D1D1D"/>
                <w:shd w:val="clear" w:color="auto" w:fill="FFFFFF"/>
                <w:lang w:val="eu-ES"/>
              </w:rPr>
              <w:t>Erreklamazioak edo alegazioak aurkezten badira, Udalbatzak berariazko erabakia hartu beharko du haiek ebazteari eta proposatutako aldaketa behin betiko onartzeari buruz. Aldaketa hori indarrean jarriko da behin betiko testua toki-erakundearen iragarki-oholean argitaratu ondoren.</w:t>
            </w:r>
          </w:p>
          <w:p w14:paraId="1D20F30C" w14:textId="77777777" w:rsidR="00DA5BA6" w:rsidRPr="00132797" w:rsidRDefault="00DA5BA6" w:rsidP="00DA5BA6">
            <w:pPr>
              <w:shd w:val="clear" w:color="auto" w:fill="FFFFFF"/>
              <w:spacing w:after="150"/>
              <w:jc w:val="center"/>
              <w:rPr>
                <w:rFonts w:eastAsia="Times New Roman" w:cstheme="minorHAnsi"/>
                <w:color w:val="1D1D1D"/>
                <w:lang w:val="eu-ES" w:eastAsia="es-ES"/>
              </w:rPr>
            </w:pPr>
            <w:r w:rsidRPr="00132797">
              <w:rPr>
                <w:rFonts w:eastAsia="Times New Roman" w:cstheme="minorHAnsi"/>
                <w:b/>
                <w:bCs/>
                <w:color w:val="1D1D1D"/>
                <w:lang w:val="eu-ES" w:eastAsia="es-ES"/>
              </w:rPr>
              <w:t>1. AURREKONTU ALDAKETA</w:t>
            </w:r>
          </w:p>
          <w:p w14:paraId="1418E123" w14:textId="77777777" w:rsidR="00DA5BA6" w:rsidRPr="00132797" w:rsidRDefault="00DA5BA6" w:rsidP="00DA5BA6">
            <w:pPr>
              <w:shd w:val="clear" w:color="auto" w:fill="FFFFFF"/>
              <w:spacing w:after="150"/>
              <w:jc w:val="center"/>
              <w:rPr>
                <w:rFonts w:eastAsia="Times New Roman" w:cstheme="minorHAnsi"/>
                <w:color w:val="1D1D1D"/>
                <w:lang w:val="eu-ES" w:eastAsia="es-ES"/>
              </w:rPr>
            </w:pPr>
            <w:r w:rsidRPr="00132797">
              <w:rPr>
                <w:rFonts w:eastAsia="Times New Roman" w:cstheme="minorHAnsi"/>
                <w:b/>
                <w:bCs/>
                <w:color w:val="1D1D1D"/>
                <w:lang w:val="eu-ES" w:eastAsia="es-ES"/>
              </w:rPr>
              <w:t>KREDITU BEREZIA</w:t>
            </w:r>
          </w:p>
          <w:p w14:paraId="1981C406" w14:textId="77777777" w:rsidR="00DA5BA6" w:rsidRPr="00132797" w:rsidRDefault="00DA5BA6" w:rsidP="00DA5BA6">
            <w:pPr>
              <w:shd w:val="clear" w:color="auto" w:fill="FFFFFF"/>
              <w:spacing w:after="150"/>
              <w:jc w:val="both"/>
              <w:rPr>
                <w:rFonts w:eastAsia="Times New Roman" w:cstheme="minorHAnsi"/>
                <w:color w:val="1D1D1D"/>
                <w:lang w:val="eu-ES" w:eastAsia="es-ES"/>
              </w:rPr>
            </w:pPr>
            <w:r w:rsidRPr="00132797">
              <w:rPr>
                <w:rFonts w:eastAsia="Times New Roman" w:cstheme="minorHAnsi"/>
                <w:color w:val="1D1D1D"/>
                <w:lang w:val="eu-ES" w:eastAsia="es-ES"/>
              </w:rPr>
              <w:t>"Genero indarkeriaren arloko jarduketak" izeneko 2391 2260202 kontu sailean, 1628,40 euro, 7505003 “Diruzaintzako gerakin afektatua” kontu-sailaren bidez finantzatuko dena.</w:t>
            </w:r>
          </w:p>
          <w:p w14:paraId="2249D886" w14:textId="77777777" w:rsidR="00DA5BA6" w:rsidRPr="00456CD0" w:rsidRDefault="00DA5BA6" w:rsidP="00DA5BA6">
            <w:pPr>
              <w:jc w:val="both"/>
              <w:rPr>
                <w:rFonts w:eastAsia="Times New Roman" w:cstheme="minorHAnsi"/>
                <w:bCs/>
                <w:color w:val="1D1D1D"/>
                <w:shd w:val="clear" w:color="auto" w:fill="FFFFFF"/>
                <w:lang w:val="eu-ES" w:eastAsia="es-ES"/>
              </w:rPr>
            </w:pPr>
          </w:p>
          <w:p w14:paraId="060444F4" w14:textId="77777777" w:rsidR="00DA5BA6" w:rsidRPr="00132797" w:rsidRDefault="00DA5BA6" w:rsidP="00DA5BA6">
            <w:pPr>
              <w:shd w:val="clear" w:color="auto" w:fill="FFFFFF"/>
              <w:spacing w:after="150"/>
              <w:jc w:val="center"/>
              <w:rPr>
                <w:rFonts w:eastAsia="Times New Roman" w:cstheme="minorHAnsi"/>
                <w:color w:val="1D1D1D"/>
                <w:lang w:val="eu-ES" w:eastAsia="es-ES"/>
              </w:rPr>
            </w:pPr>
            <w:r w:rsidRPr="00132797">
              <w:rPr>
                <w:rFonts w:eastAsia="Times New Roman" w:cstheme="minorHAnsi"/>
                <w:b/>
                <w:bCs/>
                <w:color w:val="1D1D1D"/>
                <w:lang w:val="eu-ES" w:eastAsia="es-ES"/>
              </w:rPr>
              <w:lastRenderedPageBreak/>
              <w:t>2. AURREKONTU ALDAKETA</w:t>
            </w:r>
          </w:p>
          <w:p w14:paraId="6CD607EC" w14:textId="77777777" w:rsidR="00DA5BA6" w:rsidRPr="00132797" w:rsidRDefault="00DA5BA6" w:rsidP="00DA5BA6">
            <w:pPr>
              <w:shd w:val="clear" w:color="auto" w:fill="FFFFFF"/>
              <w:spacing w:after="150"/>
              <w:jc w:val="center"/>
              <w:rPr>
                <w:rFonts w:eastAsia="Times New Roman" w:cstheme="minorHAnsi"/>
                <w:color w:val="1D1D1D"/>
                <w:lang w:val="eu-ES" w:eastAsia="es-ES"/>
              </w:rPr>
            </w:pPr>
            <w:r w:rsidRPr="00132797">
              <w:rPr>
                <w:rFonts w:eastAsia="Times New Roman" w:cstheme="minorHAnsi"/>
                <w:b/>
                <w:bCs/>
                <w:color w:val="1D1D1D"/>
                <w:lang w:val="eu-ES" w:eastAsia="es-ES"/>
              </w:rPr>
              <w:t>KREDITU BEREZIA</w:t>
            </w:r>
          </w:p>
          <w:p w14:paraId="69FAED48" w14:textId="77777777" w:rsidR="00DA5BA6" w:rsidRPr="00132797" w:rsidRDefault="00DA5BA6" w:rsidP="00DA5BA6">
            <w:pPr>
              <w:shd w:val="clear" w:color="auto" w:fill="FFFFFF"/>
              <w:spacing w:after="150"/>
              <w:jc w:val="both"/>
              <w:rPr>
                <w:rFonts w:eastAsia="Times New Roman" w:cstheme="minorHAnsi"/>
                <w:color w:val="1D1D1D"/>
                <w:lang w:val="eu-ES" w:eastAsia="es-ES"/>
              </w:rPr>
            </w:pPr>
            <w:r w:rsidRPr="00132797">
              <w:rPr>
                <w:rFonts w:eastAsia="Times New Roman" w:cstheme="minorHAnsi"/>
                <w:color w:val="1D1D1D"/>
                <w:lang w:val="eu-ES" w:eastAsia="es-ES"/>
              </w:rPr>
              <w:t>" Oieregiko frontoiaren konponketa " izeneko 3420 7680003 kontu sailean, 24.155 euro, 8700000 “diruzaintzako gerakina gastu orokorretako” kontu-sailaren bidez finantzatuko dena.</w:t>
            </w:r>
          </w:p>
          <w:p w14:paraId="5A6DC96F" w14:textId="77777777" w:rsidR="00DA5BA6" w:rsidRPr="00132797" w:rsidRDefault="00DA5BA6" w:rsidP="00DA5BA6">
            <w:pPr>
              <w:shd w:val="clear" w:color="auto" w:fill="FFFFFF"/>
              <w:spacing w:after="150"/>
              <w:jc w:val="center"/>
              <w:rPr>
                <w:rFonts w:eastAsia="Times New Roman" w:cstheme="minorHAnsi"/>
                <w:color w:val="1D1D1D"/>
                <w:lang w:val="eu-ES" w:eastAsia="es-ES"/>
              </w:rPr>
            </w:pPr>
            <w:r w:rsidRPr="00132797">
              <w:rPr>
                <w:rFonts w:eastAsia="Times New Roman" w:cstheme="minorHAnsi"/>
                <w:b/>
                <w:bCs/>
                <w:color w:val="1D1D1D"/>
                <w:lang w:val="eu-ES" w:eastAsia="es-ES"/>
              </w:rPr>
              <w:t>3. AURREKONTU ALDAKETA</w:t>
            </w:r>
          </w:p>
          <w:p w14:paraId="40D57ED7" w14:textId="77777777" w:rsidR="00DA5BA6" w:rsidRPr="00132797" w:rsidRDefault="00DA5BA6" w:rsidP="00DA5BA6">
            <w:pPr>
              <w:shd w:val="clear" w:color="auto" w:fill="FFFFFF"/>
              <w:spacing w:after="150"/>
              <w:jc w:val="center"/>
              <w:rPr>
                <w:rFonts w:eastAsia="Times New Roman" w:cstheme="minorHAnsi"/>
                <w:color w:val="1D1D1D"/>
                <w:lang w:val="eu-ES" w:eastAsia="es-ES"/>
              </w:rPr>
            </w:pPr>
            <w:r w:rsidRPr="00132797">
              <w:rPr>
                <w:rFonts w:eastAsia="Times New Roman" w:cstheme="minorHAnsi"/>
                <w:b/>
                <w:bCs/>
                <w:color w:val="1D1D1D"/>
                <w:lang w:val="eu-ES" w:eastAsia="es-ES"/>
              </w:rPr>
              <w:t>KREDITU BEREZIA</w:t>
            </w:r>
          </w:p>
          <w:p w14:paraId="596FDDF0" w14:textId="77777777" w:rsidR="00DA5BA6" w:rsidRPr="00132797" w:rsidRDefault="00DA5BA6" w:rsidP="00DA5BA6">
            <w:pPr>
              <w:shd w:val="clear" w:color="auto" w:fill="FFFFFF"/>
              <w:spacing w:after="150"/>
              <w:jc w:val="both"/>
              <w:rPr>
                <w:rFonts w:eastAsia="Times New Roman" w:cstheme="minorHAnsi"/>
                <w:color w:val="1D1D1D"/>
                <w:lang w:val="eu-ES" w:eastAsia="es-ES"/>
              </w:rPr>
            </w:pPr>
            <w:r w:rsidRPr="00132797">
              <w:rPr>
                <w:rFonts w:eastAsia="Times New Roman" w:cstheme="minorHAnsi"/>
                <w:color w:val="1D1D1D"/>
                <w:lang w:val="eu-ES" w:eastAsia="es-ES"/>
              </w:rPr>
              <w:t>"Udalaren pisuaren teilatuaren aldaketa" izeneko 1522 6820001 kontu sailean, 4000 euro, 7505003 “diruzaintzako gerakin afektatua” kontu-sailaren bidez finantzatuko dena.</w:t>
            </w:r>
          </w:p>
          <w:p w14:paraId="33A2263E" w14:textId="77777777" w:rsidR="00DA5BA6" w:rsidRPr="00132797" w:rsidRDefault="00DA5BA6" w:rsidP="00DA5BA6">
            <w:pPr>
              <w:shd w:val="clear" w:color="auto" w:fill="FFFFFF"/>
              <w:spacing w:after="150"/>
              <w:jc w:val="center"/>
              <w:rPr>
                <w:rFonts w:eastAsia="Times New Roman" w:cstheme="minorHAnsi"/>
                <w:color w:val="1D1D1D"/>
                <w:lang w:val="eu-ES" w:eastAsia="es-ES"/>
              </w:rPr>
            </w:pPr>
            <w:r w:rsidRPr="00132797">
              <w:rPr>
                <w:rFonts w:eastAsia="Times New Roman" w:cstheme="minorHAnsi"/>
                <w:b/>
                <w:bCs/>
                <w:color w:val="1D1D1D"/>
                <w:lang w:val="eu-ES" w:eastAsia="es-ES"/>
              </w:rPr>
              <w:t>4. AURREKONTU ALDAKETA</w:t>
            </w:r>
          </w:p>
          <w:p w14:paraId="6EA1DB22" w14:textId="77777777" w:rsidR="00DA5BA6" w:rsidRPr="00132797" w:rsidRDefault="00DA5BA6" w:rsidP="00DA5BA6">
            <w:pPr>
              <w:shd w:val="clear" w:color="auto" w:fill="FFFFFF"/>
              <w:spacing w:after="150"/>
              <w:jc w:val="center"/>
              <w:rPr>
                <w:rFonts w:eastAsia="Times New Roman" w:cstheme="minorHAnsi"/>
                <w:color w:val="1D1D1D"/>
                <w:lang w:val="eu-ES" w:eastAsia="es-ES"/>
              </w:rPr>
            </w:pPr>
            <w:r w:rsidRPr="00132797">
              <w:rPr>
                <w:rFonts w:eastAsia="Times New Roman" w:cstheme="minorHAnsi"/>
                <w:b/>
                <w:bCs/>
                <w:color w:val="1D1D1D"/>
                <w:lang w:val="eu-ES" w:eastAsia="es-ES"/>
              </w:rPr>
              <w:t>KREDITU BEREZIA</w:t>
            </w:r>
          </w:p>
          <w:p w14:paraId="5260938C" w14:textId="77777777" w:rsidR="00DA5BA6" w:rsidRPr="00132797" w:rsidRDefault="00DA5BA6" w:rsidP="00DA5BA6">
            <w:pPr>
              <w:shd w:val="clear" w:color="auto" w:fill="FFFFFF"/>
              <w:spacing w:after="150"/>
              <w:jc w:val="both"/>
              <w:rPr>
                <w:rFonts w:eastAsia="Times New Roman" w:cstheme="minorHAnsi"/>
                <w:color w:val="1D1D1D"/>
                <w:lang w:val="eu-ES" w:eastAsia="es-ES"/>
              </w:rPr>
            </w:pPr>
            <w:r w:rsidRPr="00132797">
              <w:rPr>
                <w:rFonts w:eastAsia="Times New Roman" w:cstheme="minorHAnsi"/>
                <w:color w:val="1D1D1D"/>
                <w:lang w:val="eu-ES" w:eastAsia="es-ES"/>
              </w:rPr>
              <w:t>" Hormigoizko blokeak kentzea Irisoko bidean" izeneko 9420 7680002 kontu sailean, 220 euro, 8700000 “diruzaintzako gerakina gastu orokorretako” kontu-sailaren bidez finantzatuko dena.</w:t>
            </w:r>
          </w:p>
          <w:p w14:paraId="5E0946C9" w14:textId="77777777" w:rsidR="00DA5BA6" w:rsidRPr="009D3D17" w:rsidRDefault="00DA5BA6" w:rsidP="00DA5BA6">
            <w:pPr>
              <w:jc w:val="both"/>
              <w:rPr>
                <w:rFonts w:eastAsia="Times New Roman" w:cstheme="minorHAnsi"/>
                <w:b/>
                <w:lang w:val="eu-ES" w:eastAsia="es-ES"/>
              </w:rPr>
            </w:pPr>
            <w:r w:rsidRPr="009D3D17">
              <w:rPr>
                <w:rFonts w:eastAsia="Times New Roman" w:cstheme="minorHAnsi"/>
                <w:b/>
                <w:lang w:val="eu-ES" w:eastAsia="es-ES"/>
              </w:rPr>
              <w:t>5.- Idatziak eta eskaerak.</w:t>
            </w:r>
          </w:p>
          <w:p w14:paraId="24ED8090" w14:textId="77777777" w:rsidR="00DA5BA6" w:rsidRPr="00456CD0" w:rsidRDefault="00DA5BA6" w:rsidP="00DA5BA6">
            <w:pPr>
              <w:jc w:val="both"/>
              <w:rPr>
                <w:rFonts w:eastAsia="Times New Roman" w:cstheme="minorHAnsi"/>
                <w:bCs/>
                <w:lang w:val="eu-ES" w:eastAsia="es-ES"/>
              </w:rPr>
            </w:pPr>
          </w:p>
          <w:p w14:paraId="4669CB3C" w14:textId="77777777" w:rsidR="00DA5BA6" w:rsidRPr="007A162D" w:rsidRDefault="00DA5BA6" w:rsidP="00DA5BA6">
            <w:pPr>
              <w:jc w:val="both"/>
              <w:rPr>
                <w:rFonts w:eastAsia="Times New Roman" w:cstheme="minorHAnsi"/>
                <w:bCs/>
                <w:lang w:val="eu-ES" w:eastAsia="es-ES"/>
              </w:rPr>
            </w:pPr>
            <w:r w:rsidRPr="007A162D">
              <w:rPr>
                <w:rFonts w:eastAsia="Times New Roman" w:cstheme="minorHAnsi"/>
                <w:bCs/>
                <w:lang w:val="eu-ES" w:eastAsia="es-ES"/>
              </w:rPr>
              <w:t>Azken bilkuraz geroztik, hirigintzako eskaerak aztertu dira.</w:t>
            </w:r>
          </w:p>
          <w:p w14:paraId="63A69C1B" w14:textId="77777777" w:rsidR="00DA5BA6" w:rsidRPr="007A162D" w:rsidRDefault="00DA5BA6" w:rsidP="00DA5BA6">
            <w:pPr>
              <w:jc w:val="both"/>
              <w:rPr>
                <w:rFonts w:eastAsia="Times New Roman" w:cstheme="minorHAnsi"/>
                <w:bCs/>
                <w:lang w:val="eu-ES" w:eastAsia="es-ES"/>
              </w:rPr>
            </w:pPr>
          </w:p>
          <w:p w14:paraId="09BF9373" w14:textId="77777777" w:rsidR="00DA5BA6" w:rsidRPr="007A162D" w:rsidRDefault="00DA5BA6" w:rsidP="00DA5BA6">
            <w:pPr>
              <w:jc w:val="both"/>
              <w:rPr>
                <w:rFonts w:eastAsia="Times New Roman" w:cstheme="minorHAnsi"/>
                <w:bCs/>
                <w:lang w:val="eu-ES" w:eastAsia="es-ES"/>
              </w:rPr>
            </w:pPr>
            <w:r w:rsidRPr="007A162D">
              <w:rPr>
                <w:rFonts w:eastAsia="Times New Roman" w:cstheme="minorHAnsi"/>
                <w:bCs/>
                <w:lang w:val="eu-ES" w:eastAsia="es-ES"/>
              </w:rPr>
              <w:t>Katastroa aldatzeko eta gainbalioaren gaineko zergak likidatzeko eskaerak aztertu dira.</w:t>
            </w:r>
          </w:p>
          <w:p w14:paraId="15885BE0" w14:textId="77777777" w:rsidR="00DA5BA6" w:rsidRPr="007A162D" w:rsidRDefault="00DA5BA6" w:rsidP="00DA5BA6">
            <w:pPr>
              <w:jc w:val="both"/>
              <w:rPr>
                <w:rFonts w:eastAsia="Times New Roman" w:cstheme="minorHAnsi"/>
                <w:bCs/>
                <w:lang w:val="eu-ES" w:eastAsia="es-ES"/>
              </w:rPr>
            </w:pPr>
          </w:p>
          <w:p w14:paraId="2B396396" w14:textId="77777777" w:rsidR="00DA5BA6" w:rsidRDefault="00DA5BA6" w:rsidP="00DA5BA6">
            <w:pPr>
              <w:jc w:val="both"/>
              <w:rPr>
                <w:rFonts w:eastAsia="Times New Roman" w:cstheme="minorHAnsi"/>
                <w:bCs/>
                <w:lang w:val="eu-ES" w:eastAsia="es-ES"/>
              </w:rPr>
            </w:pPr>
            <w:r w:rsidRPr="007A162D">
              <w:rPr>
                <w:rFonts w:eastAsia="Times New Roman" w:cstheme="minorHAnsi"/>
                <w:bCs/>
                <w:lang w:val="eu-ES" w:eastAsia="es-ES"/>
              </w:rPr>
              <w:t>Oihan aprobetxamendurako eskaerak azaldu dira.</w:t>
            </w:r>
          </w:p>
          <w:p w14:paraId="53AE48B5" w14:textId="77777777" w:rsidR="00DA5BA6" w:rsidRDefault="00DA5BA6" w:rsidP="00DA5BA6">
            <w:pPr>
              <w:jc w:val="both"/>
              <w:rPr>
                <w:rFonts w:eastAsia="Times New Roman" w:cstheme="minorHAnsi"/>
                <w:bCs/>
                <w:lang w:val="eu-ES" w:eastAsia="es-ES"/>
              </w:rPr>
            </w:pPr>
          </w:p>
          <w:p w14:paraId="60283213" w14:textId="77777777" w:rsidR="00DA5BA6" w:rsidRPr="009D3D17" w:rsidRDefault="00DA5BA6" w:rsidP="00DA5BA6">
            <w:pPr>
              <w:jc w:val="both"/>
              <w:rPr>
                <w:rFonts w:eastAsia="Times New Roman" w:cstheme="minorHAnsi"/>
                <w:bCs/>
                <w:lang w:val="eu-ES" w:eastAsia="es-ES"/>
              </w:rPr>
            </w:pPr>
            <w:r w:rsidRPr="009D3D17">
              <w:rPr>
                <w:rFonts w:eastAsia="Times New Roman" w:cstheme="minorHAnsi"/>
                <w:bCs/>
                <w:lang w:val="eu-ES" w:eastAsia="es-ES"/>
              </w:rPr>
              <w:t>Hurrengo puntuarekin hasi baino lehentxeago, 09:48an, José Antonio Sarratea bileratik joan da.</w:t>
            </w:r>
          </w:p>
          <w:p w14:paraId="0115F971" w14:textId="77777777" w:rsidR="00DA5BA6" w:rsidRPr="00456CD0" w:rsidRDefault="00DA5BA6" w:rsidP="00DA5BA6">
            <w:pPr>
              <w:jc w:val="both"/>
              <w:rPr>
                <w:rFonts w:eastAsia="Times New Roman" w:cstheme="minorHAnsi"/>
                <w:b/>
                <w:lang w:val="eu-ES" w:eastAsia="es-ES"/>
              </w:rPr>
            </w:pPr>
          </w:p>
          <w:p w14:paraId="430F252A" w14:textId="77777777" w:rsidR="00DA5BA6" w:rsidRPr="00456CD0" w:rsidRDefault="00DA5BA6" w:rsidP="00DA5BA6">
            <w:pPr>
              <w:jc w:val="both"/>
              <w:rPr>
                <w:rFonts w:eastAsia="Times New Roman" w:cstheme="minorHAnsi"/>
                <w:b/>
                <w:lang w:val="eu-ES" w:eastAsia="es-ES"/>
              </w:rPr>
            </w:pPr>
            <w:r w:rsidRPr="00456CD0">
              <w:rPr>
                <w:rFonts w:eastAsia="Times New Roman" w:cstheme="minorHAnsi"/>
                <w:b/>
                <w:lang w:val="eu-ES" w:eastAsia="es-ES"/>
              </w:rPr>
              <w:t xml:space="preserve">6.- Ebazpenak </w:t>
            </w:r>
          </w:p>
          <w:p w14:paraId="3711902E" w14:textId="77777777" w:rsidR="00DA5BA6" w:rsidRPr="00456CD0" w:rsidRDefault="00DA5BA6" w:rsidP="00DA5BA6">
            <w:pPr>
              <w:jc w:val="both"/>
              <w:rPr>
                <w:rFonts w:eastAsia="Times New Roman" w:cstheme="minorHAnsi"/>
                <w:b/>
                <w:lang w:val="eu-ES" w:eastAsia="es-ES"/>
              </w:rPr>
            </w:pPr>
          </w:p>
          <w:p w14:paraId="37D5046F" w14:textId="77777777" w:rsidR="00DA5BA6" w:rsidRPr="00456CD0" w:rsidRDefault="00DA5BA6" w:rsidP="00DA5BA6">
            <w:pPr>
              <w:jc w:val="both"/>
              <w:rPr>
                <w:rFonts w:eastAsia="Times New Roman" w:cstheme="minorHAnsi"/>
                <w:bCs/>
                <w:lang w:val="eu-ES" w:eastAsia="es-ES"/>
              </w:rPr>
            </w:pPr>
            <w:r w:rsidRPr="00456CD0">
              <w:rPr>
                <w:rFonts w:eastAsia="Times New Roman" w:cstheme="minorHAnsi"/>
                <w:bCs/>
                <w:lang w:val="eu-ES" w:eastAsia="es-ES"/>
              </w:rPr>
              <w:lastRenderedPageBreak/>
              <w:t>1.- Martxoaren 22ko 30/2023 ebazpena, ekitaldiko udalkideen kopuruaren konpentsazioa banatzen duena.</w:t>
            </w:r>
          </w:p>
          <w:p w14:paraId="0217FA5C" w14:textId="77777777" w:rsidR="00DA5BA6" w:rsidRPr="00456CD0" w:rsidRDefault="00DA5BA6" w:rsidP="00DA5BA6">
            <w:pPr>
              <w:jc w:val="both"/>
              <w:rPr>
                <w:rFonts w:eastAsia="Times New Roman" w:cstheme="minorHAnsi"/>
                <w:bCs/>
                <w:lang w:val="eu-ES" w:eastAsia="es-ES"/>
              </w:rPr>
            </w:pPr>
          </w:p>
          <w:p w14:paraId="6CEC3B57" w14:textId="77777777" w:rsidR="00DA5BA6" w:rsidRPr="00456CD0" w:rsidRDefault="00DA5BA6" w:rsidP="00DA5BA6">
            <w:pPr>
              <w:jc w:val="both"/>
              <w:rPr>
                <w:rFonts w:eastAsia="Times New Roman" w:cstheme="minorHAnsi"/>
                <w:bCs/>
                <w:lang w:val="eu-ES" w:eastAsia="es-ES"/>
              </w:rPr>
            </w:pPr>
            <w:r w:rsidRPr="00456CD0">
              <w:rPr>
                <w:rFonts w:eastAsia="Times New Roman" w:cstheme="minorHAnsi"/>
                <w:bCs/>
                <w:lang w:val="eu-ES" w:eastAsia="es-ES"/>
              </w:rPr>
              <w:t>2.- Martxoaren 23ko 31/2023 ebazpena 2023-E-RC-3 eskaeraren obra baimenaren aldeko txostena ematean duena.</w:t>
            </w:r>
          </w:p>
          <w:p w14:paraId="3DAD60FC" w14:textId="77777777" w:rsidR="00DA5BA6" w:rsidRPr="00456CD0" w:rsidRDefault="00DA5BA6" w:rsidP="00DA5BA6">
            <w:pPr>
              <w:jc w:val="both"/>
              <w:rPr>
                <w:rFonts w:eastAsia="Times New Roman" w:cstheme="minorHAnsi"/>
                <w:bCs/>
                <w:lang w:val="eu-ES" w:eastAsia="es-ES"/>
              </w:rPr>
            </w:pPr>
          </w:p>
          <w:p w14:paraId="3F6E6F00" w14:textId="77777777" w:rsidR="00DA5BA6" w:rsidRPr="00456CD0" w:rsidRDefault="00DA5BA6" w:rsidP="00DA5BA6">
            <w:pPr>
              <w:jc w:val="both"/>
              <w:rPr>
                <w:rFonts w:eastAsia="Times New Roman" w:cstheme="minorHAnsi"/>
                <w:bCs/>
                <w:lang w:val="eu-ES" w:eastAsia="es-ES"/>
              </w:rPr>
            </w:pPr>
            <w:r w:rsidRPr="00456CD0">
              <w:rPr>
                <w:rFonts w:eastAsia="Times New Roman" w:cstheme="minorHAnsi"/>
                <w:bCs/>
                <w:lang w:val="eu-ES" w:eastAsia="es-ES"/>
              </w:rPr>
              <w:t>3.- Martxoaren 30eko 32/2023 ebazpena, 2023-E-RC-33 eskaeraren obra baimenaren aldeko txostena ematean duena.</w:t>
            </w:r>
          </w:p>
          <w:p w14:paraId="0AA52979" w14:textId="77777777" w:rsidR="00DA5BA6" w:rsidRPr="00456CD0" w:rsidRDefault="00DA5BA6" w:rsidP="00DA5BA6">
            <w:pPr>
              <w:jc w:val="both"/>
              <w:rPr>
                <w:rFonts w:eastAsia="Times New Roman" w:cstheme="minorHAnsi"/>
                <w:bCs/>
                <w:lang w:val="eu-ES" w:eastAsia="es-ES"/>
              </w:rPr>
            </w:pPr>
            <w:r w:rsidRPr="00456CD0">
              <w:rPr>
                <w:rFonts w:eastAsia="Times New Roman" w:cstheme="minorHAnsi"/>
                <w:bCs/>
                <w:lang w:val="eu-ES" w:eastAsia="es-ES"/>
              </w:rPr>
              <w:t>4.- 33/2023 Ebazpena, apirilaren 3koa, Legasako kamioien aparkalekuko lizentziak esleitzen dituena 2023rako.</w:t>
            </w:r>
          </w:p>
          <w:p w14:paraId="7D34AB98" w14:textId="77777777" w:rsidR="00DA5BA6" w:rsidRPr="00456CD0" w:rsidRDefault="00DA5BA6" w:rsidP="00DA5BA6">
            <w:pPr>
              <w:jc w:val="both"/>
              <w:rPr>
                <w:rFonts w:eastAsia="Times New Roman" w:cstheme="minorHAnsi"/>
                <w:bCs/>
                <w:lang w:val="eu-ES" w:eastAsia="es-ES"/>
              </w:rPr>
            </w:pPr>
          </w:p>
          <w:p w14:paraId="68A7DF9A" w14:textId="77777777" w:rsidR="00DA5BA6" w:rsidRPr="00456CD0" w:rsidRDefault="00DA5BA6" w:rsidP="00DA5BA6">
            <w:pPr>
              <w:jc w:val="both"/>
              <w:rPr>
                <w:rFonts w:eastAsia="Times New Roman" w:cstheme="minorHAnsi"/>
                <w:bCs/>
                <w:lang w:val="eu-ES" w:eastAsia="es-ES"/>
              </w:rPr>
            </w:pPr>
            <w:r w:rsidRPr="00456CD0">
              <w:rPr>
                <w:rFonts w:eastAsia="Times New Roman" w:cstheme="minorHAnsi"/>
                <w:bCs/>
                <w:lang w:val="eu-ES" w:eastAsia="es-ES"/>
              </w:rPr>
              <w:t>5.-</w:t>
            </w:r>
            <w:r w:rsidRPr="00456CD0">
              <w:rPr>
                <w:lang w:val="eu-ES"/>
              </w:rPr>
              <w:t xml:space="preserve"> </w:t>
            </w:r>
            <w:r w:rsidRPr="00456CD0">
              <w:rPr>
                <w:rFonts w:eastAsia="Times New Roman" w:cstheme="minorHAnsi"/>
                <w:bCs/>
                <w:lang w:val="eu-ES" w:eastAsia="es-ES"/>
              </w:rPr>
              <w:t>34/2023 Ebazpena, 2023ko apirilaren 3koa, Udalbiltzari diru-laguntza ematen diona</w:t>
            </w:r>
          </w:p>
          <w:p w14:paraId="0B39FAAE" w14:textId="77777777" w:rsidR="00DA5BA6" w:rsidRPr="00456CD0" w:rsidRDefault="00DA5BA6" w:rsidP="00DA5BA6">
            <w:pPr>
              <w:spacing w:before="240"/>
              <w:jc w:val="both"/>
              <w:rPr>
                <w:rFonts w:eastAsia="Times New Roman" w:cstheme="minorHAnsi"/>
                <w:bCs/>
                <w:lang w:val="eu-ES" w:eastAsia="es-ES"/>
              </w:rPr>
            </w:pPr>
            <w:r w:rsidRPr="00456CD0">
              <w:rPr>
                <w:rFonts w:eastAsia="Times New Roman" w:cstheme="minorHAnsi"/>
                <w:bCs/>
                <w:lang w:val="eu-ES" w:eastAsia="es-ES"/>
              </w:rPr>
              <w:t>6.- 35/2023 Ebazpena, apirilaren 3koa, Nafarroa Oinez diru-laguntza ematen diona.</w:t>
            </w:r>
          </w:p>
          <w:p w14:paraId="4A528F9F" w14:textId="77777777" w:rsidR="00DA5BA6" w:rsidRPr="00456CD0" w:rsidRDefault="00DA5BA6" w:rsidP="00DA5BA6">
            <w:pPr>
              <w:spacing w:before="240"/>
              <w:jc w:val="both"/>
              <w:rPr>
                <w:rFonts w:eastAsia="Times New Roman" w:cstheme="minorHAnsi"/>
                <w:bCs/>
                <w:lang w:val="eu-ES" w:eastAsia="es-ES"/>
              </w:rPr>
            </w:pPr>
            <w:r w:rsidRPr="00456CD0">
              <w:rPr>
                <w:rFonts w:eastAsia="Times New Roman" w:cstheme="minorHAnsi"/>
                <w:bCs/>
                <w:lang w:val="eu-ES" w:eastAsia="es-ES"/>
              </w:rPr>
              <w:t>7.- Apirilaren 3ko 36/2023 Ebazpena, 2023-E-RC-44 eskabidearen aldeko txostena egiten duena.</w:t>
            </w:r>
          </w:p>
          <w:p w14:paraId="5C5C9942" w14:textId="77777777" w:rsidR="00DA5BA6" w:rsidRPr="00456CD0" w:rsidRDefault="00DA5BA6" w:rsidP="00DA5BA6">
            <w:pPr>
              <w:spacing w:before="240"/>
              <w:jc w:val="both"/>
              <w:rPr>
                <w:rFonts w:eastAsia="Times New Roman" w:cstheme="minorHAnsi"/>
                <w:bCs/>
                <w:lang w:val="eu-ES" w:eastAsia="es-ES"/>
              </w:rPr>
            </w:pPr>
            <w:r w:rsidRPr="00456CD0">
              <w:rPr>
                <w:rFonts w:eastAsia="Times New Roman" w:cstheme="minorHAnsi"/>
                <w:bCs/>
                <w:lang w:val="eu-ES" w:eastAsia="es-ES"/>
              </w:rPr>
              <w:t>8.- Apirilaren 3ko 37/2023 Ebazpena, 2023-E-RE-13 eskaerari erantzunez.</w:t>
            </w:r>
          </w:p>
          <w:p w14:paraId="6770524A" w14:textId="77777777" w:rsidR="00DA5BA6" w:rsidRPr="00456CD0" w:rsidRDefault="00DA5BA6" w:rsidP="00DA5BA6">
            <w:pPr>
              <w:spacing w:before="240"/>
              <w:jc w:val="both"/>
              <w:rPr>
                <w:rFonts w:eastAsia="Times New Roman" w:cstheme="minorHAnsi"/>
                <w:bCs/>
                <w:lang w:val="eu-ES" w:eastAsia="es-ES"/>
              </w:rPr>
            </w:pPr>
            <w:r w:rsidRPr="00456CD0">
              <w:rPr>
                <w:rFonts w:eastAsia="Times New Roman" w:cstheme="minorHAnsi"/>
                <w:bCs/>
                <w:lang w:val="eu-ES" w:eastAsia="es-ES"/>
              </w:rPr>
              <w:t>9.- 38/2023 Ebazpena, apirilaren 13koa, katastroko titulartasuna aldatzen duena, 2023-E-RE-19 eskaeraren ondorioz.</w:t>
            </w:r>
          </w:p>
          <w:p w14:paraId="5B11CE80" w14:textId="77777777" w:rsidR="00DA5BA6" w:rsidRPr="00456CD0" w:rsidRDefault="00DA5BA6" w:rsidP="00DA5BA6">
            <w:pPr>
              <w:spacing w:before="240"/>
              <w:jc w:val="both"/>
              <w:rPr>
                <w:lang w:val="eu-ES"/>
              </w:rPr>
            </w:pPr>
            <w:r w:rsidRPr="00456CD0">
              <w:rPr>
                <w:rFonts w:eastAsia="Times New Roman" w:cstheme="minorHAnsi"/>
                <w:bCs/>
                <w:lang w:val="eu-ES" w:eastAsia="es-ES"/>
              </w:rPr>
              <w:t>10.- Apirilaren 13ko 39/2023 Ebazpena, 2023-E-RC-14 obra-lizentziaren aldeko txostena egiten duena.</w:t>
            </w:r>
            <w:r w:rsidRPr="00456CD0">
              <w:rPr>
                <w:lang w:val="eu-ES"/>
              </w:rPr>
              <w:t xml:space="preserve"> </w:t>
            </w:r>
          </w:p>
          <w:p w14:paraId="552BFABC" w14:textId="77777777" w:rsidR="00DA5BA6" w:rsidRPr="00456CD0" w:rsidRDefault="00DA5BA6" w:rsidP="00DA5BA6">
            <w:pPr>
              <w:spacing w:before="240"/>
              <w:jc w:val="both"/>
              <w:rPr>
                <w:rFonts w:eastAsia="Times New Roman" w:cstheme="minorHAnsi"/>
                <w:bCs/>
                <w:lang w:val="eu-ES" w:eastAsia="es-ES"/>
              </w:rPr>
            </w:pPr>
            <w:r w:rsidRPr="00456CD0">
              <w:rPr>
                <w:rFonts w:eastAsia="Times New Roman" w:cstheme="minorHAnsi"/>
                <w:bCs/>
                <w:lang w:val="eu-ES" w:eastAsia="es-ES"/>
              </w:rPr>
              <w:t>11.- 40/2023 Ebazpena, apirilaren 17koa, udal inbentarioko diru-laguntza justifikatzeko agiriak bidaltzen dituena.</w:t>
            </w:r>
          </w:p>
          <w:p w14:paraId="133EF044" w14:textId="77777777" w:rsidR="00DA5BA6" w:rsidRPr="00456CD0" w:rsidRDefault="00DA5BA6" w:rsidP="00DA5BA6">
            <w:pPr>
              <w:spacing w:before="240"/>
              <w:jc w:val="both"/>
              <w:rPr>
                <w:rFonts w:eastAsia="Times New Roman" w:cstheme="minorHAnsi"/>
                <w:bCs/>
                <w:lang w:val="eu-ES" w:eastAsia="es-ES"/>
              </w:rPr>
            </w:pPr>
            <w:r w:rsidRPr="00456CD0">
              <w:rPr>
                <w:rFonts w:eastAsia="Times New Roman" w:cstheme="minorHAnsi"/>
                <w:bCs/>
                <w:lang w:val="eu-ES" w:eastAsia="es-ES"/>
              </w:rPr>
              <w:t>12.- 41/2023 Ebazpena, finka bat gehitzeko lizentziaren aldeko txostena ematen duena, 2023-E-RE-26 eskaerari jarraiki.</w:t>
            </w:r>
          </w:p>
          <w:p w14:paraId="70941EBE" w14:textId="77777777" w:rsidR="00DA5BA6" w:rsidRPr="00456CD0" w:rsidRDefault="00DA5BA6" w:rsidP="00DA5BA6">
            <w:pPr>
              <w:spacing w:before="240"/>
              <w:jc w:val="both"/>
              <w:rPr>
                <w:rFonts w:eastAsia="Times New Roman" w:cstheme="minorHAnsi"/>
                <w:bCs/>
                <w:lang w:val="eu-ES" w:eastAsia="es-ES"/>
              </w:rPr>
            </w:pPr>
            <w:r w:rsidRPr="00456CD0">
              <w:rPr>
                <w:rFonts w:eastAsia="Times New Roman" w:cstheme="minorHAnsi"/>
                <w:bCs/>
                <w:lang w:val="eu-ES" w:eastAsia="es-ES"/>
              </w:rPr>
              <w:lastRenderedPageBreak/>
              <w:t>13.- 2023ko apirilaren 25eko 42/2023 Ebazpena, 2023-E-RC-53 obra-lizentziaren aldeko txostena egiten duena.</w:t>
            </w:r>
          </w:p>
          <w:p w14:paraId="7D6C4825" w14:textId="77777777" w:rsidR="00DA5BA6" w:rsidRPr="00456CD0" w:rsidRDefault="00DA5BA6" w:rsidP="00DA5BA6">
            <w:pPr>
              <w:spacing w:before="240"/>
              <w:jc w:val="both"/>
              <w:rPr>
                <w:rFonts w:eastAsia="Times New Roman" w:cstheme="minorHAnsi"/>
                <w:bCs/>
                <w:lang w:val="eu-ES" w:eastAsia="es-ES"/>
              </w:rPr>
            </w:pPr>
            <w:r w:rsidRPr="00456CD0">
              <w:rPr>
                <w:rFonts w:eastAsia="Times New Roman" w:cstheme="minorHAnsi"/>
                <w:bCs/>
                <w:lang w:val="eu-ES" w:eastAsia="es-ES"/>
              </w:rPr>
              <w:t>14.- 43/2023 Ebazpena, apirilaren 26koa, Trakzio Mekanikoko Ibilgailuen gaineko Zergaren erroilua onartzen duena.</w:t>
            </w:r>
          </w:p>
          <w:p w14:paraId="3E18ADA6" w14:textId="77777777" w:rsidR="00DA5BA6" w:rsidRPr="00456CD0" w:rsidRDefault="00DA5BA6" w:rsidP="00DA5BA6">
            <w:pPr>
              <w:spacing w:before="240"/>
              <w:jc w:val="both"/>
              <w:rPr>
                <w:rFonts w:eastAsia="Times New Roman" w:cstheme="minorHAnsi"/>
                <w:bCs/>
                <w:lang w:val="eu-ES" w:eastAsia="es-ES"/>
              </w:rPr>
            </w:pPr>
            <w:r w:rsidRPr="00456CD0">
              <w:rPr>
                <w:rFonts w:eastAsia="Times New Roman" w:cstheme="minorHAnsi"/>
                <w:bCs/>
                <w:lang w:val="eu-ES" w:eastAsia="es-ES"/>
              </w:rPr>
              <w:t>15.- Apirilaren 27ko 44/2023 Ebazpena, 2022-E-RC-283 eskaerari erantzunez.</w:t>
            </w:r>
          </w:p>
          <w:p w14:paraId="53CA9D09" w14:textId="77777777" w:rsidR="00DA5BA6" w:rsidRPr="00456CD0" w:rsidRDefault="00DA5BA6" w:rsidP="00DA5BA6">
            <w:pPr>
              <w:spacing w:before="240"/>
              <w:jc w:val="both"/>
              <w:rPr>
                <w:rFonts w:eastAsia="Times New Roman" w:cstheme="minorHAnsi"/>
                <w:bCs/>
                <w:lang w:val="eu-ES" w:eastAsia="es-ES"/>
              </w:rPr>
            </w:pPr>
            <w:r w:rsidRPr="00456CD0">
              <w:rPr>
                <w:rFonts w:eastAsia="Times New Roman" w:cstheme="minorHAnsi"/>
                <w:bCs/>
                <w:lang w:val="eu-ES" w:eastAsia="es-ES"/>
              </w:rPr>
              <w:t>16.- 45/2023 Ebazpena, apirilaren 27koa, 2023-E-RC-60 eskabideari erantzuna ematen diona.</w:t>
            </w:r>
          </w:p>
          <w:p w14:paraId="1EF7330B" w14:textId="77777777" w:rsidR="00DA5BA6" w:rsidRPr="00456CD0" w:rsidRDefault="00DA5BA6" w:rsidP="00DA5BA6">
            <w:pPr>
              <w:spacing w:before="240"/>
              <w:jc w:val="both"/>
              <w:rPr>
                <w:rFonts w:eastAsia="Times New Roman" w:cstheme="minorHAnsi"/>
                <w:bCs/>
                <w:lang w:val="eu-ES" w:eastAsia="es-ES"/>
              </w:rPr>
            </w:pPr>
            <w:r w:rsidRPr="00456CD0">
              <w:rPr>
                <w:rFonts w:eastAsia="Times New Roman" w:cstheme="minorHAnsi"/>
                <w:bCs/>
                <w:lang w:val="eu-ES" w:eastAsia="es-ES"/>
              </w:rPr>
              <w:t>17.- 46/2023 Ebazpena, apirilaren 27koa, Trafiko Burutzaren datu-basean ibilgailuen zerrenda bat behin betiko ofizioz kentzeko eskatzen duena.</w:t>
            </w:r>
          </w:p>
          <w:p w14:paraId="0C6DFF7F" w14:textId="77777777" w:rsidR="00DA5BA6" w:rsidRPr="00456CD0" w:rsidRDefault="00DA5BA6" w:rsidP="00DA5BA6">
            <w:pPr>
              <w:spacing w:before="240"/>
              <w:jc w:val="both"/>
              <w:rPr>
                <w:rFonts w:eastAsia="Times New Roman" w:cstheme="minorHAnsi"/>
                <w:b/>
                <w:lang w:val="eu-ES" w:eastAsia="es-ES"/>
              </w:rPr>
            </w:pPr>
            <w:r w:rsidRPr="00456CD0">
              <w:rPr>
                <w:rFonts w:eastAsia="Times New Roman" w:cstheme="minorHAnsi"/>
                <w:b/>
                <w:lang w:val="eu-ES" w:eastAsia="es-ES"/>
              </w:rPr>
              <w:t>7.- Albistegiak.</w:t>
            </w:r>
          </w:p>
          <w:p w14:paraId="72EF5E16" w14:textId="77777777" w:rsidR="00DA5BA6" w:rsidRPr="009D3D17" w:rsidRDefault="00DA5BA6" w:rsidP="00DA5BA6">
            <w:pPr>
              <w:spacing w:before="240"/>
              <w:jc w:val="both"/>
              <w:rPr>
                <w:rFonts w:eastAsia="Times New Roman" w:cstheme="minorHAnsi"/>
                <w:bCs/>
                <w:lang w:val="eu-ES" w:eastAsia="es-ES"/>
              </w:rPr>
            </w:pPr>
            <w:r w:rsidRPr="009D3D17">
              <w:rPr>
                <w:rFonts w:eastAsia="Times New Roman" w:cstheme="minorHAnsi"/>
                <w:bCs/>
                <w:lang w:val="eu-ES" w:eastAsia="es-ES"/>
              </w:rPr>
              <w:t>Nafarroako Gobernuaren komunikazio eta jakinarazpen ezberdinak aztertzen dira.</w:t>
            </w:r>
          </w:p>
          <w:p w14:paraId="63F95F9C" w14:textId="77777777" w:rsidR="00DA5BA6" w:rsidRDefault="00DA5BA6" w:rsidP="00DA5BA6">
            <w:pPr>
              <w:spacing w:before="240"/>
              <w:jc w:val="both"/>
              <w:rPr>
                <w:rFonts w:eastAsia="Times New Roman" w:cstheme="minorHAnsi"/>
                <w:bCs/>
                <w:lang w:val="eu-ES" w:eastAsia="es-ES"/>
              </w:rPr>
            </w:pPr>
            <w:r w:rsidRPr="009D3D17">
              <w:rPr>
                <w:rFonts w:eastAsia="Times New Roman" w:cstheme="minorHAnsi"/>
                <w:bCs/>
                <w:lang w:val="eu-ES" w:eastAsia="es-ES"/>
              </w:rPr>
              <w:t>1.- 2023rako diru-laguntza emateko ebazpena, bake-epaitegien funtzionamendu-gastuak finantzatzeko.</w:t>
            </w:r>
          </w:p>
          <w:p w14:paraId="70D5D9FB" w14:textId="77777777" w:rsidR="00DA5BA6" w:rsidRPr="009D3D17" w:rsidRDefault="00DA5BA6" w:rsidP="00DA5BA6">
            <w:pPr>
              <w:spacing w:before="240"/>
              <w:jc w:val="both"/>
              <w:rPr>
                <w:rFonts w:eastAsia="Times New Roman" w:cstheme="minorHAnsi"/>
                <w:bCs/>
                <w:lang w:val="eu-ES" w:eastAsia="es-ES"/>
              </w:rPr>
            </w:pPr>
            <w:r w:rsidRPr="009D3D17">
              <w:rPr>
                <w:rFonts w:eastAsia="Times New Roman" w:cstheme="minorHAnsi"/>
                <w:bCs/>
                <w:lang w:val="eu-ES" w:eastAsia="es-ES"/>
              </w:rPr>
              <w:t>2.- Narbarteko uraren analisiak (gai) Oieregi (gai da onespenik gabe).</w:t>
            </w:r>
          </w:p>
          <w:p w14:paraId="57186B1E" w14:textId="77777777" w:rsidR="00DA5BA6" w:rsidRPr="009D3D17" w:rsidRDefault="00DA5BA6" w:rsidP="00DA5BA6">
            <w:pPr>
              <w:spacing w:before="240"/>
              <w:jc w:val="both"/>
              <w:rPr>
                <w:rFonts w:eastAsia="Times New Roman" w:cstheme="minorHAnsi"/>
                <w:bCs/>
                <w:lang w:val="eu-ES" w:eastAsia="es-ES"/>
              </w:rPr>
            </w:pPr>
            <w:r w:rsidRPr="009D3D17">
              <w:rPr>
                <w:rFonts w:eastAsia="Times New Roman" w:cstheme="minorHAnsi"/>
                <w:bCs/>
                <w:lang w:val="eu-ES" w:eastAsia="es-ES"/>
              </w:rPr>
              <w:t>3.- Oihan aprobetxamendurako baimena. Espedientea: 3120233147</w:t>
            </w:r>
          </w:p>
          <w:p w14:paraId="5ED23E54" w14:textId="77777777" w:rsidR="00DA5BA6" w:rsidRPr="009D3D17" w:rsidRDefault="00DA5BA6" w:rsidP="00DA5BA6">
            <w:pPr>
              <w:spacing w:before="240"/>
              <w:jc w:val="both"/>
              <w:rPr>
                <w:rFonts w:eastAsia="Times New Roman" w:cstheme="minorHAnsi"/>
                <w:bCs/>
                <w:lang w:val="eu-ES" w:eastAsia="es-ES"/>
              </w:rPr>
            </w:pPr>
            <w:r w:rsidRPr="009D3D17">
              <w:rPr>
                <w:rFonts w:eastAsia="Times New Roman" w:cstheme="minorHAnsi"/>
                <w:bCs/>
                <w:lang w:val="eu-ES" w:eastAsia="es-ES"/>
              </w:rPr>
              <w:t>4.- Ispa2023 zirkularra (2022ko ordainsariak).</w:t>
            </w:r>
          </w:p>
          <w:p w14:paraId="42AE13F4" w14:textId="77777777" w:rsidR="00DA5BA6" w:rsidRPr="009D3D17" w:rsidRDefault="00DA5BA6" w:rsidP="00DA5BA6">
            <w:pPr>
              <w:spacing w:before="240"/>
              <w:jc w:val="both"/>
              <w:rPr>
                <w:rFonts w:eastAsia="Times New Roman" w:cstheme="minorHAnsi"/>
                <w:bCs/>
                <w:lang w:val="eu-ES" w:eastAsia="es-ES"/>
              </w:rPr>
            </w:pPr>
            <w:r w:rsidRPr="009D3D17">
              <w:rPr>
                <w:rFonts w:eastAsia="Times New Roman" w:cstheme="minorHAnsi"/>
                <w:bCs/>
                <w:lang w:val="eu-ES" w:eastAsia="es-ES"/>
              </w:rPr>
              <w:t>5.- Langabetuak kontratatzeko diru-laguntza ematea.</w:t>
            </w:r>
          </w:p>
          <w:p w14:paraId="2B403FA6" w14:textId="77777777" w:rsidR="00DA5BA6" w:rsidRPr="009D3D17" w:rsidRDefault="00DA5BA6" w:rsidP="00DA5BA6">
            <w:pPr>
              <w:spacing w:before="240"/>
              <w:jc w:val="both"/>
              <w:rPr>
                <w:rFonts w:eastAsia="Times New Roman" w:cstheme="minorHAnsi"/>
                <w:bCs/>
                <w:lang w:val="eu-ES" w:eastAsia="es-ES"/>
              </w:rPr>
            </w:pPr>
            <w:r w:rsidRPr="009D3D17">
              <w:rPr>
                <w:rFonts w:eastAsia="Times New Roman" w:cstheme="minorHAnsi"/>
                <w:bCs/>
                <w:lang w:val="eu-ES" w:eastAsia="es-ES"/>
              </w:rPr>
              <w:t>6.- “ENDURO” motoziklismo-proba egiteko baimena.</w:t>
            </w:r>
          </w:p>
          <w:p w14:paraId="5AD68C22" w14:textId="77777777" w:rsidR="00DA5BA6" w:rsidRDefault="00DA5BA6" w:rsidP="00DA5BA6">
            <w:pPr>
              <w:spacing w:before="240"/>
              <w:jc w:val="both"/>
              <w:rPr>
                <w:rFonts w:eastAsia="Times New Roman" w:cstheme="minorHAnsi"/>
                <w:bCs/>
                <w:lang w:val="eu-ES" w:eastAsia="es-ES"/>
              </w:rPr>
            </w:pPr>
            <w:r w:rsidRPr="009D3D17">
              <w:rPr>
                <w:rFonts w:eastAsia="Times New Roman" w:cstheme="minorHAnsi"/>
                <w:bCs/>
                <w:lang w:val="eu-ES" w:eastAsia="es-ES"/>
              </w:rPr>
              <w:lastRenderedPageBreak/>
              <w:t>7.- Sareak dituzten hornidura-, saneamendu- eta euri-sareen informazio-zirkularra.</w:t>
            </w:r>
          </w:p>
          <w:p w14:paraId="73CAE378" w14:textId="77777777" w:rsidR="00DA5BA6" w:rsidRDefault="00DA5BA6" w:rsidP="00DA5BA6">
            <w:pPr>
              <w:spacing w:before="240"/>
              <w:jc w:val="both"/>
              <w:rPr>
                <w:rFonts w:eastAsia="Times New Roman" w:cstheme="minorHAnsi"/>
                <w:bCs/>
                <w:lang w:val="eu-ES" w:eastAsia="es-ES"/>
              </w:rPr>
            </w:pPr>
          </w:p>
          <w:p w14:paraId="49855ABE" w14:textId="77777777" w:rsidR="00DA5BA6" w:rsidRPr="009D3D17" w:rsidRDefault="00DA5BA6" w:rsidP="00DA5BA6">
            <w:pPr>
              <w:spacing w:before="240"/>
              <w:jc w:val="both"/>
              <w:rPr>
                <w:rFonts w:eastAsia="Times New Roman" w:cstheme="minorHAnsi"/>
                <w:bCs/>
                <w:lang w:val="eu-ES" w:eastAsia="es-ES"/>
              </w:rPr>
            </w:pPr>
            <w:r w:rsidRPr="009D3D17">
              <w:rPr>
                <w:rFonts w:eastAsia="Times New Roman" w:cstheme="minorHAnsi"/>
                <w:bCs/>
                <w:lang w:val="eu-ES" w:eastAsia="es-ES"/>
              </w:rPr>
              <w:t>Bake epaile titularra eta ordezkoa hautatzeko prozedura hasi dela jakinarazi da.</w:t>
            </w:r>
          </w:p>
          <w:p w14:paraId="1BF71772" w14:textId="77777777" w:rsidR="00DA5BA6" w:rsidRPr="00456CD0" w:rsidRDefault="00DA5BA6" w:rsidP="00DA5BA6">
            <w:pPr>
              <w:spacing w:before="240"/>
              <w:jc w:val="both"/>
              <w:rPr>
                <w:rFonts w:eastAsia="Times New Roman" w:cstheme="minorHAnsi"/>
                <w:bCs/>
                <w:lang w:val="eu-ES" w:eastAsia="es-ES"/>
              </w:rPr>
            </w:pPr>
            <w:r w:rsidRPr="009D3D17">
              <w:rPr>
                <w:rFonts w:eastAsia="Times New Roman" w:cstheme="minorHAnsi"/>
                <w:bCs/>
                <w:lang w:val="eu-ES" w:eastAsia="es-ES"/>
              </w:rPr>
              <w:t>Araudia betetzen duten ibilgailuei ofizioz baja emateko Trafiko Buruzagitzak egindako jakinarazpenaren berri eman da.</w:t>
            </w:r>
          </w:p>
          <w:p w14:paraId="714B43E2" w14:textId="77777777" w:rsidR="00DA5BA6" w:rsidRPr="00456CD0" w:rsidRDefault="00DA5BA6" w:rsidP="00DA5BA6">
            <w:pPr>
              <w:spacing w:before="240"/>
              <w:jc w:val="both"/>
              <w:rPr>
                <w:rFonts w:eastAsia="Times New Roman" w:cstheme="minorHAnsi"/>
                <w:bCs/>
                <w:lang w:val="eu-ES" w:eastAsia="es-ES"/>
              </w:rPr>
            </w:pPr>
            <w:r w:rsidRPr="00456CD0">
              <w:rPr>
                <w:rFonts w:eastAsia="Times New Roman" w:cstheme="minorHAnsi"/>
                <w:bCs/>
                <w:lang w:val="eu-ES" w:eastAsia="es-ES"/>
              </w:rPr>
              <w:t>Aztertzeko beste gairik ez dagoenez, 10.45etan, akta hau egin da eta, adostasunaren adierazgarri, alkateak sinatu du.</w:t>
            </w:r>
          </w:p>
          <w:p w14:paraId="6F781C46" w14:textId="77777777" w:rsidR="00DA5BA6" w:rsidRPr="00456CD0" w:rsidRDefault="00DA5BA6" w:rsidP="00DA5BA6">
            <w:pPr>
              <w:jc w:val="both"/>
              <w:rPr>
                <w:rFonts w:eastAsia="Times New Roman" w:cstheme="minorHAnsi"/>
                <w:bCs/>
                <w:lang w:val="eu-ES" w:eastAsia="es-ES"/>
              </w:rPr>
            </w:pPr>
          </w:p>
          <w:p w14:paraId="6DE1AE46" w14:textId="77777777" w:rsidR="00DA5BA6" w:rsidRPr="00456CD0" w:rsidRDefault="00DA5BA6" w:rsidP="00DA5BA6">
            <w:pPr>
              <w:jc w:val="both"/>
              <w:rPr>
                <w:rFonts w:eastAsia="Times New Roman" w:cstheme="minorHAnsi"/>
                <w:bCs/>
                <w:lang w:val="eu-ES" w:eastAsia="es-ES"/>
              </w:rPr>
            </w:pPr>
            <w:r w:rsidRPr="00456CD0">
              <w:rPr>
                <w:rFonts w:eastAsia="Times New Roman" w:cstheme="minorHAnsi"/>
                <w:bCs/>
                <w:lang w:val="eu-ES" w:eastAsia="es-ES"/>
              </w:rPr>
              <w:t>Fede ematen dut</w:t>
            </w:r>
          </w:p>
          <w:p w14:paraId="05E7B596" w14:textId="77777777" w:rsidR="00DA5BA6" w:rsidRPr="00456CD0" w:rsidRDefault="00DA5BA6" w:rsidP="00DA5BA6">
            <w:pPr>
              <w:jc w:val="both"/>
              <w:rPr>
                <w:rFonts w:eastAsia="Times New Roman" w:cstheme="minorHAnsi"/>
                <w:bCs/>
                <w:lang w:val="eu-ES" w:eastAsia="es-ES"/>
              </w:rPr>
            </w:pPr>
          </w:p>
          <w:p w14:paraId="252DDC3D" w14:textId="77777777" w:rsidR="00DA5BA6" w:rsidRPr="00456CD0" w:rsidRDefault="00DA5BA6" w:rsidP="00DA5BA6">
            <w:pPr>
              <w:jc w:val="both"/>
              <w:rPr>
                <w:rFonts w:eastAsia="Times New Roman" w:cstheme="minorHAnsi"/>
                <w:bCs/>
                <w:lang w:val="eu-ES" w:eastAsia="es-ES"/>
              </w:rPr>
            </w:pPr>
            <w:r w:rsidRPr="00456CD0">
              <w:rPr>
                <w:rFonts w:eastAsia="Times New Roman" w:cstheme="minorHAnsi"/>
                <w:bCs/>
                <w:lang w:val="eu-ES" w:eastAsia="es-ES"/>
              </w:rPr>
              <w:t>Bertizaranan, 2023ko maiatzaren 2an.</w:t>
            </w:r>
          </w:p>
          <w:p w14:paraId="6B66D218" w14:textId="77777777" w:rsidR="00DA5BA6" w:rsidRPr="00456CD0" w:rsidRDefault="00DA5BA6" w:rsidP="00DA5BA6">
            <w:pPr>
              <w:jc w:val="both"/>
              <w:rPr>
                <w:rFonts w:eastAsia="Times New Roman" w:cstheme="minorHAnsi"/>
                <w:bCs/>
                <w:lang w:val="eu-ES" w:eastAsia="es-ES"/>
              </w:rPr>
            </w:pPr>
          </w:p>
          <w:p w14:paraId="6296DCED" w14:textId="77777777" w:rsidR="00DA5BA6" w:rsidRPr="00456CD0" w:rsidRDefault="00DA5BA6" w:rsidP="00DA5BA6">
            <w:pPr>
              <w:jc w:val="both"/>
              <w:rPr>
                <w:rFonts w:cstheme="minorHAnsi"/>
                <w:lang w:val="eu-ES"/>
              </w:rPr>
            </w:pPr>
            <w:r w:rsidRPr="00456CD0">
              <w:rPr>
                <w:rFonts w:eastAsia="Times New Roman" w:cstheme="minorHAnsi"/>
                <w:b/>
                <w:lang w:val="eu-ES" w:eastAsia="es-ES"/>
              </w:rPr>
              <w:t>ALKATEA.-</w:t>
            </w:r>
            <w:r w:rsidRPr="00456CD0">
              <w:rPr>
                <w:rFonts w:eastAsia="Times New Roman" w:cstheme="minorHAnsi"/>
                <w:b/>
                <w:lang w:val="eu-ES" w:eastAsia="es-ES"/>
              </w:rPr>
              <w:tab/>
            </w:r>
            <w:r w:rsidRPr="00456CD0">
              <w:rPr>
                <w:rFonts w:eastAsia="Times New Roman" w:cstheme="minorHAnsi"/>
                <w:b/>
                <w:lang w:val="eu-ES" w:eastAsia="es-ES"/>
              </w:rPr>
              <w:tab/>
              <w:t>IDAZKARIA.-</w:t>
            </w:r>
          </w:p>
          <w:p w14:paraId="50A653D4" w14:textId="77777777" w:rsidR="00DA5BA6" w:rsidRPr="00456CD0" w:rsidRDefault="00DA5BA6" w:rsidP="00DA5BA6">
            <w:pPr>
              <w:jc w:val="both"/>
              <w:rPr>
                <w:rFonts w:cstheme="minorHAnsi"/>
                <w:lang w:val="eu-ES"/>
              </w:rPr>
            </w:pPr>
          </w:p>
          <w:p w14:paraId="17EABCCB" w14:textId="77777777" w:rsidR="00DA5BA6" w:rsidRPr="00456CD0" w:rsidRDefault="00DA5BA6" w:rsidP="00DA5BA6">
            <w:pPr>
              <w:jc w:val="both"/>
              <w:rPr>
                <w:rFonts w:cstheme="minorHAnsi"/>
                <w:lang w:val="eu-ES"/>
              </w:rPr>
            </w:pPr>
          </w:p>
          <w:p w14:paraId="3407ACF9" w14:textId="77777777" w:rsidR="00DA5BA6" w:rsidRPr="00987C0F" w:rsidRDefault="00DA5BA6" w:rsidP="00DA5BA6">
            <w:pPr>
              <w:jc w:val="both"/>
              <w:rPr>
                <w:rFonts w:cstheme="minorHAnsi"/>
                <w:b/>
                <w:noProof/>
                <w:lang w:eastAsia="es-ES"/>
              </w:rPr>
            </w:pPr>
          </w:p>
        </w:tc>
        <w:tc>
          <w:tcPr>
            <w:tcW w:w="4247" w:type="dxa"/>
          </w:tcPr>
          <w:p w14:paraId="1B7CBE6A" w14:textId="5309A4E4" w:rsidR="00DA5BA6" w:rsidRPr="00987C0F" w:rsidRDefault="00DA5BA6" w:rsidP="00DA5BA6">
            <w:pPr>
              <w:jc w:val="both"/>
              <w:rPr>
                <w:rFonts w:cstheme="minorHAnsi"/>
                <w:b/>
                <w:noProof/>
                <w:lang w:eastAsia="es-ES"/>
              </w:rPr>
            </w:pPr>
          </w:p>
          <w:p w14:paraId="283BF60C" w14:textId="17492297" w:rsidR="00DA5BA6" w:rsidRPr="00987C0F" w:rsidRDefault="00DA5BA6" w:rsidP="00DA5BA6">
            <w:pPr>
              <w:jc w:val="both"/>
              <w:rPr>
                <w:rFonts w:cstheme="minorHAnsi"/>
                <w:b/>
                <w:noProof/>
                <w:lang w:eastAsia="es-ES"/>
              </w:rPr>
            </w:pPr>
            <w:r w:rsidRPr="00987C0F">
              <w:rPr>
                <w:rFonts w:cstheme="minorHAnsi"/>
                <w:b/>
                <w:noProof/>
                <w:lang w:eastAsia="es-ES"/>
              </w:rPr>
              <w:t xml:space="preserve">ACTA DE LA SESIÓN </w:t>
            </w:r>
            <w:r>
              <w:rPr>
                <w:rFonts w:cstheme="minorHAnsi"/>
                <w:b/>
                <w:noProof/>
                <w:lang w:eastAsia="es-ES"/>
              </w:rPr>
              <w:t>EXTRA</w:t>
            </w:r>
            <w:r w:rsidRPr="00987C0F">
              <w:rPr>
                <w:rFonts w:cstheme="minorHAnsi"/>
                <w:b/>
                <w:noProof/>
                <w:lang w:eastAsia="es-ES"/>
              </w:rPr>
              <w:t>ORDINARIA DE 2 DE MAYO DE 2023</w:t>
            </w:r>
          </w:p>
          <w:p w14:paraId="2F892529" w14:textId="77777777" w:rsidR="00DA5BA6" w:rsidRPr="00987C0F" w:rsidRDefault="00DA5BA6" w:rsidP="00DA5BA6">
            <w:pPr>
              <w:jc w:val="both"/>
              <w:rPr>
                <w:rFonts w:cstheme="minorHAnsi"/>
                <w:b/>
                <w:noProof/>
                <w:lang w:eastAsia="es-ES"/>
              </w:rPr>
            </w:pPr>
          </w:p>
          <w:p w14:paraId="1F5AE4A8" w14:textId="77777777" w:rsidR="00DA5BA6" w:rsidRPr="00987C0F" w:rsidRDefault="00DA5BA6" w:rsidP="00DA5BA6">
            <w:pPr>
              <w:jc w:val="both"/>
              <w:rPr>
                <w:rFonts w:cstheme="minorHAnsi"/>
                <w:b/>
                <w:noProof/>
                <w:lang w:eastAsia="es-ES"/>
              </w:rPr>
            </w:pPr>
            <w:r w:rsidRPr="00987C0F">
              <w:rPr>
                <w:rFonts w:cstheme="minorHAnsi"/>
                <w:b/>
                <w:noProof/>
                <w:lang w:eastAsia="es-ES"/>
              </w:rPr>
              <w:t>Sr presidente</w:t>
            </w:r>
          </w:p>
          <w:p w14:paraId="7D02C0A4" w14:textId="77777777" w:rsidR="00DA5BA6" w:rsidRPr="00987C0F" w:rsidRDefault="00DA5BA6" w:rsidP="00DA5BA6">
            <w:pPr>
              <w:jc w:val="both"/>
              <w:rPr>
                <w:rFonts w:cstheme="minorHAnsi"/>
                <w:noProof/>
                <w:lang w:eastAsia="es-ES"/>
              </w:rPr>
            </w:pPr>
            <w:r w:rsidRPr="00987C0F">
              <w:rPr>
                <w:rFonts w:cstheme="minorHAnsi"/>
                <w:noProof/>
                <w:lang w:eastAsia="es-ES"/>
              </w:rPr>
              <w:t>D. Andrés Echenique Iriarte</w:t>
            </w:r>
          </w:p>
          <w:p w14:paraId="6FD97B71" w14:textId="77777777" w:rsidR="00DA5BA6" w:rsidRPr="00987C0F" w:rsidRDefault="00DA5BA6" w:rsidP="00DA5BA6">
            <w:pPr>
              <w:jc w:val="both"/>
              <w:rPr>
                <w:rFonts w:cstheme="minorHAnsi"/>
                <w:noProof/>
                <w:lang w:eastAsia="es-ES"/>
              </w:rPr>
            </w:pPr>
          </w:p>
          <w:p w14:paraId="6DA55BF2" w14:textId="77777777" w:rsidR="00DA5BA6" w:rsidRPr="00987C0F" w:rsidRDefault="00DA5BA6" w:rsidP="00DA5BA6">
            <w:pPr>
              <w:jc w:val="both"/>
              <w:rPr>
                <w:rFonts w:cstheme="minorHAnsi"/>
                <w:b/>
                <w:noProof/>
                <w:lang w:eastAsia="es-ES"/>
              </w:rPr>
            </w:pPr>
            <w:r w:rsidRPr="00987C0F">
              <w:rPr>
                <w:rFonts w:cstheme="minorHAnsi"/>
                <w:b/>
                <w:noProof/>
                <w:lang w:eastAsia="es-ES"/>
              </w:rPr>
              <w:t>Srs/as Asistentes</w:t>
            </w:r>
          </w:p>
          <w:p w14:paraId="7BC5433A" w14:textId="77777777" w:rsidR="00DA5BA6" w:rsidRPr="00987C0F" w:rsidRDefault="00DA5BA6" w:rsidP="00DA5BA6">
            <w:pPr>
              <w:jc w:val="both"/>
              <w:rPr>
                <w:rFonts w:cstheme="minorHAnsi"/>
              </w:rPr>
            </w:pPr>
            <w:r w:rsidRPr="00987C0F">
              <w:rPr>
                <w:rFonts w:cstheme="minorHAnsi"/>
              </w:rPr>
              <w:t>D. Blas Andresena Echeverría</w:t>
            </w:r>
          </w:p>
          <w:p w14:paraId="59B11310" w14:textId="77777777" w:rsidR="00DA5BA6" w:rsidRPr="00987C0F" w:rsidRDefault="00DA5BA6" w:rsidP="00DA5BA6">
            <w:pPr>
              <w:jc w:val="both"/>
              <w:rPr>
                <w:rFonts w:cstheme="minorHAnsi"/>
              </w:rPr>
            </w:pPr>
            <w:r w:rsidRPr="00987C0F">
              <w:rPr>
                <w:rFonts w:cstheme="minorHAnsi"/>
              </w:rPr>
              <w:t>D. Javier Grajirena Mutuverria</w:t>
            </w:r>
          </w:p>
          <w:p w14:paraId="7935248D" w14:textId="77777777" w:rsidR="00DA5BA6" w:rsidRPr="00987C0F" w:rsidRDefault="00DA5BA6" w:rsidP="00DA5BA6">
            <w:pPr>
              <w:jc w:val="both"/>
              <w:rPr>
                <w:rFonts w:cstheme="minorHAnsi"/>
              </w:rPr>
            </w:pPr>
            <w:r w:rsidRPr="00987C0F">
              <w:rPr>
                <w:rFonts w:cstheme="minorHAnsi"/>
              </w:rPr>
              <w:t>D. José Antonio Jáuregui Juanotena</w:t>
            </w:r>
          </w:p>
          <w:p w14:paraId="6BAE3B07" w14:textId="77777777" w:rsidR="00DA5BA6" w:rsidRPr="00987C0F" w:rsidRDefault="00DA5BA6" w:rsidP="00DA5BA6">
            <w:pPr>
              <w:jc w:val="both"/>
              <w:rPr>
                <w:rFonts w:cstheme="minorHAnsi"/>
              </w:rPr>
            </w:pPr>
            <w:r w:rsidRPr="00987C0F">
              <w:rPr>
                <w:rFonts w:cstheme="minorHAnsi"/>
              </w:rPr>
              <w:t xml:space="preserve">D. Jokin Hualde Iribarren </w:t>
            </w:r>
          </w:p>
          <w:p w14:paraId="161B7514" w14:textId="77777777" w:rsidR="00DA5BA6" w:rsidRPr="00987C0F" w:rsidRDefault="00DA5BA6" w:rsidP="00DA5BA6">
            <w:pPr>
              <w:jc w:val="both"/>
              <w:rPr>
                <w:rFonts w:cstheme="minorHAnsi"/>
              </w:rPr>
            </w:pPr>
            <w:r w:rsidRPr="00987C0F">
              <w:rPr>
                <w:rFonts w:cstheme="minorHAnsi"/>
              </w:rPr>
              <w:t>D. José Joaquín Mutuberria Oteiza</w:t>
            </w:r>
          </w:p>
          <w:p w14:paraId="36674BB8" w14:textId="77777777" w:rsidR="00DA5BA6" w:rsidRPr="00987C0F" w:rsidRDefault="00DA5BA6" w:rsidP="00DA5BA6">
            <w:pPr>
              <w:jc w:val="both"/>
              <w:rPr>
                <w:rFonts w:cstheme="minorHAnsi"/>
              </w:rPr>
            </w:pPr>
            <w:r w:rsidRPr="00987C0F">
              <w:rPr>
                <w:rFonts w:cstheme="minorHAnsi"/>
              </w:rPr>
              <w:t>D. José Antonio Sarratea Recarte</w:t>
            </w:r>
          </w:p>
          <w:p w14:paraId="0B37E9DA" w14:textId="77777777" w:rsidR="00DA5BA6" w:rsidRPr="00987C0F" w:rsidRDefault="00DA5BA6" w:rsidP="00DA5BA6">
            <w:pPr>
              <w:jc w:val="both"/>
              <w:rPr>
                <w:rFonts w:cstheme="minorHAnsi"/>
              </w:rPr>
            </w:pPr>
          </w:p>
          <w:p w14:paraId="06C829F7" w14:textId="23E54AA2" w:rsidR="00DA5BA6" w:rsidRPr="00987C0F" w:rsidRDefault="00DA5BA6" w:rsidP="00DA5BA6">
            <w:pPr>
              <w:jc w:val="both"/>
              <w:rPr>
                <w:rFonts w:cstheme="minorHAnsi"/>
              </w:rPr>
            </w:pPr>
            <w:r w:rsidRPr="00987C0F">
              <w:rPr>
                <w:rFonts w:cstheme="minorHAnsi"/>
                <w:b/>
                <w:noProof/>
                <w:lang w:eastAsia="es-ES"/>
              </w:rPr>
              <w:t xml:space="preserve">Srs/as </w:t>
            </w:r>
            <w:r w:rsidRPr="00987C0F">
              <w:rPr>
                <w:rFonts w:cstheme="minorHAnsi"/>
                <w:b/>
              </w:rPr>
              <w:t>Ausentes</w:t>
            </w:r>
          </w:p>
          <w:p w14:paraId="22A084EE" w14:textId="77777777" w:rsidR="00DA5BA6" w:rsidRPr="00987C0F" w:rsidRDefault="00DA5BA6" w:rsidP="00DA5BA6">
            <w:pPr>
              <w:jc w:val="both"/>
              <w:rPr>
                <w:rFonts w:cstheme="minorHAnsi"/>
              </w:rPr>
            </w:pPr>
          </w:p>
          <w:p w14:paraId="63DEB0A2" w14:textId="6DDE05F6" w:rsidR="00DA5BA6" w:rsidRPr="00987C0F" w:rsidRDefault="00DA5BA6" w:rsidP="00DA5BA6">
            <w:pPr>
              <w:jc w:val="both"/>
              <w:rPr>
                <w:rFonts w:cstheme="minorHAnsi"/>
              </w:rPr>
            </w:pPr>
            <w:r w:rsidRPr="00987C0F">
              <w:rPr>
                <w:rFonts w:cstheme="minorHAnsi"/>
              </w:rPr>
              <w:t xml:space="preserve">En la localidad de Narbarte, municipio de Bertizarana a las 09.00 horas del día 2 de mayo de 2023 y bajo la presidencia del Sr. alcalde Andrés Echenique Iriarte, se reúnen en la Casa Consistorial los concejales que se indican, en sesión ordinaria previa convocatoria cursada al efecto en forma legal y asistidos por la secretaria, Doña Itziar Iribarren Recarte. </w:t>
            </w:r>
          </w:p>
          <w:p w14:paraId="58D8212A" w14:textId="77777777" w:rsidR="00DA5BA6" w:rsidRPr="00987C0F" w:rsidRDefault="00DA5BA6" w:rsidP="00DA5BA6">
            <w:pPr>
              <w:jc w:val="both"/>
              <w:rPr>
                <w:rFonts w:cstheme="minorHAnsi"/>
              </w:rPr>
            </w:pPr>
          </w:p>
          <w:p w14:paraId="712B28F7" w14:textId="77777777" w:rsidR="00DA5BA6" w:rsidRPr="00987C0F" w:rsidRDefault="00DA5BA6" w:rsidP="00DA5BA6">
            <w:pPr>
              <w:jc w:val="both"/>
              <w:rPr>
                <w:rFonts w:cstheme="minorHAnsi"/>
              </w:rPr>
            </w:pPr>
            <w:r w:rsidRPr="00987C0F">
              <w:rPr>
                <w:rFonts w:cstheme="minorHAnsi"/>
              </w:rPr>
              <w:t xml:space="preserve">Comprobado por la secretaria la existencia del quórum legalmente exigido, el Sr. presidente ordena dar comienzo a la sesión y se tratan los siguientes puntos determinados en la convocatoria: </w:t>
            </w:r>
          </w:p>
          <w:p w14:paraId="3E2C8CBC" w14:textId="77777777" w:rsidR="00DA5BA6" w:rsidRPr="00987C0F" w:rsidRDefault="00DA5BA6" w:rsidP="00DA5BA6">
            <w:pPr>
              <w:jc w:val="both"/>
              <w:rPr>
                <w:rFonts w:cstheme="minorHAnsi"/>
              </w:rPr>
            </w:pPr>
          </w:p>
          <w:p w14:paraId="1FCF7E13" w14:textId="63988134" w:rsidR="00DA5BA6" w:rsidRPr="00987C0F" w:rsidRDefault="00DA5BA6" w:rsidP="00DA5BA6">
            <w:pPr>
              <w:jc w:val="both"/>
              <w:rPr>
                <w:rFonts w:cstheme="minorHAnsi"/>
                <w:b/>
              </w:rPr>
            </w:pPr>
            <w:r w:rsidRPr="00987C0F">
              <w:rPr>
                <w:rFonts w:cstheme="minorHAnsi"/>
                <w:b/>
              </w:rPr>
              <w:t xml:space="preserve">1. Aprobación del acta de la sesión anterior. </w:t>
            </w:r>
          </w:p>
          <w:p w14:paraId="3689BD87" w14:textId="77777777" w:rsidR="00DA5BA6" w:rsidRPr="00987C0F" w:rsidRDefault="00DA5BA6" w:rsidP="00DA5BA6">
            <w:pPr>
              <w:jc w:val="both"/>
              <w:rPr>
                <w:rFonts w:cstheme="minorHAnsi"/>
              </w:rPr>
            </w:pPr>
          </w:p>
          <w:p w14:paraId="76245991" w14:textId="342D3F69" w:rsidR="00DA5BA6" w:rsidRPr="00987C0F" w:rsidRDefault="00DA5BA6" w:rsidP="00DA5BA6">
            <w:pPr>
              <w:jc w:val="both"/>
              <w:rPr>
                <w:rFonts w:cstheme="minorHAnsi"/>
              </w:rPr>
            </w:pPr>
            <w:r w:rsidRPr="00987C0F">
              <w:rPr>
                <w:rFonts w:cstheme="minorHAnsi"/>
              </w:rPr>
              <w:t xml:space="preserve">Vista el acta de la sesión celebrada por el Pleno del Ayuntamiento de Bertizarana el día 17 de marzo de 2023, se acuerda por unanimidad su aprobación. </w:t>
            </w:r>
          </w:p>
          <w:p w14:paraId="1411D357" w14:textId="77777777" w:rsidR="00DA5BA6" w:rsidRPr="00987C0F" w:rsidRDefault="00DA5BA6" w:rsidP="00DA5BA6">
            <w:pPr>
              <w:jc w:val="both"/>
              <w:rPr>
                <w:rFonts w:cstheme="minorHAnsi"/>
              </w:rPr>
            </w:pPr>
          </w:p>
          <w:p w14:paraId="16BB098A" w14:textId="42BE258B" w:rsidR="00DA5BA6" w:rsidRPr="00987C0F" w:rsidRDefault="00DA5BA6" w:rsidP="00DA5BA6">
            <w:pPr>
              <w:pStyle w:val="foral-f-parrafo-c"/>
              <w:shd w:val="clear" w:color="auto" w:fill="FFFFFF"/>
              <w:spacing w:before="0" w:beforeAutospacing="0" w:after="240" w:afterAutospacing="0"/>
              <w:jc w:val="both"/>
              <w:rPr>
                <w:rFonts w:asciiTheme="minorHAnsi" w:hAnsiTheme="minorHAnsi" w:cstheme="minorHAnsi"/>
                <w:b/>
                <w:sz w:val="22"/>
                <w:szCs w:val="22"/>
              </w:rPr>
            </w:pPr>
            <w:r w:rsidRPr="00987C0F">
              <w:rPr>
                <w:rFonts w:asciiTheme="minorHAnsi" w:hAnsiTheme="minorHAnsi" w:cstheme="minorHAnsi"/>
                <w:b/>
                <w:sz w:val="22"/>
                <w:szCs w:val="22"/>
              </w:rPr>
              <w:t>2.- Aprobación definitiva de las cuentas del 2022.</w:t>
            </w:r>
          </w:p>
          <w:p w14:paraId="243DBF5F" w14:textId="6E9F1F13" w:rsidR="00DA5BA6" w:rsidRPr="00987C0F" w:rsidRDefault="00DA5BA6" w:rsidP="00DA5BA6">
            <w:pPr>
              <w:jc w:val="both"/>
              <w:rPr>
                <w:rFonts w:eastAsia="Calibri" w:cstheme="minorHAnsi"/>
              </w:rPr>
            </w:pPr>
            <w:r w:rsidRPr="00987C0F">
              <w:rPr>
                <w:rFonts w:eastAsia="Calibri" w:cstheme="minorHAnsi"/>
              </w:rPr>
              <w:lastRenderedPageBreak/>
              <w:t xml:space="preserve">La Comisión de Cuentas aprobó inicialmente, con fecha </w:t>
            </w:r>
            <w:r w:rsidRPr="00987C0F">
              <w:rPr>
                <w:rFonts w:cstheme="minorHAnsi"/>
              </w:rPr>
              <w:t>4</w:t>
            </w:r>
            <w:r w:rsidRPr="00987C0F">
              <w:rPr>
                <w:rFonts w:eastAsia="Calibri" w:cstheme="minorHAnsi"/>
              </w:rPr>
              <w:t xml:space="preserve"> de </w:t>
            </w:r>
            <w:r w:rsidRPr="00987C0F">
              <w:rPr>
                <w:rFonts w:cstheme="minorHAnsi"/>
              </w:rPr>
              <w:t>marzo</w:t>
            </w:r>
            <w:r w:rsidRPr="00987C0F">
              <w:rPr>
                <w:rFonts w:eastAsia="Calibri" w:cstheme="minorHAnsi"/>
              </w:rPr>
              <w:t xml:space="preserve"> de </w:t>
            </w:r>
            <w:r w:rsidRPr="00987C0F">
              <w:rPr>
                <w:rFonts w:cstheme="minorHAnsi"/>
              </w:rPr>
              <w:t>202</w:t>
            </w:r>
            <w:r>
              <w:rPr>
                <w:rFonts w:cstheme="minorHAnsi"/>
              </w:rPr>
              <w:t>3</w:t>
            </w:r>
            <w:r w:rsidRPr="00987C0F">
              <w:rPr>
                <w:rFonts w:eastAsia="Calibri" w:cstheme="minorHAnsi"/>
              </w:rPr>
              <w:t xml:space="preserve">, el expediente de cuentas del ejercicio </w:t>
            </w:r>
            <w:r w:rsidRPr="00987C0F">
              <w:rPr>
                <w:rFonts w:cstheme="minorHAnsi"/>
              </w:rPr>
              <w:t>202</w:t>
            </w:r>
            <w:r>
              <w:rPr>
                <w:rFonts w:cstheme="minorHAnsi"/>
              </w:rPr>
              <w:t>2</w:t>
            </w:r>
            <w:r w:rsidRPr="00987C0F">
              <w:rPr>
                <w:rFonts w:eastAsia="Calibri" w:cstheme="minorHAnsi"/>
              </w:rPr>
              <w:t xml:space="preserve"> y se publicó edicto de exposición en el tablón de anuncios de este Ayuntamiento, desde el día 4 de </w:t>
            </w:r>
            <w:r w:rsidRPr="00987C0F">
              <w:rPr>
                <w:rFonts w:cstheme="minorHAnsi"/>
              </w:rPr>
              <w:t>marzo</w:t>
            </w:r>
            <w:r w:rsidRPr="00987C0F">
              <w:rPr>
                <w:rFonts w:eastAsia="Calibri" w:cstheme="minorHAnsi"/>
              </w:rPr>
              <w:t xml:space="preserve"> al </w:t>
            </w:r>
            <w:r w:rsidRPr="00987C0F">
              <w:rPr>
                <w:rFonts w:cstheme="minorHAnsi"/>
              </w:rPr>
              <w:t>28</w:t>
            </w:r>
            <w:r w:rsidRPr="00987C0F">
              <w:rPr>
                <w:rFonts w:eastAsia="Calibri" w:cstheme="minorHAnsi"/>
              </w:rPr>
              <w:t xml:space="preserve"> de </w:t>
            </w:r>
            <w:r w:rsidRPr="00987C0F">
              <w:rPr>
                <w:rFonts w:cstheme="minorHAnsi"/>
              </w:rPr>
              <w:t>marzo</w:t>
            </w:r>
            <w:r w:rsidRPr="00987C0F">
              <w:rPr>
                <w:rFonts w:eastAsia="Calibri" w:cstheme="minorHAnsi"/>
              </w:rPr>
              <w:t xml:space="preserve"> de </w:t>
            </w:r>
            <w:r w:rsidRPr="00987C0F">
              <w:rPr>
                <w:rFonts w:cstheme="minorHAnsi"/>
              </w:rPr>
              <w:t>202</w:t>
            </w:r>
            <w:r>
              <w:rPr>
                <w:rFonts w:cstheme="minorHAnsi"/>
              </w:rPr>
              <w:t>3</w:t>
            </w:r>
            <w:r w:rsidRPr="00987C0F">
              <w:rPr>
                <w:rFonts w:eastAsia="Calibri" w:cstheme="minorHAnsi"/>
              </w:rPr>
              <w:t>, sin que se produjeran reclamaciones.</w:t>
            </w:r>
          </w:p>
          <w:p w14:paraId="6724CC19" w14:textId="77777777" w:rsidR="00DA5BA6" w:rsidRPr="00987C0F" w:rsidRDefault="00DA5BA6" w:rsidP="00DA5BA6">
            <w:pPr>
              <w:jc w:val="both"/>
              <w:rPr>
                <w:rFonts w:eastAsia="Calibri" w:cstheme="minorHAnsi"/>
              </w:rPr>
            </w:pPr>
          </w:p>
          <w:p w14:paraId="6FE35263" w14:textId="77777777" w:rsidR="00DA5BA6" w:rsidRPr="00987C0F" w:rsidRDefault="00DA5BA6" w:rsidP="00DA5BA6">
            <w:pPr>
              <w:jc w:val="both"/>
              <w:rPr>
                <w:rFonts w:eastAsia="Calibri" w:cstheme="minorHAnsi"/>
              </w:rPr>
            </w:pPr>
            <w:r w:rsidRPr="00987C0F">
              <w:rPr>
                <w:rFonts w:eastAsia="Calibri" w:cstheme="minorHAnsi"/>
              </w:rPr>
              <w:t>Se acuerda, por unanimidad,</w:t>
            </w:r>
          </w:p>
          <w:p w14:paraId="45ED9DDE" w14:textId="77777777" w:rsidR="00DA5BA6" w:rsidRPr="00987C0F" w:rsidRDefault="00DA5BA6" w:rsidP="00DA5BA6">
            <w:pPr>
              <w:jc w:val="both"/>
              <w:rPr>
                <w:rFonts w:eastAsia="Calibri" w:cstheme="minorHAnsi"/>
              </w:rPr>
            </w:pPr>
          </w:p>
          <w:p w14:paraId="3A676825" w14:textId="77777777" w:rsidR="00DA5BA6" w:rsidRPr="00987C0F" w:rsidRDefault="00DA5BA6" w:rsidP="00DA5BA6">
            <w:pPr>
              <w:jc w:val="both"/>
              <w:rPr>
                <w:rFonts w:eastAsia="Calibri" w:cstheme="minorHAnsi"/>
              </w:rPr>
            </w:pPr>
            <w:r w:rsidRPr="00987C0F">
              <w:rPr>
                <w:rFonts w:eastAsia="Calibri" w:cstheme="minorHAnsi"/>
              </w:rPr>
              <w:t xml:space="preserve">1º Aprobar definitivamente el expediente de cuentas correspondiente al ejercicio </w:t>
            </w:r>
            <w:r w:rsidRPr="00987C0F">
              <w:rPr>
                <w:rFonts w:cstheme="minorHAnsi"/>
              </w:rPr>
              <w:t>2022</w:t>
            </w:r>
            <w:r w:rsidRPr="00987C0F">
              <w:rPr>
                <w:rFonts w:eastAsia="Calibri" w:cstheme="minorHAnsi"/>
              </w:rPr>
              <w:t>.</w:t>
            </w:r>
          </w:p>
          <w:p w14:paraId="2C131A8D" w14:textId="77777777" w:rsidR="00DA5BA6" w:rsidRPr="00987C0F" w:rsidRDefault="00DA5BA6" w:rsidP="00DA5BA6">
            <w:pPr>
              <w:jc w:val="both"/>
              <w:rPr>
                <w:rFonts w:eastAsia="Calibri" w:cstheme="minorHAnsi"/>
              </w:rPr>
            </w:pPr>
            <w:r w:rsidRPr="00987C0F">
              <w:rPr>
                <w:rFonts w:eastAsia="Calibri" w:cstheme="minorHAnsi"/>
              </w:rPr>
              <w:t>2º Remitir copia de este al Departamento de Administración Local del Gobierno de Navarra.</w:t>
            </w:r>
          </w:p>
          <w:p w14:paraId="0B16344A" w14:textId="77777777" w:rsidR="00DA5BA6" w:rsidRPr="00987C0F" w:rsidRDefault="00DA5BA6" w:rsidP="00DA5BA6">
            <w:pPr>
              <w:jc w:val="both"/>
              <w:rPr>
                <w:rFonts w:cstheme="minorHAnsi"/>
              </w:rPr>
            </w:pPr>
          </w:p>
          <w:p w14:paraId="0908F17E" w14:textId="3A5419D3" w:rsidR="00DA5BA6" w:rsidRPr="00987C0F" w:rsidRDefault="00DA5BA6" w:rsidP="00DA5BA6">
            <w:pPr>
              <w:pStyle w:val="foral-f-parrafo-c"/>
              <w:shd w:val="clear" w:color="auto" w:fill="FFFFFF"/>
              <w:spacing w:before="0" w:beforeAutospacing="0" w:after="240" w:afterAutospacing="0"/>
              <w:jc w:val="both"/>
              <w:rPr>
                <w:rFonts w:asciiTheme="minorHAnsi" w:hAnsiTheme="minorHAnsi" w:cstheme="minorHAnsi"/>
                <w:b/>
                <w:sz w:val="22"/>
                <w:szCs w:val="22"/>
              </w:rPr>
            </w:pPr>
            <w:r w:rsidRPr="00987C0F">
              <w:rPr>
                <w:rFonts w:asciiTheme="minorHAnsi" w:hAnsiTheme="minorHAnsi" w:cstheme="minorHAnsi"/>
                <w:b/>
                <w:sz w:val="22"/>
                <w:szCs w:val="22"/>
              </w:rPr>
              <w:t>3.- Sorteo de los miembros de la mesa electoral para las elecciones de mayo de 2023.</w:t>
            </w:r>
          </w:p>
          <w:p w14:paraId="569A0BC7" w14:textId="41870224" w:rsidR="00DA5BA6" w:rsidRPr="00987C0F" w:rsidRDefault="00DA5BA6" w:rsidP="00DA5BA6">
            <w:pPr>
              <w:jc w:val="both"/>
              <w:rPr>
                <w:rFonts w:cstheme="minorHAnsi"/>
                <w:w w:val="115"/>
              </w:rPr>
            </w:pPr>
            <w:r w:rsidRPr="00987C0F">
              <w:rPr>
                <w:rFonts w:cstheme="minorHAnsi"/>
                <w:w w:val="115"/>
              </w:rPr>
              <w:t>De</w:t>
            </w:r>
            <w:r w:rsidRPr="00987C0F">
              <w:rPr>
                <w:rFonts w:cstheme="minorHAnsi"/>
                <w:spacing w:val="-7"/>
                <w:w w:val="115"/>
              </w:rPr>
              <w:t xml:space="preserve"> </w:t>
            </w:r>
            <w:r w:rsidRPr="00987C0F">
              <w:rPr>
                <w:rFonts w:cstheme="minorHAnsi"/>
                <w:w w:val="115"/>
              </w:rPr>
              <w:t>conformidad</w:t>
            </w:r>
            <w:r w:rsidRPr="00987C0F">
              <w:rPr>
                <w:rFonts w:cstheme="minorHAnsi"/>
                <w:spacing w:val="-9"/>
                <w:w w:val="115"/>
              </w:rPr>
              <w:t xml:space="preserve"> </w:t>
            </w:r>
            <w:r w:rsidRPr="00987C0F">
              <w:rPr>
                <w:rFonts w:cstheme="minorHAnsi"/>
                <w:w w:val="115"/>
              </w:rPr>
              <w:t>con</w:t>
            </w:r>
            <w:r w:rsidRPr="00987C0F">
              <w:rPr>
                <w:rFonts w:cstheme="minorHAnsi"/>
                <w:spacing w:val="-10"/>
                <w:w w:val="115"/>
              </w:rPr>
              <w:t xml:space="preserve"> </w:t>
            </w:r>
            <w:r w:rsidRPr="00987C0F">
              <w:rPr>
                <w:rFonts w:cstheme="minorHAnsi"/>
                <w:w w:val="115"/>
              </w:rPr>
              <w:t>el</w:t>
            </w:r>
            <w:r w:rsidRPr="00987C0F">
              <w:rPr>
                <w:rFonts w:cstheme="minorHAnsi"/>
                <w:spacing w:val="-8"/>
                <w:w w:val="115"/>
              </w:rPr>
              <w:t xml:space="preserve"> </w:t>
            </w:r>
            <w:r w:rsidRPr="00987C0F">
              <w:rPr>
                <w:rFonts w:cstheme="minorHAnsi"/>
                <w:w w:val="115"/>
              </w:rPr>
              <w:t>artículo</w:t>
            </w:r>
            <w:r w:rsidRPr="00987C0F">
              <w:rPr>
                <w:rFonts w:cstheme="minorHAnsi"/>
                <w:spacing w:val="-8"/>
                <w:w w:val="115"/>
              </w:rPr>
              <w:t xml:space="preserve"> </w:t>
            </w:r>
            <w:r w:rsidRPr="00987C0F">
              <w:rPr>
                <w:rFonts w:cstheme="minorHAnsi"/>
                <w:w w:val="115"/>
              </w:rPr>
              <w:t>26.4</w:t>
            </w:r>
            <w:r w:rsidRPr="00987C0F">
              <w:rPr>
                <w:rFonts w:cstheme="minorHAnsi"/>
                <w:spacing w:val="-8"/>
                <w:w w:val="115"/>
              </w:rPr>
              <w:t xml:space="preserve"> </w:t>
            </w:r>
            <w:r w:rsidRPr="00987C0F">
              <w:rPr>
                <w:rFonts w:cstheme="minorHAnsi"/>
                <w:w w:val="115"/>
              </w:rPr>
              <w:t>de</w:t>
            </w:r>
            <w:r w:rsidRPr="00987C0F">
              <w:rPr>
                <w:rFonts w:cstheme="minorHAnsi"/>
                <w:spacing w:val="-6"/>
                <w:w w:val="115"/>
              </w:rPr>
              <w:t xml:space="preserve"> </w:t>
            </w:r>
            <w:r w:rsidRPr="00987C0F">
              <w:rPr>
                <w:rFonts w:cstheme="minorHAnsi"/>
                <w:w w:val="115"/>
              </w:rPr>
              <w:t>la</w:t>
            </w:r>
            <w:r w:rsidRPr="00987C0F">
              <w:rPr>
                <w:rFonts w:cstheme="minorHAnsi"/>
                <w:spacing w:val="-9"/>
                <w:w w:val="115"/>
              </w:rPr>
              <w:t xml:space="preserve"> </w:t>
            </w:r>
            <w:r w:rsidRPr="00987C0F">
              <w:rPr>
                <w:rFonts w:cstheme="minorHAnsi"/>
                <w:w w:val="115"/>
              </w:rPr>
              <w:t>Ley</w:t>
            </w:r>
            <w:r w:rsidRPr="00987C0F">
              <w:rPr>
                <w:rFonts w:cstheme="minorHAnsi"/>
                <w:spacing w:val="-8"/>
                <w:w w:val="115"/>
              </w:rPr>
              <w:t xml:space="preserve"> </w:t>
            </w:r>
            <w:r w:rsidRPr="00987C0F">
              <w:rPr>
                <w:rFonts w:cstheme="minorHAnsi"/>
                <w:w w:val="115"/>
              </w:rPr>
              <w:t>Orgánica</w:t>
            </w:r>
            <w:r w:rsidRPr="00987C0F">
              <w:rPr>
                <w:rFonts w:cstheme="minorHAnsi"/>
                <w:spacing w:val="-10"/>
                <w:w w:val="115"/>
              </w:rPr>
              <w:t xml:space="preserve"> </w:t>
            </w:r>
            <w:r w:rsidRPr="00987C0F">
              <w:rPr>
                <w:rFonts w:cstheme="minorHAnsi"/>
                <w:w w:val="115"/>
              </w:rPr>
              <w:t>5/1985,</w:t>
            </w:r>
            <w:r w:rsidRPr="00987C0F">
              <w:rPr>
                <w:rFonts w:cstheme="minorHAnsi"/>
                <w:spacing w:val="-8"/>
                <w:w w:val="115"/>
              </w:rPr>
              <w:t xml:space="preserve"> </w:t>
            </w:r>
            <w:r w:rsidRPr="00987C0F">
              <w:rPr>
                <w:rFonts w:cstheme="minorHAnsi"/>
                <w:w w:val="115"/>
              </w:rPr>
              <w:t>de</w:t>
            </w:r>
            <w:r w:rsidRPr="00987C0F">
              <w:rPr>
                <w:rFonts w:cstheme="minorHAnsi"/>
                <w:spacing w:val="-8"/>
                <w:w w:val="115"/>
              </w:rPr>
              <w:t xml:space="preserve"> </w:t>
            </w:r>
            <w:r w:rsidRPr="00987C0F">
              <w:rPr>
                <w:rFonts w:cstheme="minorHAnsi"/>
                <w:w w:val="115"/>
              </w:rPr>
              <w:t>19</w:t>
            </w:r>
            <w:r w:rsidRPr="00987C0F">
              <w:rPr>
                <w:rFonts w:cstheme="minorHAnsi"/>
                <w:spacing w:val="-8"/>
                <w:w w:val="115"/>
              </w:rPr>
              <w:t xml:space="preserve"> </w:t>
            </w:r>
            <w:r w:rsidRPr="00987C0F">
              <w:rPr>
                <w:rFonts w:cstheme="minorHAnsi"/>
                <w:w w:val="115"/>
              </w:rPr>
              <w:t>de</w:t>
            </w:r>
            <w:r w:rsidRPr="00987C0F">
              <w:rPr>
                <w:rFonts w:cstheme="minorHAnsi"/>
                <w:spacing w:val="-8"/>
                <w:w w:val="115"/>
              </w:rPr>
              <w:t xml:space="preserve"> </w:t>
            </w:r>
            <w:r w:rsidRPr="00987C0F">
              <w:rPr>
                <w:rFonts w:cstheme="minorHAnsi"/>
                <w:w w:val="115"/>
              </w:rPr>
              <w:t>junio,</w:t>
            </w:r>
            <w:r w:rsidRPr="00987C0F">
              <w:rPr>
                <w:rFonts w:cstheme="minorHAnsi"/>
                <w:spacing w:val="-8"/>
                <w:w w:val="115"/>
              </w:rPr>
              <w:t xml:space="preserve"> </w:t>
            </w:r>
            <w:r w:rsidRPr="00987C0F">
              <w:rPr>
                <w:rFonts w:cstheme="minorHAnsi"/>
                <w:w w:val="115"/>
              </w:rPr>
              <w:t>del</w:t>
            </w:r>
            <w:r w:rsidRPr="00987C0F">
              <w:rPr>
                <w:rFonts w:cstheme="minorHAnsi"/>
                <w:spacing w:val="-67"/>
                <w:w w:val="115"/>
              </w:rPr>
              <w:t xml:space="preserve"> </w:t>
            </w:r>
            <w:r w:rsidRPr="00987C0F">
              <w:rPr>
                <w:rFonts w:cstheme="minorHAnsi"/>
                <w:spacing w:val="-1"/>
                <w:w w:val="115"/>
              </w:rPr>
              <w:t>Régimen</w:t>
            </w:r>
            <w:r w:rsidRPr="00987C0F">
              <w:rPr>
                <w:rFonts w:cstheme="minorHAnsi"/>
                <w:spacing w:val="-15"/>
                <w:w w:val="115"/>
              </w:rPr>
              <w:t xml:space="preserve"> </w:t>
            </w:r>
            <w:r w:rsidRPr="00987C0F">
              <w:rPr>
                <w:rFonts w:cstheme="minorHAnsi"/>
                <w:spacing w:val="-1"/>
                <w:w w:val="115"/>
              </w:rPr>
              <w:t>Electoral</w:t>
            </w:r>
            <w:r w:rsidRPr="00987C0F">
              <w:rPr>
                <w:rFonts w:cstheme="minorHAnsi"/>
                <w:spacing w:val="-16"/>
                <w:w w:val="115"/>
              </w:rPr>
              <w:t xml:space="preserve"> </w:t>
            </w:r>
            <w:r w:rsidRPr="00987C0F">
              <w:rPr>
                <w:rFonts w:cstheme="minorHAnsi"/>
                <w:spacing w:val="-1"/>
                <w:w w:val="115"/>
              </w:rPr>
              <w:t>General,</w:t>
            </w:r>
            <w:r w:rsidRPr="00987C0F">
              <w:rPr>
                <w:rFonts w:cstheme="minorHAnsi"/>
                <w:spacing w:val="-15"/>
                <w:w w:val="115"/>
              </w:rPr>
              <w:t xml:space="preserve"> </w:t>
            </w:r>
            <w:r w:rsidRPr="00987C0F">
              <w:rPr>
                <w:rFonts w:cstheme="minorHAnsi"/>
                <w:spacing w:val="-1"/>
                <w:w w:val="115"/>
              </w:rPr>
              <w:t>debe</w:t>
            </w:r>
            <w:r w:rsidRPr="00987C0F">
              <w:rPr>
                <w:rFonts w:cstheme="minorHAnsi"/>
                <w:spacing w:val="-15"/>
                <w:w w:val="115"/>
              </w:rPr>
              <w:t xml:space="preserve"> </w:t>
            </w:r>
            <w:r w:rsidRPr="00987C0F">
              <w:rPr>
                <w:rFonts w:cstheme="minorHAnsi"/>
                <w:spacing w:val="-1"/>
                <w:w w:val="115"/>
              </w:rPr>
              <w:t>celebrarse</w:t>
            </w:r>
            <w:r w:rsidRPr="00987C0F">
              <w:rPr>
                <w:rFonts w:cstheme="minorHAnsi"/>
                <w:spacing w:val="-15"/>
                <w:w w:val="115"/>
              </w:rPr>
              <w:t xml:space="preserve"> </w:t>
            </w:r>
            <w:r w:rsidRPr="00987C0F">
              <w:rPr>
                <w:rFonts w:cstheme="minorHAnsi"/>
                <w:spacing w:val="-1"/>
                <w:w w:val="115"/>
              </w:rPr>
              <w:t>por</w:t>
            </w:r>
            <w:r w:rsidRPr="00987C0F">
              <w:rPr>
                <w:rFonts w:cstheme="minorHAnsi"/>
                <w:spacing w:val="-16"/>
                <w:w w:val="115"/>
              </w:rPr>
              <w:t xml:space="preserve"> </w:t>
            </w:r>
            <w:r w:rsidRPr="00987C0F">
              <w:rPr>
                <w:rFonts w:cstheme="minorHAnsi"/>
                <w:spacing w:val="-1"/>
                <w:w w:val="115"/>
              </w:rPr>
              <w:t>los</w:t>
            </w:r>
            <w:r w:rsidRPr="00987C0F">
              <w:rPr>
                <w:rFonts w:cstheme="minorHAnsi"/>
                <w:spacing w:val="-15"/>
                <w:w w:val="115"/>
              </w:rPr>
              <w:t xml:space="preserve"> </w:t>
            </w:r>
            <w:r w:rsidRPr="00987C0F">
              <w:rPr>
                <w:rFonts w:cstheme="minorHAnsi"/>
                <w:w w:val="115"/>
              </w:rPr>
              <w:t>Ayuntamientos</w:t>
            </w:r>
            <w:r w:rsidRPr="00987C0F">
              <w:rPr>
                <w:rFonts w:cstheme="minorHAnsi"/>
                <w:spacing w:val="-16"/>
                <w:w w:val="115"/>
              </w:rPr>
              <w:t xml:space="preserve"> </w:t>
            </w:r>
            <w:r w:rsidRPr="00987C0F">
              <w:rPr>
                <w:rFonts w:cstheme="minorHAnsi"/>
                <w:w w:val="115"/>
              </w:rPr>
              <w:t>el</w:t>
            </w:r>
            <w:r w:rsidRPr="00987C0F">
              <w:rPr>
                <w:rFonts w:cstheme="minorHAnsi"/>
                <w:spacing w:val="-17"/>
                <w:w w:val="115"/>
              </w:rPr>
              <w:t xml:space="preserve"> </w:t>
            </w:r>
            <w:r w:rsidRPr="00987C0F">
              <w:rPr>
                <w:rFonts w:cstheme="minorHAnsi"/>
                <w:w w:val="115"/>
              </w:rPr>
              <w:t>sorteo</w:t>
            </w:r>
            <w:r w:rsidRPr="00987C0F">
              <w:rPr>
                <w:rFonts w:cstheme="minorHAnsi"/>
                <w:spacing w:val="-16"/>
                <w:w w:val="115"/>
              </w:rPr>
              <w:t xml:space="preserve"> </w:t>
            </w:r>
            <w:r w:rsidRPr="00987C0F">
              <w:rPr>
                <w:rFonts w:cstheme="minorHAnsi"/>
                <w:w w:val="115"/>
              </w:rPr>
              <w:t>para</w:t>
            </w:r>
            <w:r w:rsidRPr="00987C0F">
              <w:rPr>
                <w:rFonts w:cstheme="minorHAnsi"/>
                <w:spacing w:val="-17"/>
                <w:w w:val="115"/>
              </w:rPr>
              <w:t xml:space="preserve"> </w:t>
            </w:r>
            <w:r w:rsidRPr="00987C0F">
              <w:rPr>
                <w:rFonts w:cstheme="minorHAnsi"/>
                <w:w w:val="115"/>
              </w:rPr>
              <w:t>la</w:t>
            </w:r>
            <w:r w:rsidRPr="00987C0F">
              <w:rPr>
                <w:rFonts w:cstheme="minorHAnsi"/>
                <w:spacing w:val="-67"/>
                <w:w w:val="115"/>
              </w:rPr>
              <w:t xml:space="preserve"> </w:t>
            </w:r>
            <w:r w:rsidRPr="00987C0F">
              <w:rPr>
                <w:rFonts w:cstheme="minorHAnsi"/>
                <w:w w:val="115"/>
              </w:rPr>
              <w:t>formación de las mesas electorales entre los días vigésimo quinto y vigésimo</w:t>
            </w:r>
            <w:r w:rsidRPr="00987C0F">
              <w:rPr>
                <w:rFonts w:cstheme="minorHAnsi"/>
                <w:spacing w:val="1"/>
                <w:w w:val="115"/>
              </w:rPr>
              <w:t xml:space="preserve"> </w:t>
            </w:r>
            <w:r w:rsidRPr="00987C0F">
              <w:rPr>
                <w:rFonts w:cstheme="minorHAnsi"/>
                <w:w w:val="115"/>
              </w:rPr>
              <w:t>noveno</w:t>
            </w:r>
            <w:r w:rsidRPr="00987C0F">
              <w:rPr>
                <w:rFonts w:cstheme="minorHAnsi"/>
                <w:spacing w:val="-8"/>
                <w:w w:val="115"/>
              </w:rPr>
              <w:t xml:space="preserve"> </w:t>
            </w:r>
            <w:r w:rsidRPr="00987C0F">
              <w:rPr>
                <w:rFonts w:cstheme="minorHAnsi"/>
                <w:w w:val="115"/>
              </w:rPr>
              <w:t>posteriores</w:t>
            </w:r>
            <w:r w:rsidRPr="00987C0F">
              <w:rPr>
                <w:rFonts w:cstheme="minorHAnsi"/>
                <w:spacing w:val="-7"/>
                <w:w w:val="115"/>
              </w:rPr>
              <w:t xml:space="preserve"> </w:t>
            </w:r>
            <w:r w:rsidRPr="00987C0F">
              <w:rPr>
                <w:rFonts w:cstheme="minorHAnsi"/>
                <w:w w:val="115"/>
              </w:rPr>
              <w:t>a</w:t>
            </w:r>
            <w:r w:rsidRPr="00987C0F">
              <w:rPr>
                <w:rFonts w:cstheme="minorHAnsi"/>
                <w:spacing w:val="-9"/>
                <w:w w:val="115"/>
              </w:rPr>
              <w:t xml:space="preserve"> </w:t>
            </w:r>
            <w:r w:rsidRPr="00987C0F">
              <w:rPr>
                <w:rFonts w:cstheme="minorHAnsi"/>
                <w:w w:val="115"/>
              </w:rPr>
              <w:t>la</w:t>
            </w:r>
            <w:r w:rsidRPr="00987C0F">
              <w:rPr>
                <w:rFonts w:cstheme="minorHAnsi"/>
                <w:spacing w:val="-8"/>
                <w:w w:val="115"/>
              </w:rPr>
              <w:t xml:space="preserve"> </w:t>
            </w:r>
            <w:r w:rsidRPr="00987C0F">
              <w:rPr>
                <w:rFonts w:cstheme="minorHAnsi"/>
                <w:w w:val="115"/>
              </w:rPr>
              <w:t>convocatoria.</w:t>
            </w:r>
          </w:p>
          <w:p w14:paraId="6F7F906B" w14:textId="77777777" w:rsidR="00DA5BA6" w:rsidRPr="00987C0F" w:rsidRDefault="00DA5BA6" w:rsidP="00DA5BA6">
            <w:pPr>
              <w:jc w:val="both"/>
              <w:rPr>
                <w:rFonts w:cstheme="minorHAnsi"/>
                <w:w w:val="115"/>
              </w:rPr>
            </w:pPr>
          </w:p>
          <w:p w14:paraId="4428B96A" w14:textId="1ED42B31" w:rsidR="00DA5BA6" w:rsidRPr="00987C0F" w:rsidRDefault="00DA5BA6" w:rsidP="00DA5BA6">
            <w:pPr>
              <w:jc w:val="both"/>
              <w:rPr>
                <w:rFonts w:cstheme="minorHAnsi"/>
                <w:w w:val="110"/>
              </w:rPr>
            </w:pPr>
            <w:r w:rsidRPr="00987C0F">
              <w:rPr>
                <w:rFonts w:cstheme="minorHAnsi"/>
                <w:w w:val="110"/>
              </w:rPr>
              <w:t>El sorteo de los miembros de la única mesa electoral (titulares y suplentes) que se</w:t>
            </w:r>
            <w:r w:rsidRPr="00987C0F">
              <w:rPr>
                <w:rFonts w:cstheme="minorHAnsi"/>
                <w:spacing w:val="1"/>
                <w:w w:val="110"/>
              </w:rPr>
              <w:t xml:space="preserve"> </w:t>
            </w:r>
            <w:r w:rsidRPr="00987C0F">
              <w:rPr>
                <w:rFonts w:cstheme="minorHAnsi"/>
                <w:w w:val="110"/>
              </w:rPr>
              <w:t>habrá</w:t>
            </w:r>
            <w:r w:rsidRPr="00987C0F">
              <w:rPr>
                <w:rFonts w:cstheme="minorHAnsi"/>
                <w:spacing w:val="27"/>
                <w:w w:val="110"/>
              </w:rPr>
              <w:t xml:space="preserve"> </w:t>
            </w:r>
            <w:r w:rsidRPr="00987C0F">
              <w:rPr>
                <w:rFonts w:cstheme="minorHAnsi"/>
                <w:w w:val="110"/>
              </w:rPr>
              <w:t>de</w:t>
            </w:r>
            <w:r w:rsidRPr="00987C0F">
              <w:rPr>
                <w:rFonts w:cstheme="minorHAnsi"/>
                <w:spacing w:val="27"/>
                <w:w w:val="110"/>
              </w:rPr>
              <w:t xml:space="preserve"> </w:t>
            </w:r>
            <w:r w:rsidRPr="00987C0F">
              <w:rPr>
                <w:rFonts w:cstheme="minorHAnsi"/>
                <w:w w:val="110"/>
              </w:rPr>
              <w:t>constituir</w:t>
            </w:r>
            <w:r w:rsidRPr="00987C0F">
              <w:rPr>
                <w:rFonts w:cstheme="minorHAnsi"/>
                <w:spacing w:val="27"/>
                <w:w w:val="110"/>
              </w:rPr>
              <w:t xml:space="preserve"> </w:t>
            </w:r>
            <w:r w:rsidRPr="00987C0F">
              <w:rPr>
                <w:rFonts w:cstheme="minorHAnsi"/>
                <w:w w:val="110"/>
              </w:rPr>
              <w:t>para</w:t>
            </w:r>
            <w:r w:rsidRPr="00987C0F">
              <w:rPr>
                <w:rFonts w:cstheme="minorHAnsi"/>
                <w:spacing w:val="27"/>
                <w:w w:val="110"/>
              </w:rPr>
              <w:t xml:space="preserve"> </w:t>
            </w:r>
            <w:r w:rsidRPr="00987C0F">
              <w:rPr>
                <w:rFonts w:cstheme="minorHAnsi"/>
                <w:w w:val="110"/>
              </w:rPr>
              <w:t>las</w:t>
            </w:r>
            <w:r w:rsidRPr="00987C0F">
              <w:rPr>
                <w:rFonts w:cstheme="minorHAnsi"/>
                <w:spacing w:val="26"/>
                <w:w w:val="110"/>
              </w:rPr>
              <w:t xml:space="preserve"> </w:t>
            </w:r>
            <w:r w:rsidRPr="00987C0F">
              <w:rPr>
                <w:rFonts w:cstheme="minorHAnsi"/>
                <w:w w:val="110"/>
              </w:rPr>
              <w:t>elecciones</w:t>
            </w:r>
            <w:r w:rsidRPr="00987C0F">
              <w:rPr>
                <w:rFonts w:cstheme="minorHAnsi"/>
                <w:spacing w:val="29"/>
                <w:w w:val="110"/>
              </w:rPr>
              <w:t xml:space="preserve"> </w:t>
            </w:r>
            <w:r w:rsidRPr="00987C0F">
              <w:rPr>
                <w:rFonts w:cstheme="minorHAnsi"/>
                <w:w w:val="110"/>
              </w:rPr>
              <w:t>municipales</w:t>
            </w:r>
            <w:r w:rsidRPr="00987C0F">
              <w:rPr>
                <w:rFonts w:cstheme="minorHAnsi"/>
                <w:spacing w:val="26"/>
                <w:w w:val="110"/>
              </w:rPr>
              <w:t xml:space="preserve"> </w:t>
            </w:r>
            <w:r w:rsidRPr="00987C0F">
              <w:rPr>
                <w:rFonts w:cstheme="minorHAnsi"/>
                <w:w w:val="110"/>
              </w:rPr>
              <w:t>y</w:t>
            </w:r>
            <w:r w:rsidRPr="00987C0F">
              <w:rPr>
                <w:rFonts w:cstheme="minorHAnsi"/>
                <w:spacing w:val="26"/>
                <w:w w:val="110"/>
              </w:rPr>
              <w:t xml:space="preserve"> </w:t>
            </w:r>
            <w:r w:rsidRPr="00987C0F">
              <w:rPr>
                <w:rFonts w:cstheme="minorHAnsi"/>
                <w:w w:val="110"/>
              </w:rPr>
              <w:t>autonómicas</w:t>
            </w:r>
            <w:r w:rsidRPr="00987C0F">
              <w:rPr>
                <w:rFonts w:cstheme="minorHAnsi"/>
                <w:spacing w:val="28"/>
                <w:w w:val="110"/>
              </w:rPr>
              <w:t xml:space="preserve"> </w:t>
            </w:r>
            <w:r w:rsidRPr="00987C0F">
              <w:rPr>
                <w:rFonts w:cstheme="minorHAnsi"/>
                <w:w w:val="110"/>
              </w:rPr>
              <w:t>que</w:t>
            </w:r>
            <w:r w:rsidRPr="00987C0F">
              <w:rPr>
                <w:rFonts w:cstheme="minorHAnsi"/>
                <w:spacing w:val="28"/>
                <w:w w:val="110"/>
              </w:rPr>
              <w:t xml:space="preserve"> </w:t>
            </w:r>
            <w:r w:rsidRPr="00987C0F">
              <w:rPr>
                <w:rFonts w:cstheme="minorHAnsi"/>
                <w:w w:val="110"/>
              </w:rPr>
              <w:t>se</w:t>
            </w:r>
            <w:r w:rsidRPr="00987C0F">
              <w:rPr>
                <w:rFonts w:cstheme="minorHAnsi"/>
                <w:spacing w:val="27"/>
                <w:w w:val="110"/>
              </w:rPr>
              <w:t xml:space="preserve"> </w:t>
            </w:r>
            <w:r w:rsidRPr="00987C0F">
              <w:rPr>
                <w:rFonts w:cstheme="minorHAnsi"/>
                <w:w w:val="110"/>
              </w:rPr>
              <w:t>celebran</w:t>
            </w:r>
            <w:r w:rsidRPr="00987C0F">
              <w:rPr>
                <w:rFonts w:cstheme="minorHAnsi"/>
                <w:spacing w:val="-64"/>
                <w:w w:val="110"/>
              </w:rPr>
              <w:t xml:space="preserve"> </w:t>
            </w:r>
            <w:r w:rsidRPr="00987C0F">
              <w:rPr>
                <w:rFonts w:cstheme="minorHAnsi"/>
                <w:w w:val="110"/>
              </w:rPr>
              <w:t>el próximo</w:t>
            </w:r>
            <w:r w:rsidRPr="00987C0F">
              <w:rPr>
                <w:rFonts w:cstheme="minorHAnsi"/>
                <w:spacing w:val="1"/>
                <w:w w:val="110"/>
              </w:rPr>
              <w:t xml:space="preserve"> </w:t>
            </w:r>
            <w:r w:rsidRPr="00987C0F">
              <w:rPr>
                <w:rFonts w:cstheme="minorHAnsi"/>
                <w:w w:val="110"/>
              </w:rPr>
              <w:t>día 28 de mayo de</w:t>
            </w:r>
            <w:r w:rsidRPr="00987C0F">
              <w:rPr>
                <w:rFonts w:cstheme="minorHAnsi"/>
                <w:spacing w:val="1"/>
                <w:w w:val="110"/>
              </w:rPr>
              <w:t xml:space="preserve"> </w:t>
            </w:r>
            <w:r w:rsidRPr="00987C0F">
              <w:rPr>
                <w:rFonts w:cstheme="minorHAnsi"/>
                <w:w w:val="110"/>
              </w:rPr>
              <w:t>2023, se</w:t>
            </w:r>
            <w:r w:rsidRPr="00987C0F">
              <w:rPr>
                <w:rFonts w:cstheme="minorHAnsi"/>
                <w:spacing w:val="1"/>
                <w:w w:val="110"/>
              </w:rPr>
              <w:t xml:space="preserve"> </w:t>
            </w:r>
            <w:r w:rsidRPr="00987C0F">
              <w:rPr>
                <w:rFonts w:cstheme="minorHAnsi"/>
                <w:w w:val="110"/>
              </w:rPr>
              <w:t>efectúa automáticamente</w:t>
            </w:r>
            <w:r w:rsidRPr="00987C0F">
              <w:rPr>
                <w:rFonts w:cstheme="minorHAnsi"/>
                <w:spacing w:val="1"/>
                <w:w w:val="110"/>
              </w:rPr>
              <w:t xml:space="preserve"> </w:t>
            </w:r>
            <w:r w:rsidRPr="00987C0F">
              <w:rPr>
                <w:rFonts w:cstheme="minorHAnsi"/>
                <w:w w:val="110"/>
              </w:rPr>
              <w:t>a través del</w:t>
            </w:r>
            <w:r w:rsidRPr="00987C0F">
              <w:rPr>
                <w:rFonts w:cstheme="minorHAnsi"/>
                <w:spacing w:val="1"/>
                <w:w w:val="110"/>
              </w:rPr>
              <w:t xml:space="preserve"> </w:t>
            </w:r>
            <w:r w:rsidRPr="00987C0F">
              <w:rPr>
                <w:rFonts w:cstheme="minorHAnsi"/>
                <w:w w:val="110"/>
              </w:rPr>
              <w:t>programa</w:t>
            </w:r>
            <w:r w:rsidRPr="00987C0F">
              <w:rPr>
                <w:rFonts w:cstheme="minorHAnsi"/>
                <w:spacing w:val="-1"/>
                <w:w w:val="110"/>
              </w:rPr>
              <w:t xml:space="preserve"> </w:t>
            </w:r>
            <w:r w:rsidRPr="00987C0F">
              <w:rPr>
                <w:rFonts w:cstheme="minorHAnsi"/>
                <w:w w:val="110"/>
              </w:rPr>
              <w:t>informático</w:t>
            </w:r>
            <w:r w:rsidRPr="00987C0F">
              <w:rPr>
                <w:rFonts w:cstheme="minorHAnsi"/>
                <w:spacing w:val="-1"/>
                <w:w w:val="110"/>
              </w:rPr>
              <w:t xml:space="preserve"> </w:t>
            </w:r>
            <w:r w:rsidRPr="00987C0F">
              <w:rPr>
                <w:rFonts w:cstheme="minorHAnsi"/>
                <w:w w:val="110"/>
              </w:rPr>
              <w:t>instalado</w:t>
            </w:r>
            <w:r w:rsidRPr="00987C0F">
              <w:rPr>
                <w:rFonts w:cstheme="minorHAnsi"/>
                <w:spacing w:val="-2"/>
                <w:w w:val="110"/>
              </w:rPr>
              <w:t xml:space="preserve"> </w:t>
            </w:r>
            <w:r w:rsidRPr="00987C0F">
              <w:rPr>
                <w:rFonts w:cstheme="minorHAnsi"/>
                <w:w w:val="110"/>
              </w:rPr>
              <w:t>al</w:t>
            </w:r>
            <w:r w:rsidRPr="00987C0F">
              <w:rPr>
                <w:rFonts w:cstheme="minorHAnsi"/>
                <w:spacing w:val="-1"/>
                <w:w w:val="110"/>
              </w:rPr>
              <w:t xml:space="preserve"> </w:t>
            </w:r>
            <w:r w:rsidRPr="00987C0F">
              <w:rPr>
                <w:rFonts w:cstheme="minorHAnsi"/>
                <w:w w:val="110"/>
              </w:rPr>
              <w:t>efecto</w:t>
            </w:r>
            <w:r w:rsidRPr="00987C0F">
              <w:rPr>
                <w:rFonts w:cstheme="minorHAnsi"/>
                <w:spacing w:val="-1"/>
                <w:w w:val="110"/>
              </w:rPr>
              <w:t xml:space="preserve"> </w:t>
            </w:r>
            <w:r w:rsidRPr="00987C0F">
              <w:rPr>
                <w:rFonts w:cstheme="minorHAnsi"/>
                <w:w w:val="110"/>
              </w:rPr>
              <w:t>en</w:t>
            </w:r>
            <w:r w:rsidRPr="00987C0F">
              <w:rPr>
                <w:rFonts w:cstheme="minorHAnsi"/>
                <w:spacing w:val="-3"/>
                <w:w w:val="110"/>
              </w:rPr>
              <w:t xml:space="preserve"> </w:t>
            </w:r>
            <w:r w:rsidRPr="00987C0F">
              <w:rPr>
                <w:rFonts w:cstheme="minorHAnsi"/>
                <w:w w:val="110"/>
              </w:rPr>
              <w:t>las</w:t>
            </w:r>
            <w:r w:rsidRPr="00987C0F">
              <w:rPr>
                <w:rFonts w:cstheme="minorHAnsi"/>
                <w:spacing w:val="-1"/>
                <w:w w:val="110"/>
              </w:rPr>
              <w:t xml:space="preserve"> </w:t>
            </w:r>
            <w:r w:rsidRPr="00987C0F">
              <w:rPr>
                <w:rFonts w:cstheme="minorHAnsi"/>
                <w:w w:val="110"/>
              </w:rPr>
              <w:t>oficinas</w:t>
            </w:r>
            <w:r w:rsidRPr="00987C0F">
              <w:rPr>
                <w:rFonts w:cstheme="minorHAnsi"/>
                <w:spacing w:val="-2"/>
                <w:w w:val="110"/>
              </w:rPr>
              <w:t xml:space="preserve"> </w:t>
            </w:r>
            <w:r w:rsidRPr="00987C0F">
              <w:rPr>
                <w:rFonts w:cstheme="minorHAnsi"/>
                <w:w w:val="110"/>
              </w:rPr>
              <w:t>municipales.</w:t>
            </w:r>
          </w:p>
          <w:p w14:paraId="6AFFCFF1" w14:textId="77777777" w:rsidR="00DA5BA6" w:rsidRPr="00987C0F" w:rsidRDefault="00DA5BA6" w:rsidP="00DA5BA6">
            <w:pPr>
              <w:jc w:val="both"/>
              <w:rPr>
                <w:rFonts w:cstheme="minorHAnsi"/>
                <w:w w:val="110"/>
              </w:rPr>
            </w:pPr>
          </w:p>
          <w:p w14:paraId="54C1D265" w14:textId="592AC820" w:rsidR="00DA5BA6" w:rsidRPr="00987C0F" w:rsidRDefault="00DA5BA6" w:rsidP="00DA5BA6">
            <w:pPr>
              <w:jc w:val="both"/>
              <w:rPr>
                <w:rFonts w:cstheme="minorHAnsi"/>
                <w:w w:val="110"/>
              </w:rPr>
            </w:pPr>
            <w:r w:rsidRPr="00987C0F">
              <w:rPr>
                <w:rFonts w:cstheme="minorHAnsi"/>
                <w:w w:val="110"/>
              </w:rPr>
              <w:t>Se</w:t>
            </w:r>
            <w:r w:rsidRPr="00987C0F">
              <w:rPr>
                <w:rFonts w:cstheme="minorHAnsi"/>
                <w:spacing w:val="4"/>
                <w:w w:val="110"/>
              </w:rPr>
              <w:t xml:space="preserve"> </w:t>
            </w:r>
            <w:r w:rsidRPr="00987C0F">
              <w:rPr>
                <w:rFonts w:cstheme="minorHAnsi"/>
                <w:w w:val="110"/>
              </w:rPr>
              <w:t>lleva</w:t>
            </w:r>
            <w:r w:rsidRPr="00987C0F">
              <w:rPr>
                <w:rFonts w:cstheme="minorHAnsi"/>
                <w:spacing w:val="3"/>
                <w:w w:val="110"/>
              </w:rPr>
              <w:t xml:space="preserve"> </w:t>
            </w:r>
            <w:r w:rsidRPr="00987C0F">
              <w:rPr>
                <w:rFonts w:cstheme="minorHAnsi"/>
                <w:w w:val="110"/>
              </w:rPr>
              <w:t>a</w:t>
            </w:r>
            <w:r w:rsidRPr="00987C0F">
              <w:rPr>
                <w:rFonts w:cstheme="minorHAnsi"/>
                <w:spacing w:val="2"/>
                <w:w w:val="110"/>
              </w:rPr>
              <w:t xml:space="preserve"> </w:t>
            </w:r>
            <w:r w:rsidRPr="00987C0F">
              <w:rPr>
                <w:rFonts w:cstheme="minorHAnsi"/>
                <w:w w:val="110"/>
              </w:rPr>
              <w:t>cabo</w:t>
            </w:r>
            <w:r w:rsidRPr="00987C0F">
              <w:rPr>
                <w:rFonts w:cstheme="minorHAnsi"/>
                <w:spacing w:val="4"/>
                <w:w w:val="110"/>
              </w:rPr>
              <w:t xml:space="preserve"> </w:t>
            </w:r>
            <w:r w:rsidRPr="00987C0F">
              <w:rPr>
                <w:rFonts w:cstheme="minorHAnsi"/>
                <w:w w:val="110"/>
              </w:rPr>
              <w:t>el</w:t>
            </w:r>
            <w:r w:rsidRPr="00987C0F">
              <w:rPr>
                <w:rFonts w:cstheme="minorHAnsi"/>
                <w:spacing w:val="2"/>
                <w:w w:val="110"/>
              </w:rPr>
              <w:t xml:space="preserve"> </w:t>
            </w:r>
            <w:r w:rsidRPr="00987C0F">
              <w:rPr>
                <w:rFonts w:cstheme="minorHAnsi"/>
                <w:w w:val="110"/>
              </w:rPr>
              <w:t>sorteo</w:t>
            </w:r>
            <w:r w:rsidRPr="00987C0F">
              <w:rPr>
                <w:rFonts w:cstheme="minorHAnsi"/>
                <w:spacing w:val="3"/>
                <w:w w:val="110"/>
              </w:rPr>
              <w:t xml:space="preserve"> </w:t>
            </w:r>
            <w:r w:rsidRPr="00987C0F">
              <w:rPr>
                <w:rFonts w:cstheme="minorHAnsi"/>
                <w:w w:val="110"/>
              </w:rPr>
              <w:t>en</w:t>
            </w:r>
            <w:r w:rsidRPr="00987C0F">
              <w:rPr>
                <w:rFonts w:cstheme="minorHAnsi"/>
                <w:spacing w:val="3"/>
                <w:w w:val="110"/>
              </w:rPr>
              <w:t xml:space="preserve"> </w:t>
            </w:r>
            <w:r w:rsidRPr="00987C0F">
              <w:rPr>
                <w:rFonts w:cstheme="minorHAnsi"/>
                <w:w w:val="110"/>
              </w:rPr>
              <w:t>la</w:t>
            </w:r>
            <w:r w:rsidRPr="00987C0F">
              <w:rPr>
                <w:rFonts w:cstheme="minorHAnsi"/>
                <w:spacing w:val="2"/>
                <w:w w:val="110"/>
              </w:rPr>
              <w:t xml:space="preserve"> </w:t>
            </w:r>
            <w:r w:rsidRPr="00987C0F">
              <w:rPr>
                <w:rFonts w:cstheme="minorHAnsi"/>
                <w:w w:val="110"/>
              </w:rPr>
              <w:t>forma</w:t>
            </w:r>
            <w:r w:rsidRPr="00987C0F">
              <w:rPr>
                <w:rFonts w:cstheme="minorHAnsi"/>
                <w:spacing w:val="3"/>
                <w:w w:val="110"/>
              </w:rPr>
              <w:t xml:space="preserve"> </w:t>
            </w:r>
            <w:r w:rsidRPr="00987C0F">
              <w:rPr>
                <w:rFonts w:cstheme="minorHAnsi"/>
                <w:w w:val="110"/>
              </w:rPr>
              <w:t>indicada</w:t>
            </w:r>
            <w:r w:rsidRPr="00987C0F">
              <w:rPr>
                <w:rFonts w:cstheme="minorHAnsi"/>
                <w:spacing w:val="2"/>
                <w:w w:val="110"/>
              </w:rPr>
              <w:t xml:space="preserve"> </w:t>
            </w:r>
            <w:r w:rsidRPr="00987C0F">
              <w:rPr>
                <w:rFonts w:cstheme="minorHAnsi"/>
                <w:w w:val="110"/>
              </w:rPr>
              <w:t>con</w:t>
            </w:r>
            <w:r w:rsidRPr="00987C0F">
              <w:rPr>
                <w:rFonts w:cstheme="minorHAnsi"/>
                <w:spacing w:val="3"/>
                <w:w w:val="110"/>
              </w:rPr>
              <w:t xml:space="preserve"> </w:t>
            </w:r>
            <w:r w:rsidRPr="00987C0F">
              <w:rPr>
                <w:rFonts w:cstheme="minorHAnsi"/>
                <w:w w:val="110"/>
              </w:rPr>
              <w:t>el</w:t>
            </w:r>
            <w:r w:rsidRPr="00987C0F">
              <w:rPr>
                <w:rFonts w:cstheme="minorHAnsi"/>
                <w:spacing w:val="1"/>
                <w:w w:val="110"/>
              </w:rPr>
              <w:t xml:space="preserve"> </w:t>
            </w:r>
            <w:r w:rsidRPr="00987C0F">
              <w:rPr>
                <w:rFonts w:cstheme="minorHAnsi"/>
                <w:w w:val="110"/>
              </w:rPr>
              <w:t>siguiente</w:t>
            </w:r>
            <w:r w:rsidRPr="00987C0F">
              <w:rPr>
                <w:rFonts w:cstheme="minorHAnsi"/>
                <w:spacing w:val="3"/>
                <w:w w:val="110"/>
              </w:rPr>
              <w:t xml:space="preserve"> </w:t>
            </w:r>
            <w:r w:rsidRPr="00987C0F">
              <w:rPr>
                <w:rFonts w:cstheme="minorHAnsi"/>
                <w:w w:val="110"/>
              </w:rPr>
              <w:t>resultado:</w:t>
            </w:r>
          </w:p>
          <w:p w14:paraId="6FC82E68" w14:textId="77777777" w:rsidR="00DA5BA6" w:rsidRPr="00987C0F" w:rsidRDefault="00DA5BA6" w:rsidP="00DA5BA6">
            <w:pPr>
              <w:jc w:val="both"/>
              <w:rPr>
                <w:rFonts w:cstheme="minorHAnsi"/>
                <w:w w:val="110"/>
              </w:rPr>
            </w:pPr>
          </w:p>
          <w:p w14:paraId="54037B19" w14:textId="77777777" w:rsidR="00DA5BA6" w:rsidRPr="00987C0F" w:rsidRDefault="00DA5BA6" w:rsidP="00DA5BA6">
            <w:pPr>
              <w:pStyle w:val="Textoindependiente"/>
              <w:ind w:left="1144"/>
              <w:jc w:val="both"/>
              <w:rPr>
                <w:rFonts w:asciiTheme="minorHAnsi" w:hAnsiTheme="minorHAnsi" w:cstheme="minorHAnsi"/>
                <w:b/>
                <w:bCs/>
              </w:rPr>
            </w:pPr>
            <w:r w:rsidRPr="00987C0F">
              <w:rPr>
                <w:rFonts w:asciiTheme="minorHAnsi" w:hAnsiTheme="minorHAnsi" w:cstheme="minorHAnsi"/>
                <w:b/>
                <w:bCs/>
                <w:spacing w:val="-1"/>
                <w:w w:val="120"/>
                <w:u w:val="single"/>
              </w:rPr>
              <w:t>MESA</w:t>
            </w:r>
            <w:r w:rsidRPr="00987C0F">
              <w:rPr>
                <w:rFonts w:asciiTheme="minorHAnsi" w:hAnsiTheme="minorHAnsi" w:cstheme="minorHAnsi"/>
                <w:b/>
                <w:bCs/>
                <w:spacing w:val="-16"/>
                <w:w w:val="120"/>
                <w:u w:val="single"/>
              </w:rPr>
              <w:t xml:space="preserve"> </w:t>
            </w:r>
            <w:r w:rsidRPr="00987C0F">
              <w:rPr>
                <w:rFonts w:asciiTheme="minorHAnsi" w:hAnsiTheme="minorHAnsi" w:cstheme="minorHAnsi"/>
                <w:b/>
                <w:bCs/>
                <w:spacing w:val="-1"/>
                <w:w w:val="120"/>
                <w:u w:val="single"/>
              </w:rPr>
              <w:t>ÚNICA</w:t>
            </w:r>
          </w:p>
          <w:p w14:paraId="3702A4B5" w14:textId="77777777" w:rsidR="00DA5BA6" w:rsidRPr="00987C0F" w:rsidRDefault="00DA5BA6" w:rsidP="00DA5BA6">
            <w:pPr>
              <w:pStyle w:val="Textoindependiente"/>
              <w:spacing w:before="120"/>
              <w:jc w:val="both"/>
              <w:rPr>
                <w:rFonts w:asciiTheme="minorHAnsi" w:hAnsiTheme="minorHAnsi" w:cstheme="minorHAnsi"/>
                <w:spacing w:val="61"/>
                <w:w w:val="115"/>
              </w:rPr>
            </w:pPr>
            <w:r w:rsidRPr="00987C0F">
              <w:rPr>
                <w:rFonts w:asciiTheme="minorHAnsi" w:hAnsiTheme="minorHAnsi" w:cstheme="minorHAnsi"/>
                <w:b/>
                <w:bCs/>
                <w:w w:val="115"/>
              </w:rPr>
              <w:lastRenderedPageBreak/>
              <w:t>Presidente</w:t>
            </w:r>
            <w:r w:rsidRPr="00987C0F">
              <w:rPr>
                <w:rFonts w:asciiTheme="minorHAnsi" w:hAnsiTheme="minorHAnsi" w:cstheme="minorHAnsi"/>
                <w:w w:val="115"/>
              </w:rPr>
              <w:t>:</w:t>
            </w:r>
            <w:r w:rsidRPr="00987C0F">
              <w:rPr>
                <w:rFonts w:asciiTheme="minorHAnsi" w:hAnsiTheme="minorHAnsi" w:cstheme="minorHAnsi"/>
                <w:spacing w:val="61"/>
                <w:w w:val="115"/>
              </w:rPr>
              <w:t xml:space="preserve"> </w:t>
            </w:r>
            <w:r w:rsidRPr="00987C0F">
              <w:rPr>
                <w:rFonts w:asciiTheme="minorHAnsi" w:hAnsiTheme="minorHAnsi" w:cstheme="minorHAnsi"/>
                <w:w w:val="115"/>
              </w:rPr>
              <w:t>IBON</w:t>
            </w:r>
            <w:r w:rsidRPr="00987C0F">
              <w:rPr>
                <w:rFonts w:asciiTheme="minorHAnsi" w:hAnsiTheme="minorHAnsi" w:cstheme="minorHAnsi"/>
                <w:spacing w:val="60"/>
                <w:w w:val="115"/>
              </w:rPr>
              <w:t xml:space="preserve"> </w:t>
            </w:r>
            <w:r w:rsidRPr="00987C0F">
              <w:rPr>
                <w:rFonts w:asciiTheme="minorHAnsi" w:hAnsiTheme="minorHAnsi" w:cstheme="minorHAnsi"/>
                <w:w w:val="115"/>
              </w:rPr>
              <w:t>GALARREGUI</w:t>
            </w:r>
            <w:r w:rsidRPr="00987C0F">
              <w:rPr>
                <w:rFonts w:asciiTheme="minorHAnsi" w:hAnsiTheme="minorHAnsi" w:cstheme="minorHAnsi"/>
                <w:spacing w:val="60"/>
                <w:w w:val="115"/>
              </w:rPr>
              <w:t xml:space="preserve"> </w:t>
            </w:r>
            <w:r w:rsidRPr="00987C0F">
              <w:rPr>
                <w:rFonts w:asciiTheme="minorHAnsi" w:hAnsiTheme="minorHAnsi" w:cstheme="minorHAnsi"/>
                <w:w w:val="115"/>
              </w:rPr>
              <w:t>URDANAVIA</w:t>
            </w:r>
            <w:r w:rsidRPr="00987C0F">
              <w:rPr>
                <w:rFonts w:asciiTheme="minorHAnsi" w:hAnsiTheme="minorHAnsi" w:cstheme="minorHAnsi"/>
                <w:spacing w:val="61"/>
                <w:w w:val="115"/>
              </w:rPr>
              <w:t xml:space="preserve"> </w:t>
            </w:r>
          </w:p>
          <w:p w14:paraId="73C8F871" w14:textId="77777777" w:rsidR="00DA5BA6" w:rsidRPr="00987C0F" w:rsidRDefault="00DA5BA6" w:rsidP="00DA5BA6">
            <w:pPr>
              <w:pStyle w:val="Textoindependiente"/>
              <w:spacing w:before="120"/>
              <w:jc w:val="both"/>
              <w:rPr>
                <w:rFonts w:asciiTheme="minorHAnsi" w:hAnsiTheme="minorHAnsi" w:cstheme="minorHAnsi"/>
                <w:spacing w:val="-9"/>
                <w:w w:val="115"/>
              </w:rPr>
            </w:pPr>
            <w:r w:rsidRPr="00987C0F">
              <w:rPr>
                <w:rFonts w:asciiTheme="minorHAnsi" w:hAnsiTheme="minorHAnsi" w:cstheme="minorHAnsi"/>
                <w:b/>
                <w:bCs/>
                <w:w w:val="115"/>
              </w:rPr>
              <w:t>Primer</w:t>
            </w:r>
            <w:r w:rsidRPr="00987C0F">
              <w:rPr>
                <w:rFonts w:asciiTheme="minorHAnsi" w:hAnsiTheme="minorHAnsi" w:cstheme="minorHAnsi"/>
                <w:b/>
                <w:bCs/>
                <w:spacing w:val="59"/>
                <w:w w:val="115"/>
              </w:rPr>
              <w:t xml:space="preserve"> </w:t>
            </w:r>
            <w:r w:rsidRPr="00987C0F">
              <w:rPr>
                <w:rFonts w:asciiTheme="minorHAnsi" w:hAnsiTheme="minorHAnsi" w:cstheme="minorHAnsi"/>
                <w:b/>
                <w:bCs/>
                <w:w w:val="115"/>
              </w:rPr>
              <w:t>suplente</w:t>
            </w:r>
            <w:r w:rsidRPr="00987C0F">
              <w:rPr>
                <w:rFonts w:asciiTheme="minorHAnsi" w:hAnsiTheme="minorHAnsi" w:cstheme="minorHAnsi"/>
                <w:w w:val="115"/>
              </w:rPr>
              <w:t>:</w:t>
            </w:r>
            <w:r w:rsidRPr="00987C0F">
              <w:rPr>
                <w:rFonts w:asciiTheme="minorHAnsi" w:hAnsiTheme="minorHAnsi" w:cstheme="minorHAnsi"/>
                <w:spacing w:val="61"/>
                <w:w w:val="115"/>
              </w:rPr>
              <w:t xml:space="preserve"> </w:t>
            </w:r>
            <w:r w:rsidRPr="00987C0F">
              <w:rPr>
                <w:rFonts w:asciiTheme="minorHAnsi" w:hAnsiTheme="minorHAnsi" w:cstheme="minorHAnsi"/>
                <w:w w:val="115"/>
              </w:rPr>
              <w:t>ANDRES</w:t>
            </w:r>
            <w:r w:rsidRPr="00987C0F">
              <w:rPr>
                <w:rFonts w:asciiTheme="minorHAnsi" w:hAnsiTheme="minorHAnsi" w:cstheme="minorHAnsi"/>
                <w:spacing w:val="61"/>
                <w:w w:val="115"/>
              </w:rPr>
              <w:t xml:space="preserve"> </w:t>
            </w:r>
            <w:r w:rsidRPr="00987C0F">
              <w:rPr>
                <w:rFonts w:asciiTheme="minorHAnsi" w:hAnsiTheme="minorHAnsi" w:cstheme="minorHAnsi"/>
                <w:w w:val="115"/>
              </w:rPr>
              <w:t>ZELAIETA</w:t>
            </w:r>
            <w:r w:rsidRPr="00987C0F">
              <w:rPr>
                <w:rFonts w:asciiTheme="minorHAnsi" w:hAnsiTheme="minorHAnsi" w:cstheme="minorHAnsi"/>
                <w:spacing w:val="-66"/>
                <w:w w:val="115"/>
              </w:rPr>
              <w:t xml:space="preserve"> </w:t>
            </w:r>
            <w:r w:rsidRPr="00987C0F">
              <w:rPr>
                <w:rFonts w:asciiTheme="minorHAnsi" w:hAnsiTheme="minorHAnsi" w:cstheme="minorHAnsi"/>
                <w:w w:val="115"/>
              </w:rPr>
              <w:t>ELTZAURDIA</w:t>
            </w:r>
            <w:r w:rsidRPr="00987C0F">
              <w:rPr>
                <w:rFonts w:asciiTheme="minorHAnsi" w:hAnsiTheme="minorHAnsi" w:cstheme="minorHAnsi"/>
                <w:spacing w:val="-9"/>
                <w:w w:val="115"/>
              </w:rPr>
              <w:t xml:space="preserve"> </w:t>
            </w:r>
          </w:p>
          <w:p w14:paraId="24964E38" w14:textId="74441AE7" w:rsidR="00DA5BA6" w:rsidRPr="00987C0F" w:rsidRDefault="00DA5BA6" w:rsidP="00DA5BA6">
            <w:pPr>
              <w:pStyle w:val="Textoindependiente"/>
              <w:spacing w:before="120"/>
              <w:jc w:val="both"/>
              <w:rPr>
                <w:rFonts w:asciiTheme="minorHAnsi" w:hAnsiTheme="minorHAnsi" w:cstheme="minorHAnsi"/>
              </w:rPr>
            </w:pPr>
            <w:r w:rsidRPr="00987C0F">
              <w:rPr>
                <w:rFonts w:asciiTheme="minorHAnsi" w:hAnsiTheme="minorHAnsi" w:cstheme="minorHAnsi"/>
                <w:b/>
                <w:bCs/>
                <w:w w:val="115"/>
              </w:rPr>
              <w:t>Segundo</w:t>
            </w:r>
            <w:r w:rsidRPr="00987C0F">
              <w:rPr>
                <w:rFonts w:asciiTheme="minorHAnsi" w:hAnsiTheme="minorHAnsi" w:cstheme="minorHAnsi"/>
                <w:b/>
                <w:bCs/>
                <w:spacing w:val="-8"/>
                <w:w w:val="115"/>
              </w:rPr>
              <w:t xml:space="preserve"> </w:t>
            </w:r>
            <w:r w:rsidRPr="00987C0F">
              <w:rPr>
                <w:rFonts w:asciiTheme="minorHAnsi" w:hAnsiTheme="minorHAnsi" w:cstheme="minorHAnsi"/>
                <w:b/>
                <w:bCs/>
                <w:w w:val="115"/>
              </w:rPr>
              <w:t>suplente</w:t>
            </w:r>
            <w:r w:rsidRPr="00987C0F">
              <w:rPr>
                <w:rFonts w:asciiTheme="minorHAnsi" w:hAnsiTheme="minorHAnsi" w:cstheme="minorHAnsi"/>
                <w:w w:val="115"/>
              </w:rPr>
              <w:t>:</w:t>
            </w:r>
            <w:r w:rsidRPr="00987C0F">
              <w:rPr>
                <w:rFonts w:asciiTheme="minorHAnsi" w:hAnsiTheme="minorHAnsi" w:cstheme="minorHAnsi"/>
                <w:spacing w:val="-7"/>
                <w:w w:val="115"/>
              </w:rPr>
              <w:t xml:space="preserve"> </w:t>
            </w:r>
            <w:r w:rsidRPr="00987C0F">
              <w:rPr>
                <w:rFonts w:asciiTheme="minorHAnsi" w:hAnsiTheme="minorHAnsi" w:cstheme="minorHAnsi"/>
                <w:w w:val="115"/>
              </w:rPr>
              <w:t>VICTORIA</w:t>
            </w:r>
            <w:r w:rsidRPr="00987C0F">
              <w:rPr>
                <w:rFonts w:asciiTheme="minorHAnsi" w:hAnsiTheme="minorHAnsi" w:cstheme="minorHAnsi"/>
                <w:spacing w:val="-7"/>
                <w:w w:val="115"/>
              </w:rPr>
              <w:t xml:space="preserve"> </w:t>
            </w:r>
            <w:r w:rsidRPr="00987C0F">
              <w:rPr>
                <w:rFonts w:asciiTheme="minorHAnsi" w:hAnsiTheme="minorHAnsi" w:cstheme="minorHAnsi"/>
                <w:w w:val="115"/>
              </w:rPr>
              <w:t>ULARTE</w:t>
            </w:r>
            <w:r w:rsidRPr="00987C0F">
              <w:rPr>
                <w:rFonts w:asciiTheme="minorHAnsi" w:hAnsiTheme="minorHAnsi" w:cstheme="minorHAnsi"/>
                <w:spacing w:val="-7"/>
                <w:w w:val="115"/>
              </w:rPr>
              <w:t xml:space="preserve"> </w:t>
            </w:r>
            <w:r w:rsidRPr="00987C0F">
              <w:rPr>
                <w:rFonts w:asciiTheme="minorHAnsi" w:hAnsiTheme="minorHAnsi" w:cstheme="minorHAnsi"/>
                <w:w w:val="115"/>
              </w:rPr>
              <w:t>SEVILLANO</w:t>
            </w:r>
          </w:p>
          <w:p w14:paraId="32D242B6" w14:textId="77777777" w:rsidR="00DA5BA6" w:rsidRPr="00987C0F" w:rsidRDefault="00DA5BA6" w:rsidP="00DA5BA6">
            <w:pPr>
              <w:pStyle w:val="Textoindependiente"/>
              <w:spacing w:before="122"/>
              <w:ind w:left="37"/>
              <w:jc w:val="both"/>
              <w:rPr>
                <w:rFonts w:asciiTheme="minorHAnsi" w:hAnsiTheme="minorHAnsi" w:cstheme="minorHAnsi"/>
                <w:spacing w:val="10"/>
                <w:w w:val="115"/>
              </w:rPr>
            </w:pPr>
            <w:r w:rsidRPr="00987C0F">
              <w:rPr>
                <w:rFonts w:asciiTheme="minorHAnsi" w:hAnsiTheme="minorHAnsi" w:cstheme="minorHAnsi"/>
                <w:b/>
                <w:bCs/>
                <w:w w:val="115"/>
              </w:rPr>
              <w:t>Primer</w:t>
            </w:r>
            <w:r w:rsidRPr="00987C0F">
              <w:rPr>
                <w:rFonts w:asciiTheme="minorHAnsi" w:hAnsiTheme="minorHAnsi" w:cstheme="minorHAnsi"/>
                <w:b/>
                <w:bCs/>
                <w:spacing w:val="8"/>
                <w:w w:val="115"/>
              </w:rPr>
              <w:t xml:space="preserve"> </w:t>
            </w:r>
            <w:r w:rsidRPr="00987C0F">
              <w:rPr>
                <w:rFonts w:asciiTheme="minorHAnsi" w:hAnsiTheme="minorHAnsi" w:cstheme="minorHAnsi"/>
                <w:b/>
                <w:bCs/>
                <w:w w:val="115"/>
              </w:rPr>
              <w:t>Vocal</w:t>
            </w:r>
            <w:r w:rsidRPr="00987C0F">
              <w:rPr>
                <w:rFonts w:asciiTheme="minorHAnsi" w:hAnsiTheme="minorHAnsi" w:cstheme="minorHAnsi"/>
                <w:w w:val="115"/>
              </w:rPr>
              <w:t>:</w:t>
            </w:r>
            <w:r w:rsidRPr="00987C0F">
              <w:rPr>
                <w:rFonts w:asciiTheme="minorHAnsi" w:hAnsiTheme="minorHAnsi" w:cstheme="minorHAnsi"/>
                <w:spacing w:val="9"/>
                <w:w w:val="115"/>
              </w:rPr>
              <w:t xml:space="preserve"> </w:t>
            </w:r>
            <w:r w:rsidRPr="00987C0F">
              <w:rPr>
                <w:rFonts w:asciiTheme="minorHAnsi" w:hAnsiTheme="minorHAnsi" w:cstheme="minorHAnsi"/>
                <w:w w:val="115"/>
              </w:rPr>
              <w:t>FRANCISCO</w:t>
            </w:r>
            <w:r w:rsidRPr="00987C0F">
              <w:rPr>
                <w:rFonts w:asciiTheme="minorHAnsi" w:hAnsiTheme="minorHAnsi" w:cstheme="minorHAnsi"/>
                <w:spacing w:val="10"/>
                <w:w w:val="115"/>
              </w:rPr>
              <w:t xml:space="preserve"> </w:t>
            </w:r>
            <w:r w:rsidRPr="00987C0F">
              <w:rPr>
                <w:rFonts w:asciiTheme="minorHAnsi" w:hAnsiTheme="minorHAnsi" w:cstheme="minorHAnsi"/>
                <w:w w:val="115"/>
              </w:rPr>
              <w:t>MIGUEL</w:t>
            </w:r>
            <w:r w:rsidRPr="00987C0F">
              <w:rPr>
                <w:rFonts w:asciiTheme="minorHAnsi" w:hAnsiTheme="minorHAnsi" w:cstheme="minorHAnsi"/>
                <w:spacing w:val="11"/>
                <w:w w:val="115"/>
              </w:rPr>
              <w:t xml:space="preserve"> </w:t>
            </w:r>
            <w:r w:rsidRPr="00987C0F">
              <w:rPr>
                <w:rFonts w:asciiTheme="minorHAnsi" w:hAnsiTheme="minorHAnsi" w:cstheme="minorHAnsi"/>
                <w:w w:val="115"/>
              </w:rPr>
              <w:t>SUBIZAR</w:t>
            </w:r>
            <w:r w:rsidRPr="00987C0F">
              <w:rPr>
                <w:rFonts w:asciiTheme="minorHAnsi" w:hAnsiTheme="minorHAnsi" w:cstheme="minorHAnsi"/>
                <w:spacing w:val="10"/>
                <w:w w:val="115"/>
              </w:rPr>
              <w:t xml:space="preserve"> </w:t>
            </w:r>
            <w:r w:rsidRPr="00987C0F">
              <w:rPr>
                <w:rFonts w:asciiTheme="minorHAnsi" w:hAnsiTheme="minorHAnsi" w:cstheme="minorHAnsi"/>
                <w:w w:val="115"/>
              </w:rPr>
              <w:t>GARRALDA</w:t>
            </w:r>
            <w:r w:rsidRPr="00987C0F">
              <w:rPr>
                <w:rFonts w:asciiTheme="minorHAnsi" w:hAnsiTheme="minorHAnsi" w:cstheme="minorHAnsi"/>
                <w:spacing w:val="10"/>
                <w:w w:val="115"/>
              </w:rPr>
              <w:t xml:space="preserve"> </w:t>
            </w:r>
          </w:p>
          <w:p w14:paraId="4B62B25E" w14:textId="77777777" w:rsidR="00DA5BA6" w:rsidRPr="00987C0F" w:rsidRDefault="00DA5BA6" w:rsidP="00DA5BA6">
            <w:pPr>
              <w:pStyle w:val="Textoindependiente"/>
              <w:spacing w:before="122"/>
              <w:ind w:left="37"/>
              <w:jc w:val="both"/>
              <w:rPr>
                <w:rFonts w:asciiTheme="minorHAnsi" w:hAnsiTheme="minorHAnsi" w:cstheme="minorHAnsi"/>
                <w:spacing w:val="-9"/>
                <w:w w:val="115"/>
              </w:rPr>
            </w:pPr>
            <w:r w:rsidRPr="00987C0F">
              <w:rPr>
                <w:rFonts w:asciiTheme="minorHAnsi" w:hAnsiTheme="minorHAnsi" w:cstheme="minorHAnsi"/>
                <w:b/>
                <w:bCs/>
                <w:w w:val="115"/>
              </w:rPr>
              <w:t>Primer</w:t>
            </w:r>
            <w:r w:rsidRPr="00987C0F">
              <w:rPr>
                <w:rFonts w:asciiTheme="minorHAnsi" w:hAnsiTheme="minorHAnsi" w:cstheme="minorHAnsi"/>
                <w:b/>
                <w:bCs/>
                <w:spacing w:val="10"/>
                <w:w w:val="115"/>
              </w:rPr>
              <w:t xml:space="preserve"> </w:t>
            </w:r>
            <w:r w:rsidRPr="00987C0F">
              <w:rPr>
                <w:rFonts w:asciiTheme="minorHAnsi" w:hAnsiTheme="minorHAnsi" w:cstheme="minorHAnsi"/>
                <w:b/>
                <w:bCs/>
                <w:w w:val="115"/>
              </w:rPr>
              <w:t>suplente:</w:t>
            </w:r>
            <w:r w:rsidRPr="00987C0F">
              <w:rPr>
                <w:rFonts w:asciiTheme="minorHAnsi" w:hAnsiTheme="minorHAnsi" w:cstheme="minorHAnsi"/>
                <w:spacing w:val="9"/>
                <w:w w:val="115"/>
              </w:rPr>
              <w:t xml:space="preserve"> </w:t>
            </w:r>
            <w:r w:rsidRPr="00987C0F">
              <w:rPr>
                <w:rFonts w:asciiTheme="minorHAnsi" w:hAnsiTheme="minorHAnsi" w:cstheme="minorHAnsi"/>
                <w:w w:val="115"/>
              </w:rPr>
              <w:t>FEDERICO</w:t>
            </w:r>
            <w:r w:rsidRPr="00987C0F">
              <w:rPr>
                <w:rFonts w:asciiTheme="minorHAnsi" w:hAnsiTheme="minorHAnsi" w:cstheme="minorHAnsi"/>
                <w:spacing w:val="-66"/>
                <w:w w:val="115"/>
              </w:rPr>
              <w:t xml:space="preserve"> </w:t>
            </w:r>
            <w:r w:rsidRPr="00987C0F">
              <w:rPr>
                <w:rFonts w:asciiTheme="minorHAnsi" w:hAnsiTheme="minorHAnsi" w:cstheme="minorHAnsi"/>
                <w:w w:val="115"/>
              </w:rPr>
              <w:t>LAURNAGA</w:t>
            </w:r>
            <w:r w:rsidRPr="00987C0F">
              <w:rPr>
                <w:rFonts w:asciiTheme="minorHAnsi" w:hAnsiTheme="minorHAnsi" w:cstheme="minorHAnsi"/>
                <w:spacing w:val="-10"/>
                <w:w w:val="115"/>
              </w:rPr>
              <w:t xml:space="preserve"> </w:t>
            </w:r>
            <w:r w:rsidRPr="00987C0F">
              <w:rPr>
                <w:rFonts w:asciiTheme="minorHAnsi" w:hAnsiTheme="minorHAnsi" w:cstheme="minorHAnsi"/>
                <w:w w:val="115"/>
              </w:rPr>
              <w:t>ICETA</w:t>
            </w:r>
            <w:r w:rsidRPr="00987C0F">
              <w:rPr>
                <w:rFonts w:asciiTheme="minorHAnsi" w:hAnsiTheme="minorHAnsi" w:cstheme="minorHAnsi"/>
                <w:spacing w:val="-9"/>
                <w:w w:val="115"/>
              </w:rPr>
              <w:t xml:space="preserve"> </w:t>
            </w:r>
          </w:p>
          <w:p w14:paraId="35436F8B" w14:textId="47560DF8" w:rsidR="00DA5BA6" w:rsidRPr="00987C0F" w:rsidRDefault="00DA5BA6" w:rsidP="00DA5BA6">
            <w:pPr>
              <w:pStyle w:val="Textoindependiente"/>
              <w:spacing w:before="122"/>
              <w:ind w:left="37"/>
              <w:jc w:val="both"/>
              <w:rPr>
                <w:rFonts w:asciiTheme="minorHAnsi" w:hAnsiTheme="minorHAnsi" w:cstheme="minorHAnsi"/>
              </w:rPr>
            </w:pPr>
            <w:r w:rsidRPr="00987C0F">
              <w:rPr>
                <w:rFonts w:asciiTheme="minorHAnsi" w:hAnsiTheme="minorHAnsi" w:cstheme="minorHAnsi"/>
                <w:b/>
                <w:bCs/>
                <w:w w:val="115"/>
              </w:rPr>
              <w:t>Segundo</w:t>
            </w:r>
            <w:r w:rsidRPr="00987C0F">
              <w:rPr>
                <w:rFonts w:asciiTheme="minorHAnsi" w:hAnsiTheme="minorHAnsi" w:cstheme="minorHAnsi"/>
                <w:b/>
                <w:bCs/>
                <w:spacing w:val="-8"/>
                <w:w w:val="115"/>
              </w:rPr>
              <w:t xml:space="preserve"> </w:t>
            </w:r>
            <w:r w:rsidRPr="00987C0F">
              <w:rPr>
                <w:rFonts w:asciiTheme="minorHAnsi" w:hAnsiTheme="minorHAnsi" w:cstheme="minorHAnsi"/>
                <w:b/>
                <w:bCs/>
                <w:w w:val="115"/>
              </w:rPr>
              <w:t>suplente:</w:t>
            </w:r>
            <w:r w:rsidRPr="00987C0F">
              <w:rPr>
                <w:rFonts w:asciiTheme="minorHAnsi" w:hAnsiTheme="minorHAnsi" w:cstheme="minorHAnsi"/>
                <w:spacing w:val="-8"/>
                <w:w w:val="115"/>
              </w:rPr>
              <w:t xml:space="preserve"> </w:t>
            </w:r>
            <w:r w:rsidRPr="00987C0F">
              <w:rPr>
                <w:rFonts w:asciiTheme="minorHAnsi" w:hAnsiTheme="minorHAnsi" w:cstheme="minorHAnsi"/>
                <w:w w:val="115"/>
              </w:rPr>
              <w:t>PATRICIA</w:t>
            </w:r>
            <w:r w:rsidRPr="00987C0F">
              <w:rPr>
                <w:rFonts w:asciiTheme="minorHAnsi" w:hAnsiTheme="minorHAnsi" w:cstheme="minorHAnsi"/>
                <w:spacing w:val="-10"/>
                <w:w w:val="115"/>
              </w:rPr>
              <w:t xml:space="preserve"> </w:t>
            </w:r>
            <w:r w:rsidRPr="00987C0F">
              <w:rPr>
                <w:rFonts w:asciiTheme="minorHAnsi" w:hAnsiTheme="minorHAnsi" w:cstheme="minorHAnsi"/>
                <w:w w:val="115"/>
              </w:rPr>
              <w:t>BALEZTENA</w:t>
            </w:r>
            <w:r w:rsidRPr="00987C0F">
              <w:rPr>
                <w:rFonts w:asciiTheme="minorHAnsi" w:hAnsiTheme="minorHAnsi" w:cstheme="minorHAnsi"/>
                <w:spacing w:val="-9"/>
                <w:w w:val="115"/>
              </w:rPr>
              <w:t xml:space="preserve"> </w:t>
            </w:r>
            <w:r w:rsidRPr="00987C0F">
              <w:rPr>
                <w:rFonts w:asciiTheme="minorHAnsi" w:hAnsiTheme="minorHAnsi" w:cstheme="minorHAnsi"/>
                <w:w w:val="115"/>
              </w:rPr>
              <w:t>MONACO</w:t>
            </w:r>
          </w:p>
          <w:p w14:paraId="506004F1" w14:textId="77777777" w:rsidR="00DA5BA6" w:rsidRPr="00987C0F" w:rsidRDefault="00DA5BA6" w:rsidP="00DA5BA6">
            <w:pPr>
              <w:pStyle w:val="Textoindependiente"/>
              <w:spacing w:before="121"/>
              <w:ind w:right="29"/>
              <w:jc w:val="both"/>
              <w:rPr>
                <w:rFonts w:asciiTheme="minorHAnsi" w:hAnsiTheme="minorHAnsi" w:cstheme="minorHAnsi"/>
                <w:spacing w:val="43"/>
                <w:w w:val="115"/>
              </w:rPr>
            </w:pPr>
            <w:r w:rsidRPr="00987C0F">
              <w:rPr>
                <w:rFonts w:asciiTheme="minorHAnsi" w:hAnsiTheme="minorHAnsi" w:cstheme="minorHAnsi"/>
                <w:b/>
                <w:bCs/>
                <w:w w:val="115"/>
              </w:rPr>
              <w:t>Segundo</w:t>
            </w:r>
            <w:r w:rsidRPr="00987C0F">
              <w:rPr>
                <w:rFonts w:asciiTheme="minorHAnsi" w:hAnsiTheme="minorHAnsi" w:cstheme="minorHAnsi"/>
                <w:b/>
                <w:bCs/>
                <w:spacing w:val="43"/>
                <w:w w:val="115"/>
              </w:rPr>
              <w:t xml:space="preserve"> </w:t>
            </w:r>
            <w:r w:rsidRPr="00987C0F">
              <w:rPr>
                <w:rFonts w:asciiTheme="minorHAnsi" w:hAnsiTheme="minorHAnsi" w:cstheme="minorHAnsi"/>
                <w:b/>
                <w:bCs/>
                <w:w w:val="115"/>
              </w:rPr>
              <w:t>Vocal:</w:t>
            </w:r>
            <w:r w:rsidRPr="00987C0F">
              <w:rPr>
                <w:rFonts w:asciiTheme="minorHAnsi" w:hAnsiTheme="minorHAnsi" w:cstheme="minorHAnsi"/>
                <w:spacing w:val="43"/>
                <w:w w:val="115"/>
              </w:rPr>
              <w:t xml:space="preserve"> </w:t>
            </w:r>
            <w:r w:rsidRPr="00987C0F">
              <w:rPr>
                <w:rFonts w:asciiTheme="minorHAnsi" w:hAnsiTheme="minorHAnsi" w:cstheme="minorHAnsi"/>
                <w:w w:val="115"/>
              </w:rPr>
              <w:t>ELIXABERTE</w:t>
            </w:r>
            <w:r w:rsidRPr="00987C0F">
              <w:rPr>
                <w:rFonts w:asciiTheme="minorHAnsi" w:hAnsiTheme="minorHAnsi" w:cstheme="minorHAnsi"/>
                <w:spacing w:val="41"/>
                <w:w w:val="115"/>
              </w:rPr>
              <w:t xml:space="preserve"> </w:t>
            </w:r>
            <w:r w:rsidRPr="00987C0F">
              <w:rPr>
                <w:rFonts w:asciiTheme="minorHAnsi" w:hAnsiTheme="minorHAnsi" w:cstheme="minorHAnsi"/>
                <w:w w:val="115"/>
              </w:rPr>
              <w:t>GRACENEA</w:t>
            </w:r>
            <w:r w:rsidRPr="00987C0F">
              <w:rPr>
                <w:rFonts w:asciiTheme="minorHAnsi" w:hAnsiTheme="minorHAnsi" w:cstheme="minorHAnsi"/>
                <w:spacing w:val="42"/>
                <w:w w:val="115"/>
              </w:rPr>
              <w:t xml:space="preserve"> </w:t>
            </w:r>
            <w:r w:rsidRPr="00987C0F">
              <w:rPr>
                <w:rFonts w:asciiTheme="minorHAnsi" w:hAnsiTheme="minorHAnsi" w:cstheme="minorHAnsi"/>
                <w:w w:val="115"/>
              </w:rPr>
              <w:t>IRIGOYEN</w:t>
            </w:r>
            <w:r w:rsidRPr="00987C0F">
              <w:rPr>
                <w:rFonts w:asciiTheme="minorHAnsi" w:hAnsiTheme="minorHAnsi" w:cstheme="minorHAnsi"/>
                <w:spacing w:val="43"/>
                <w:w w:val="115"/>
              </w:rPr>
              <w:t xml:space="preserve"> </w:t>
            </w:r>
          </w:p>
          <w:p w14:paraId="3CBE17CB" w14:textId="77777777" w:rsidR="00DA5BA6" w:rsidRPr="00987C0F" w:rsidRDefault="00DA5BA6" w:rsidP="00DA5BA6">
            <w:pPr>
              <w:pStyle w:val="Textoindependiente"/>
              <w:spacing w:before="121"/>
              <w:ind w:right="29"/>
              <w:jc w:val="both"/>
              <w:rPr>
                <w:rFonts w:asciiTheme="minorHAnsi" w:hAnsiTheme="minorHAnsi" w:cstheme="minorHAnsi"/>
                <w:w w:val="115"/>
              </w:rPr>
            </w:pPr>
            <w:r w:rsidRPr="00987C0F">
              <w:rPr>
                <w:rFonts w:asciiTheme="minorHAnsi" w:hAnsiTheme="minorHAnsi" w:cstheme="minorHAnsi"/>
                <w:b/>
                <w:bCs/>
                <w:w w:val="115"/>
              </w:rPr>
              <w:t>Primer</w:t>
            </w:r>
            <w:r w:rsidRPr="00987C0F">
              <w:rPr>
                <w:rFonts w:asciiTheme="minorHAnsi" w:hAnsiTheme="minorHAnsi" w:cstheme="minorHAnsi"/>
                <w:b/>
                <w:bCs/>
                <w:spacing w:val="42"/>
                <w:w w:val="115"/>
              </w:rPr>
              <w:t xml:space="preserve"> </w:t>
            </w:r>
            <w:r w:rsidRPr="00987C0F">
              <w:rPr>
                <w:rFonts w:asciiTheme="minorHAnsi" w:hAnsiTheme="minorHAnsi" w:cstheme="minorHAnsi"/>
                <w:b/>
                <w:bCs/>
                <w:w w:val="115"/>
              </w:rPr>
              <w:t>suplente:</w:t>
            </w:r>
            <w:r w:rsidRPr="00987C0F">
              <w:rPr>
                <w:rFonts w:asciiTheme="minorHAnsi" w:hAnsiTheme="minorHAnsi" w:cstheme="minorHAnsi"/>
                <w:spacing w:val="42"/>
                <w:w w:val="115"/>
              </w:rPr>
              <w:t xml:space="preserve"> </w:t>
            </w:r>
            <w:r w:rsidRPr="00987C0F">
              <w:rPr>
                <w:rFonts w:asciiTheme="minorHAnsi" w:hAnsiTheme="minorHAnsi" w:cstheme="minorHAnsi"/>
                <w:w w:val="115"/>
              </w:rPr>
              <w:t>ANA</w:t>
            </w:r>
            <w:r w:rsidRPr="00987C0F">
              <w:rPr>
                <w:rFonts w:asciiTheme="minorHAnsi" w:hAnsiTheme="minorHAnsi" w:cstheme="minorHAnsi"/>
                <w:spacing w:val="42"/>
                <w:w w:val="115"/>
              </w:rPr>
              <w:t xml:space="preserve"> </w:t>
            </w:r>
            <w:r w:rsidRPr="00987C0F">
              <w:rPr>
                <w:rFonts w:asciiTheme="minorHAnsi" w:hAnsiTheme="minorHAnsi" w:cstheme="minorHAnsi"/>
                <w:w w:val="115"/>
              </w:rPr>
              <w:t>IBAÑEZ</w:t>
            </w:r>
            <w:r w:rsidRPr="00987C0F">
              <w:rPr>
                <w:rFonts w:asciiTheme="minorHAnsi" w:hAnsiTheme="minorHAnsi" w:cstheme="minorHAnsi"/>
                <w:spacing w:val="-66"/>
                <w:w w:val="115"/>
              </w:rPr>
              <w:t xml:space="preserve"> </w:t>
            </w:r>
            <w:r w:rsidRPr="00987C0F">
              <w:rPr>
                <w:rFonts w:asciiTheme="minorHAnsi" w:hAnsiTheme="minorHAnsi" w:cstheme="minorHAnsi"/>
                <w:w w:val="115"/>
              </w:rPr>
              <w:t>ELOSUA</w:t>
            </w:r>
          </w:p>
          <w:p w14:paraId="771AFFFC" w14:textId="0EAA77AE" w:rsidR="00DA5BA6" w:rsidRPr="00987C0F" w:rsidRDefault="00DA5BA6" w:rsidP="00DA5BA6">
            <w:pPr>
              <w:pStyle w:val="Textoindependiente"/>
              <w:spacing w:before="121"/>
              <w:ind w:right="29"/>
              <w:jc w:val="both"/>
              <w:rPr>
                <w:rFonts w:asciiTheme="minorHAnsi" w:hAnsiTheme="minorHAnsi" w:cstheme="minorHAnsi"/>
                <w:w w:val="115"/>
              </w:rPr>
            </w:pPr>
            <w:r w:rsidRPr="00987C0F">
              <w:rPr>
                <w:rFonts w:asciiTheme="minorHAnsi" w:hAnsiTheme="minorHAnsi" w:cstheme="minorHAnsi"/>
                <w:spacing w:val="-5"/>
                <w:w w:val="115"/>
              </w:rPr>
              <w:t xml:space="preserve"> </w:t>
            </w:r>
            <w:r w:rsidRPr="00987C0F">
              <w:rPr>
                <w:rFonts w:asciiTheme="minorHAnsi" w:hAnsiTheme="minorHAnsi" w:cstheme="minorHAnsi"/>
                <w:b/>
                <w:bCs/>
                <w:w w:val="115"/>
              </w:rPr>
              <w:t>Segundo</w:t>
            </w:r>
            <w:r w:rsidRPr="00987C0F">
              <w:rPr>
                <w:rFonts w:asciiTheme="minorHAnsi" w:hAnsiTheme="minorHAnsi" w:cstheme="minorHAnsi"/>
                <w:b/>
                <w:bCs/>
                <w:spacing w:val="-6"/>
                <w:w w:val="115"/>
              </w:rPr>
              <w:t xml:space="preserve"> </w:t>
            </w:r>
            <w:r w:rsidRPr="00987C0F">
              <w:rPr>
                <w:rFonts w:asciiTheme="minorHAnsi" w:hAnsiTheme="minorHAnsi" w:cstheme="minorHAnsi"/>
                <w:b/>
                <w:bCs/>
                <w:w w:val="115"/>
              </w:rPr>
              <w:t>suplente:</w:t>
            </w:r>
            <w:r w:rsidRPr="00987C0F">
              <w:rPr>
                <w:rFonts w:asciiTheme="minorHAnsi" w:hAnsiTheme="minorHAnsi" w:cstheme="minorHAnsi"/>
                <w:spacing w:val="-7"/>
                <w:w w:val="115"/>
              </w:rPr>
              <w:t xml:space="preserve"> </w:t>
            </w:r>
            <w:r w:rsidRPr="00987C0F">
              <w:rPr>
                <w:rFonts w:asciiTheme="minorHAnsi" w:hAnsiTheme="minorHAnsi" w:cstheme="minorHAnsi"/>
                <w:w w:val="115"/>
              </w:rPr>
              <w:t>MARIA</w:t>
            </w:r>
            <w:r w:rsidRPr="00987C0F">
              <w:rPr>
                <w:rFonts w:asciiTheme="minorHAnsi" w:hAnsiTheme="minorHAnsi" w:cstheme="minorHAnsi"/>
                <w:spacing w:val="-7"/>
                <w:w w:val="115"/>
              </w:rPr>
              <w:t xml:space="preserve"> </w:t>
            </w:r>
            <w:r w:rsidRPr="00987C0F">
              <w:rPr>
                <w:rFonts w:asciiTheme="minorHAnsi" w:hAnsiTheme="minorHAnsi" w:cstheme="minorHAnsi"/>
                <w:w w:val="115"/>
              </w:rPr>
              <w:t>TERESA</w:t>
            </w:r>
            <w:r w:rsidRPr="00987C0F">
              <w:rPr>
                <w:rFonts w:asciiTheme="minorHAnsi" w:hAnsiTheme="minorHAnsi" w:cstheme="minorHAnsi"/>
                <w:spacing w:val="-5"/>
                <w:w w:val="115"/>
              </w:rPr>
              <w:t xml:space="preserve"> </w:t>
            </w:r>
            <w:r w:rsidRPr="00987C0F">
              <w:rPr>
                <w:rFonts w:asciiTheme="minorHAnsi" w:hAnsiTheme="minorHAnsi" w:cstheme="minorHAnsi"/>
                <w:w w:val="115"/>
              </w:rPr>
              <w:t>GARCIARENA</w:t>
            </w:r>
            <w:r w:rsidRPr="00987C0F">
              <w:rPr>
                <w:rFonts w:asciiTheme="minorHAnsi" w:hAnsiTheme="minorHAnsi" w:cstheme="minorHAnsi"/>
                <w:spacing w:val="-7"/>
                <w:w w:val="115"/>
              </w:rPr>
              <w:t xml:space="preserve"> </w:t>
            </w:r>
            <w:r w:rsidRPr="00987C0F">
              <w:rPr>
                <w:rFonts w:asciiTheme="minorHAnsi" w:hAnsiTheme="minorHAnsi" w:cstheme="minorHAnsi"/>
                <w:w w:val="115"/>
              </w:rPr>
              <w:t>RECARTE</w:t>
            </w:r>
          </w:p>
          <w:p w14:paraId="13B6D5CF" w14:textId="77777777" w:rsidR="00DA5BA6" w:rsidRPr="00987C0F" w:rsidRDefault="00DA5BA6" w:rsidP="00DA5BA6">
            <w:pPr>
              <w:pStyle w:val="Textoindependiente"/>
              <w:spacing w:before="121"/>
              <w:ind w:right="29"/>
              <w:jc w:val="both"/>
              <w:rPr>
                <w:rFonts w:asciiTheme="minorHAnsi" w:hAnsiTheme="minorHAnsi" w:cstheme="minorHAnsi"/>
              </w:rPr>
            </w:pPr>
          </w:p>
          <w:p w14:paraId="6360B091" w14:textId="2F27C441" w:rsidR="00DA5BA6" w:rsidRPr="00987C0F" w:rsidRDefault="00DA5BA6" w:rsidP="00DA5BA6">
            <w:pPr>
              <w:jc w:val="both"/>
              <w:rPr>
                <w:rFonts w:cstheme="minorHAnsi"/>
                <w:w w:val="110"/>
              </w:rPr>
            </w:pPr>
            <w:r w:rsidRPr="00987C0F">
              <w:rPr>
                <w:rFonts w:cstheme="minorHAnsi"/>
                <w:w w:val="110"/>
              </w:rPr>
              <w:t>Visto</w:t>
            </w:r>
            <w:r w:rsidRPr="00987C0F">
              <w:rPr>
                <w:rFonts w:cstheme="minorHAnsi"/>
                <w:spacing w:val="-5"/>
                <w:w w:val="110"/>
              </w:rPr>
              <w:t xml:space="preserve"> </w:t>
            </w:r>
            <w:r w:rsidRPr="00987C0F">
              <w:rPr>
                <w:rFonts w:cstheme="minorHAnsi"/>
                <w:w w:val="110"/>
              </w:rPr>
              <w:t>el</w:t>
            </w:r>
            <w:r w:rsidRPr="00987C0F">
              <w:rPr>
                <w:rFonts w:cstheme="minorHAnsi"/>
                <w:spacing w:val="-7"/>
                <w:w w:val="110"/>
              </w:rPr>
              <w:t xml:space="preserve"> </w:t>
            </w:r>
            <w:r w:rsidRPr="00987C0F">
              <w:rPr>
                <w:rFonts w:cstheme="minorHAnsi"/>
                <w:w w:val="110"/>
              </w:rPr>
              <w:t>resultado</w:t>
            </w:r>
            <w:r w:rsidRPr="00987C0F">
              <w:rPr>
                <w:rFonts w:cstheme="minorHAnsi"/>
                <w:spacing w:val="-4"/>
                <w:w w:val="110"/>
              </w:rPr>
              <w:t xml:space="preserve"> </w:t>
            </w:r>
            <w:r w:rsidRPr="00987C0F">
              <w:rPr>
                <w:rFonts w:cstheme="minorHAnsi"/>
                <w:w w:val="110"/>
              </w:rPr>
              <w:t>del</w:t>
            </w:r>
            <w:r w:rsidRPr="00987C0F">
              <w:rPr>
                <w:rFonts w:cstheme="minorHAnsi"/>
                <w:spacing w:val="-5"/>
                <w:w w:val="110"/>
              </w:rPr>
              <w:t xml:space="preserve"> </w:t>
            </w:r>
            <w:r w:rsidRPr="00987C0F">
              <w:rPr>
                <w:rFonts w:cstheme="minorHAnsi"/>
                <w:w w:val="110"/>
              </w:rPr>
              <w:t>sorteo</w:t>
            </w:r>
          </w:p>
          <w:p w14:paraId="5B79AD3D" w14:textId="77777777" w:rsidR="00DA5BA6" w:rsidRPr="00987C0F" w:rsidRDefault="00DA5BA6" w:rsidP="00DA5BA6">
            <w:pPr>
              <w:jc w:val="both"/>
              <w:rPr>
                <w:rFonts w:cstheme="minorHAnsi"/>
                <w:w w:val="110"/>
              </w:rPr>
            </w:pPr>
          </w:p>
          <w:p w14:paraId="07FBF9EC" w14:textId="72376C77" w:rsidR="00DA5BA6" w:rsidRPr="00987C0F" w:rsidRDefault="00DA5BA6" w:rsidP="00DA5BA6">
            <w:pPr>
              <w:pStyle w:val="Ttulo1"/>
              <w:ind w:left="37"/>
              <w:jc w:val="both"/>
              <w:rPr>
                <w:rFonts w:asciiTheme="minorHAnsi" w:hAnsiTheme="minorHAnsi" w:cstheme="minorHAnsi"/>
                <w:w w:val="125"/>
                <w:sz w:val="22"/>
                <w:szCs w:val="22"/>
              </w:rPr>
            </w:pPr>
            <w:r w:rsidRPr="00987C0F">
              <w:rPr>
                <w:rFonts w:asciiTheme="minorHAnsi" w:hAnsiTheme="minorHAnsi" w:cstheme="minorHAnsi"/>
                <w:w w:val="125"/>
                <w:sz w:val="22"/>
                <w:szCs w:val="22"/>
              </w:rPr>
              <w:t>SE</w:t>
            </w:r>
            <w:r w:rsidRPr="00987C0F">
              <w:rPr>
                <w:rFonts w:asciiTheme="minorHAnsi" w:hAnsiTheme="minorHAnsi" w:cstheme="minorHAnsi"/>
                <w:spacing w:val="-13"/>
                <w:w w:val="125"/>
                <w:sz w:val="22"/>
                <w:szCs w:val="22"/>
              </w:rPr>
              <w:t xml:space="preserve"> </w:t>
            </w:r>
            <w:r w:rsidRPr="00987C0F">
              <w:rPr>
                <w:rFonts w:asciiTheme="minorHAnsi" w:hAnsiTheme="minorHAnsi" w:cstheme="minorHAnsi"/>
                <w:w w:val="125"/>
                <w:sz w:val="22"/>
                <w:szCs w:val="22"/>
              </w:rPr>
              <w:t>ACUERDA por unanimidad,</w:t>
            </w:r>
          </w:p>
          <w:p w14:paraId="334E9698" w14:textId="77777777" w:rsidR="00DA5BA6" w:rsidRPr="00987C0F" w:rsidRDefault="00DA5BA6" w:rsidP="00DA5BA6">
            <w:pPr>
              <w:pStyle w:val="Ttulo1"/>
              <w:jc w:val="both"/>
              <w:rPr>
                <w:rFonts w:asciiTheme="minorHAnsi" w:hAnsiTheme="minorHAnsi" w:cstheme="minorHAnsi"/>
                <w:sz w:val="22"/>
                <w:szCs w:val="22"/>
              </w:rPr>
            </w:pPr>
          </w:p>
          <w:p w14:paraId="5915412B" w14:textId="19098E39" w:rsidR="00DA5BA6" w:rsidRPr="00987C0F" w:rsidRDefault="00DA5BA6" w:rsidP="00DA5BA6">
            <w:pPr>
              <w:pStyle w:val="Textoindependiente"/>
              <w:spacing w:before="1"/>
              <w:ind w:left="37"/>
              <w:jc w:val="both"/>
              <w:rPr>
                <w:rFonts w:asciiTheme="minorHAnsi" w:hAnsiTheme="minorHAnsi" w:cstheme="minorHAnsi"/>
                <w:w w:val="110"/>
              </w:rPr>
            </w:pPr>
            <w:r w:rsidRPr="00987C0F">
              <w:rPr>
                <w:rFonts w:asciiTheme="minorHAnsi" w:hAnsiTheme="minorHAnsi" w:cstheme="minorHAnsi"/>
                <w:w w:val="110"/>
              </w:rPr>
              <w:t>1. –Publicar la posibilidad de consulta del resultado del sorteo, previa identificación</w:t>
            </w:r>
            <w:r w:rsidRPr="00987C0F">
              <w:rPr>
                <w:rFonts w:asciiTheme="minorHAnsi" w:hAnsiTheme="minorHAnsi" w:cstheme="minorHAnsi"/>
                <w:spacing w:val="1"/>
                <w:w w:val="110"/>
              </w:rPr>
              <w:t xml:space="preserve"> </w:t>
            </w:r>
            <w:r w:rsidRPr="00987C0F">
              <w:rPr>
                <w:rFonts w:asciiTheme="minorHAnsi" w:hAnsiTheme="minorHAnsi" w:cstheme="minorHAnsi"/>
                <w:w w:val="110"/>
              </w:rPr>
              <w:t>de la identidad del interesado en las oficinas del Ayuntamiento y remitirlo a la Junta</w:t>
            </w:r>
            <w:r w:rsidRPr="00987C0F">
              <w:rPr>
                <w:rFonts w:asciiTheme="minorHAnsi" w:hAnsiTheme="minorHAnsi" w:cstheme="minorHAnsi"/>
                <w:spacing w:val="1"/>
                <w:w w:val="110"/>
              </w:rPr>
              <w:t xml:space="preserve"> </w:t>
            </w:r>
            <w:r w:rsidRPr="00987C0F">
              <w:rPr>
                <w:rFonts w:asciiTheme="minorHAnsi" w:hAnsiTheme="minorHAnsi" w:cstheme="minorHAnsi"/>
                <w:w w:val="110"/>
              </w:rPr>
              <w:t>Electoral</w:t>
            </w:r>
            <w:r w:rsidRPr="00987C0F">
              <w:rPr>
                <w:rFonts w:asciiTheme="minorHAnsi" w:hAnsiTheme="minorHAnsi" w:cstheme="minorHAnsi"/>
                <w:spacing w:val="-3"/>
                <w:w w:val="110"/>
              </w:rPr>
              <w:t xml:space="preserve"> </w:t>
            </w:r>
            <w:r w:rsidRPr="00987C0F">
              <w:rPr>
                <w:rFonts w:asciiTheme="minorHAnsi" w:hAnsiTheme="minorHAnsi" w:cstheme="minorHAnsi"/>
                <w:w w:val="110"/>
              </w:rPr>
              <w:t>de</w:t>
            </w:r>
            <w:r w:rsidRPr="00987C0F">
              <w:rPr>
                <w:rFonts w:asciiTheme="minorHAnsi" w:hAnsiTheme="minorHAnsi" w:cstheme="minorHAnsi"/>
                <w:spacing w:val="-2"/>
                <w:w w:val="110"/>
              </w:rPr>
              <w:t xml:space="preserve"> </w:t>
            </w:r>
            <w:r w:rsidRPr="00987C0F">
              <w:rPr>
                <w:rFonts w:asciiTheme="minorHAnsi" w:hAnsiTheme="minorHAnsi" w:cstheme="minorHAnsi"/>
                <w:w w:val="110"/>
              </w:rPr>
              <w:t>Zona.</w:t>
            </w:r>
          </w:p>
          <w:p w14:paraId="25D19EA1" w14:textId="77777777" w:rsidR="00DA5BA6" w:rsidRPr="00987C0F" w:rsidRDefault="00DA5BA6" w:rsidP="00DA5BA6">
            <w:pPr>
              <w:pStyle w:val="Textoindependiente"/>
              <w:spacing w:before="1"/>
              <w:ind w:left="37"/>
              <w:jc w:val="both"/>
              <w:rPr>
                <w:rFonts w:asciiTheme="minorHAnsi" w:hAnsiTheme="minorHAnsi" w:cstheme="minorHAnsi"/>
              </w:rPr>
            </w:pPr>
          </w:p>
          <w:p w14:paraId="0FBE0614" w14:textId="1F72060F" w:rsidR="00DA5BA6" w:rsidRPr="00987C0F" w:rsidRDefault="00DA5BA6" w:rsidP="00DA5BA6">
            <w:pPr>
              <w:jc w:val="both"/>
              <w:rPr>
                <w:rFonts w:cstheme="minorHAnsi"/>
                <w:w w:val="110"/>
              </w:rPr>
            </w:pPr>
            <w:r w:rsidRPr="00987C0F">
              <w:rPr>
                <w:rFonts w:cstheme="minorHAnsi"/>
                <w:w w:val="110"/>
              </w:rPr>
              <w:t>2.- Notificar el resultado del sorteo a los interesados con indicación del plazo para</w:t>
            </w:r>
            <w:r w:rsidRPr="00987C0F">
              <w:rPr>
                <w:rFonts w:cstheme="minorHAnsi"/>
                <w:spacing w:val="1"/>
                <w:w w:val="110"/>
              </w:rPr>
              <w:t xml:space="preserve"> </w:t>
            </w:r>
            <w:r w:rsidRPr="00987C0F">
              <w:rPr>
                <w:rFonts w:cstheme="minorHAnsi"/>
                <w:w w:val="110"/>
              </w:rPr>
              <w:t>presentar</w:t>
            </w:r>
            <w:r w:rsidRPr="00987C0F">
              <w:rPr>
                <w:rFonts w:cstheme="minorHAnsi"/>
                <w:spacing w:val="-2"/>
                <w:w w:val="110"/>
              </w:rPr>
              <w:t xml:space="preserve"> </w:t>
            </w:r>
            <w:r w:rsidRPr="00987C0F">
              <w:rPr>
                <w:rFonts w:cstheme="minorHAnsi"/>
                <w:w w:val="110"/>
              </w:rPr>
              <w:t>alegaciones,</w:t>
            </w:r>
            <w:r w:rsidRPr="00987C0F">
              <w:rPr>
                <w:rFonts w:cstheme="minorHAnsi"/>
                <w:spacing w:val="-1"/>
                <w:w w:val="110"/>
              </w:rPr>
              <w:t xml:space="preserve"> </w:t>
            </w:r>
            <w:r w:rsidRPr="00987C0F">
              <w:rPr>
                <w:rFonts w:cstheme="minorHAnsi"/>
                <w:w w:val="110"/>
              </w:rPr>
              <w:t>todo ello</w:t>
            </w:r>
            <w:r w:rsidRPr="00987C0F">
              <w:rPr>
                <w:rFonts w:cstheme="minorHAnsi"/>
                <w:spacing w:val="-3"/>
                <w:w w:val="110"/>
              </w:rPr>
              <w:t xml:space="preserve"> </w:t>
            </w:r>
            <w:r w:rsidRPr="00987C0F">
              <w:rPr>
                <w:rFonts w:cstheme="minorHAnsi"/>
                <w:w w:val="110"/>
              </w:rPr>
              <w:t>conforme</w:t>
            </w:r>
            <w:r w:rsidRPr="00987C0F">
              <w:rPr>
                <w:rFonts w:cstheme="minorHAnsi"/>
                <w:spacing w:val="-3"/>
                <w:w w:val="110"/>
              </w:rPr>
              <w:t xml:space="preserve"> </w:t>
            </w:r>
            <w:r w:rsidRPr="00987C0F">
              <w:rPr>
                <w:rFonts w:cstheme="minorHAnsi"/>
                <w:w w:val="110"/>
              </w:rPr>
              <w:t>a</w:t>
            </w:r>
            <w:r w:rsidRPr="00987C0F">
              <w:rPr>
                <w:rFonts w:cstheme="minorHAnsi"/>
                <w:spacing w:val="-2"/>
                <w:w w:val="110"/>
              </w:rPr>
              <w:t xml:space="preserve"> </w:t>
            </w:r>
            <w:r w:rsidRPr="00987C0F">
              <w:rPr>
                <w:rFonts w:cstheme="minorHAnsi"/>
                <w:w w:val="110"/>
              </w:rPr>
              <w:t>la</w:t>
            </w:r>
            <w:r w:rsidRPr="00987C0F">
              <w:rPr>
                <w:rFonts w:cstheme="minorHAnsi"/>
                <w:spacing w:val="-2"/>
                <w:w w:val="110"/>
              </w:rPr>
              <w:t xml:space="preserve"> </w:t>
            </w:r>
            <w:r w:rsidRPr="00987C0F">
              <w:rPr>
                <w:rFonts w:cstheme="minorHAnsi"/>
                <w:w w:val="110"/>
              </w:rPr>
              <w:t>normativa</w:t>
            </w:r>
            <w:r w:rsidRPr="00987C0F">
              <w:rPr>
                <w:rFonts w:cstheme="minorHAnsi"/>
                <w:spacing w:val="-2"/>
                <w:w w:val="110"/>
              </w:rPr>
              <w:t xml:space="preserve"> </w:t>
            </w:r>
            <w:r w:rsidRPr="00987C0F">
              <w:rPr>
                <w:rFonts w:cstheme="minorHAnsi"/>
                <w:w w:val="110"/>
              </w:rPr>
              <w:t>electoral</w:t>
            </w:r>
            <w:r w:rsidRPr="00987C0F">
              <w:rPr>
                <w:rFonts w:cstheme="minorHAnsi"/>
                <w:spacing w:val="-2"/>
                <w:w w:val="110"/>
              </w:rPr>
              <w:t xml:space="preserve"> </w:t>
            </w:r>
            <w:r w:rsidRPr="00987C0F">
              <w:rPr>
                <w:rFonts w:cstheme="minorHAnsi"/>
                <w:w w:val="110"/>
              </w:rPr>
              <w:t>vigente.</w:t>
            </w:r>
          </w:p>
          <w:p w14:paraId="7FA19FC0" w14:textId="77777777" w:rsidR="00DA5BA6" w:rsidRPr="00987C0F" w:rsidRDefault="00DA5BA6" w:rsidP="00DA5BA6">
            <w:pPr>
              <w:jc w:val="both"/>
              <w:rPr>
                <w:rFonts w:cstheme="minorHAnsi"/>
              </w:rPr>
            </w:pPr>
          </w:p>
          <w:p w14:paraId="204EDB94" w14:textId="72882944" w:rsidR="00DA5BA6" w:rsidRDefault="00DA5BA6" w:rsidP="00DA5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rPr>
            </w:pPr>
            <w:r w:rsidRPr="00987C0F">
              <w:rPr>
                <w:rFonts w:eastAsia="Times New Roman" w:cstheme="minorHAnsi"/>
                <w:b/>
                <w:bCs/>
                <w:color w:val="1D1D1D"/>
                <w:lang w:eastAsia="es-ES"/>
              </w:rPr>
              <w:t>4.</w:t>
            </w:r>
            <w:r w:rsidRPr="00987C0F">
              <w:rPr>
                <w:rFonts w:cstheme="minorHAnsi"/>
                <w:b/>
              </w:rPr>
              <w:t xml:space="preserve">- Aprobación inicial de las modificaciones presupuestarias. </w:t>
            </w:r>
          </w:p>
          <w:p w14:paraId="3F776ADA" w14:textId="77777777" w:rsidR="00DA5BA6" w:rsidRPr="00987C0F" w:rsidRDefault="00DA5BA6" w:rsidP="00DA5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rPr>
            </w:pPr>
          </w:p>
          <w:p w14:paraId="225414C6" w14:textId="431FDA38" w:rsidR="00DA5BA6" w:rsidRPr="00987C0F" w:rsidRDefault="00DA5BA6" w:rsidP="00DA5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color w:val="1D1D1D"/>
                <w:shd w:val="clear" w:color="auto" w:fill="FFFFFF"/>
              </w:rPr>
            </w:pPr>
            <w:r w:rsidRPr="00987C0F">
              <w:rPr>
                <w:rFonts w:cstheme="minorHAnsi"/>
                <w:color w:val="1D1D1D"/>
                <w:shd w:val="clear" w:color="auto" w:fill="FFFFFF"/>
              </w:rPr>
              <w:lastRenderedPageBreak/>
              <w:t>Modificaciones presupuestarias número 1, 2, 3 y 4 del presupuesto general único del 2022.</w:t>
            </w:r>
          </w:p>
          <w:p w14:paraId="0C179EAE" w14:textId="77777777" w:rsidR="00DA5BA6" w:rsidRDefault="00DA5BA6" w:rsidP="00DA5BA6">
            <w:pPr>
              <w:shd w:val="clear" w:color="auto" w:fill="FFFFFF"/>
              <w:spacing w:after="150"/>
              <w:jc w:val="both"/>
              <w:rPr>
                <w:rFonts w:eastAsia="Times New Roman" w:cstheme="minorHAnsi"/>
                <w:color w:val="1D1D1D"/>
                <w:lang w:eastAsia="es-ES"/>
              </w:rPr>
            </w:pPr>
          </w:p>
          <w:p w14:paraId="6A29DB6E" w14:textId="1F1F3A98" w:rsidR="00DA5BA6" w:rsidRPr="00987C0F" w:rsidRDefault="00DA5BA6" w:rsidP="00DA5BA6">
            <w:pPr>
              <w:shd w:val="clear" w:color="auto" w:fill="FFFFFF"/>
              <w:spacing w:after="150"/>
              <w:jc w:val="both"/>
              <w:rPr>
                <w:rFonts w:eastAsia="Times New Roman" w:cstheme="minorHAnsi"/>
                <w:color w:val="1D1D1D"/>
                <w:lang w:eastAsia="es-ES"/>
              </w:rPr>
            </w:pPr>
            <w:r w:rsidRPr="00987C0F">
              <w:rPr>
                <w:rFonts w:eastAsia="Times New Roman" w:cstheme="minorHAnsi"/>
                <w:color w:val="1D1D1D"/>
                <w:lang w:eastAsia="es-ES"/>
              </w:rPr>
              <w:t>De conformidad con lo dispuesto en los artículos 206 y siguientes en la Ley Foral 2/1995, de 10 de marzo, de Haciendas Locales de Navarra y los artículos 32 y siguientes del Decreto Foral 270/1998, de 21 de septiembre, que desarrolla la Ley Foral 2/1995, en materia de presupuestos y gasto público, y las bases de ejecución del presupuesto, los expedientes de modificación serán sometidos a exposición pública en el tablón de anuncios de la Corporación por un plazo de quince días naturales con el fin de que los vecinos o interesados puedan presentar las reclamaciones o alegaciones que estimen oportunas.</w:t>
            </w:r>
          </w:p>
          <w:p w14:paraId="62D404B8" w14:textId="77777777" w:rsidR="00DA5BA6" w:rsidRPr="00987C0F" w:rsidRDefault="00DA5BA6" w:rsidP="00DA5BA6">
            <w:pPr>
              <w:shd w:val="clear" w:color="auto" w:fill="FFFFFF"/>
              <w:spacing w:after="150"/>
              <w:jc w:val="both"/>
              <w:rPr>
                <w:rFonts w:eastAsia="Times New Roman" w:cstheme="minorHAnsi"/>
                <w:color w:val="1D1D1D"/>
                <w:lang w:eastAsia="es-ES"/>
              </w:rPr>
            </w:pPr>
            <w:r w:rsidRPr="00987C0F">
              <w:rPr>
                <w:rFonts w:eastAsia="Times New Roman" w:cstheme="minorHAnsi"/>
                <w:color w:val="1D1D1D"/>
                <w:lang w:eastAsia="es-ES"/>
              </w:rPr>
              <w:t>Transcurrido dicho plazo, y si no se hubiesen formulado reclamaciones o alegaciones, el acuerdo de aprobación inicial se entenderá aprobado definitivamente, entrando en vigor una vez transcurrido el período de exposición pública.</w:t>
            </w:r>
          </w:p>
          <w:p w14:paraId="7AC5E70C" w14:textId="77777777" w:rsidR="00DA5BA6" w:rsidRPr="00987C0F" w:rsidRDefault="00DA5BA6" w:rsidP="00DA5BA6">
            <w:pPr>
              <w:shd w:val="clear" w:color="auto" w:fill="FFFFFF"/>
              <w:spacing w:after="150"/>
              <w:jc w:val="both"/>
              <w:rPr>
                <w:rFonts w:eastAsia="Times New Roman" w:cstheme="minorHAnsi"/>
                <w:color w:val="1D1D1D"/>
                <w:lang w:eastAsia="es-ES"/>
              </w:rPr>
            </w:pPr>
            <w:r w:rsidRPr="00987C0F">
              <w:rPr>
                <w:rFonts w:eastAsia="Times New Roman" w:cstheme="minorHAnsi"/>
                <w:color w:val="1D1D1D"/>
                <w:lang w:eastAsia="es-ES"/>
              </w:rPr>
              <w:t>Si se formularan reclamaciones o alegaciones, el Pleno deberá adoptar acuerdo expreso relativo a la resolución de aquéllas y a la aprobación definitiva de la modificación propuesta, que entrará en vigor, una vez publicado el texto definitivo en el tablón de anuncios de la entidad local.</w:t>
            </w:r>
          </w:p>
          <w:p w14:paraId="5DD010E5" w14:textId="77777777" w:rsidR="00DA5BA6" w:rsidRPr="00987C0F" w:rsidRDefault="00DA5BA6" w:rsidP="00DA5BA6">
            <w:pPr>
              <w:shd w:val="clear" w:color="auto" w:fill="FFFFFF"/>
              <w:spacing w:after="150"/>
              <w:ind w:left="276"/>
              <w:jc w:val="center"/>
              <w:rPr>
                <w:rFonts w:eastAsia="Times New Roman" w:cstheme="minorHAnsi"/>
                <w:color w:val="1D1D1D"/>
                <w:lang w:eastAsia="es-ES"/>
              </w:rPr>
            </w:pPr>
            <w:r w:rsidRPr="00987C0F">
              <w:rPr>
                <w:rFonts w:eastAsia="Times New Roman" w:cstheme="minorHAnsi"/>
                <w:b/>
                <w:bCs/>
                <w:color w:val="1D1D1D"/>
                <w:lang w:eastAsia="es-ES"/>
              </w:rPr>
              <w:t>MODIFICACIÓN PRESUPUESTARIA 1</w:t>
            </w:r>
          </w:p>
          <w:p w14:paraId="122517A8" w14:textId="77777777" w:rsidR="00DA5BA6" w:rsidRPr="00987C0F" w:rsidRDefault="00DA5BA6" w:rsidP="00DA5BA6">
            <w:pPr>
              <w:shd w:val="clear" w:color="auto" w:fill="FFFFFF"/>
              <w:spacing w:after="150"/>
              <w:ind w:left="276"/>
              <w:jc w:val="center"/>
              <w:rPr>
                <w:rFonts w:eastAsia="Times New Roman" w:cstheme="minorHAnsi"/>
                <w:color w:val="1D1D1D"/>
                <w:lang w:eastAsia="es-ES"/>
              </w:rPr>
            </w:pPr>
            <w:r w:rsidRPr="00987C0F">
              <w:rPr>
                <w:rFonts w:eastAsia="Times New Roman" w:cstheme="minorHAnsi"/>
                <w:b/>
                <w:bCs/>
                <w:color w:val="1D1D1D"/>
                <w:lang w:eastAsia="es-ES"/>
              </w:rPr>
              <w:t>CRÉDITO EXTAORDINARIO</w:t>
            </w:r>
          </w:p>
          <w:p w14:paraId="3409422D" w14:textId="77777777" w:rsidR="00DA5BA6" w:rsidRPr="00987C0F" w:rsidRDefault="00DA5BA6" w:rsidP="00DA5BA6">
            <w:pPr>
              <w:shd w:val="clear" w:color="auto" w:fill="FFFFFF"/>
              <w:spacing w:after="150"/>
              <w:jc w:val="both"/>
              <w:rPr>
                <w:rFonts w:eastAsia="Times New Roman" w:cstheme="minorHAnsi"/>
                <w:color w:val="1D1D1D"/>
                <w:lang w:eastAsia="es-ES"/>
              </w:rPr>
            </w:pPr>
            <w:r w:rsidRPr="00987C0F">
              <w:rPr>
                <w:rFonts w:eastAsia="Times New Roman" w:cstheme="minorHAnsi"/>
                <w:color w:val="1D1D1D"/>
                <w:lang w:eastAsia="es-ES"/>
              </w:rPr>
              <w:t>De la aplicación presupuestaria 2391 2260202 “actuaciones violencia de género” por importe de 1628,40 euros se financia con la partida 7505003 “Remanente de tesorería afecto” por importe de euros.</w:t>
            </w:r>
          </w:p>
          <w:p w14:paraId="623C9063" w14:textId="77777777" w:rsidR="00DA5BA6" w:rsidRPr="00987C0F" w:rsidRDefault="00DA5BA6" w:rsidP="00DA5BA6">
            <w:pPr>
              <w:shd w:val="clear" w:color="auto" w:fill="FFFFFF"/>
              <w:spacing w:after="150"/>
              <w:ind w:left="276"/>
              <w:jc w:val="center"/>
              <w:rPr>
                <w:rFonts w:eastAsia="Times New Roman" w:cstheme="minorHAnsi"/>
                <w:color w:val="1D1D1D"/>
                <w:lang w:eastAsia="es-ES"/>
              </w:rPr>
            </w:pPr>
            <w:r w:rsidRPr="00987C0F">
              <w:rPr>
                <w:rFonts w:eastAsia="Times New Roman" w:cstheme="minorHAnsi"/>
                <w:b/>
                <w:bCs/>
                <w:color w:val="1D1D1D"/>
                <w:lang w:eastAsia="es-ES"/>
              </w:rPr>
              <w:lastRenderedPageBreak/>
              <w:t>MODIFICACIÓN PRESUPUESTARIA 2</w:t>
            </w:r>
          </w:p>
          <w:p w14:paraId="487C1037" w14:textId="77777777" w:rsidR="00DA5BA6" w:rsidRPr="00987C0F" w:rsidRDefault="00DA5BA6" w:rsidP="00DA5BA6">
            <w:pPr>
              <w:shd w:val="clear" w:color="auto" w:fill="FFFFFF"/>
              <w:spacing w:after="150"/>
              <w:ind w:left="276"/>
              <w:jc w:val="center"/>
              <w:rPr>
                <w:rFonts w:eastAsia="Times New Roman" w:cstheme="minorHAnsi"/>
                <w:color w:val="1D1D1D"/>
                <w:lang w:eastAsia="es-ES"/>
              </w:rPr>
            </w:pPr>
            <w:r w:rsidRPr="00987C0F">
              <w:rPr>
                <w:rFonts w:eastAsia="Times New Roman" w:cstheme="minorHAnsi"/>
                <w:b/>
                <w:bCs/>
                <w:color w:val="1D1D1D"/>
                <w:lang w:eastAsia="es-ES"/>
              </w:rPr>
              <w:t>CRÉDITO EXTAORDINARIO</w:t>
            </w:r>
          </w:p>
          <w:p w14:paraId="5A86D72F" w14:textId="77777777" w:rsidR="00DA5BA6" w:rsidRPr="00987C0F" w:rsidRDefault="00DA5BA6" w:rsidP="00DA5BA6">
            <w:pPr>
              <w:shd w:val="clear" w:color="auto" w:fill="FFFFFF"/>
              <w:spacing w:after="150"/>
              <w:ind w:left="37"/>
              <w:jc w:val="both"/>
              <w:rPr>
                <w:rFonts w:eastAsia="Times New Roman" w:cstheme="minorHAnsi"/>
                <w:color w:val="1D1D1D"/>
                <w:lang w:eastAsia="es-ES"/>
              </w:rPr>
            </w:pPr>
            <w:r w:rsidRPr="00987C0F">
              <w:rPr>
                <w:rFonts w:eastAsia="Times New Roman" w:cstheme="minorHAnsi"/>
                <w:color w:val="1D1D1D"/>
                <w:lang w:eastAsia="es-ES"/>
              </w:rPr>
              <w:t>De la aplicación presupuestaria 9420 7680001 “arreglo frontón Oieregi” por importe de 24.155 euros se financia con la partida 8700000 “Remanente de tesorería gastos generales” por importe de euros.</w:t>
            </w:r>
          </w:p>
          <w:p w14:paraId="01FA11AD" w14:textId="77777777" w:rsidR="00DA5BA6" w:rsidRPr="00987C0F" w:rsidRDefault="00DA5BA6" w:rsidP="00DA5BA6">
            <w:pPr>
              <w:shd w:val="clear" w:color="auto" w:fill="FFFFFF"/>
              <w:spacing w:after="150"/>
              <w:ind w:left="276"/>
              <w:jc w:val="center"/>
              <w:rPr>
                <w:rFonts w:eastAsia="Times New Roman" w:cstheme="minorHAnsi"/>
                <w:color w:val="1D1D1D"/>
                <w:lang w:eastAsia="es-ES"/>
              </w:rPr>
            </w:pPr>
            <w:r w:rsidRPr="00987C0F">
              <w:rPr>
                <w:rFonts w:eastAsia="Times New Roman" w:cstheme="minorHAnsi"/>
                <w:b/>
                <w:bCs/>
                <w:color w:val="1D1D1D"/>
                <w:lang w:eastAsia="es-ES"/>
              </w:rPr>
              <w:t>MODIFICACIÓN PRESUPUESTARIA 3</w:t>
            </w:r>
          </w:p>
          <w:p w14:paraId="7184C707" w14:textId="77777777" w:rsidR="00DA5BA6" w:rsidRPr="00987C0F" w:rsidRDefault="00DA5BA6" w:rsidP="00DA5BA6">
            <w:pPr>
              <w:shd w:val="clear" w:color="auto" w:fill="FFFFFF"/>
              <w:spacing w:after="150"/>
              <w:ind w:left="276"/>
              <w:jc w:val="center"/>
              <w:rPr>
                <w:rFonts w:eastAsia="Times New Roman" w:cstheme="minorHAnsi"/>
                <w:color w:val="1D1D1D"/>
                <w:lang w:eastAsia="es-ES"/>
              </w:rPr>
            </w:pPr>
            <w:r w:rsidRPr="00987C0F">
              <w:rPr>
                <w:rFonts w:eastAsia="Times New Roman" w:cstheme="minorHAnsi"/>
                <w:b/>
                <w:bCs/>
                <w:color w:val="1D1D1D"/>
                <w:lang w:eastAsia="es-ES"/>
              </w:rPr>
              <w:t>CRÉDITO EXTAORDINARIO</w:t>
            </w:r>
          </w:p>
          <w:p w14:paraId="0DD445B1" w14:textId="77777777" w:rsidR="00DA5BA6" w:rsidRPr="00987C0F" w:rsidRDefault="00DA5BA6" w:rsidP="00DA5BA6">
            <w:pPr>
              <w:shd w:val="clear" w:color="auto" w:fill="FFFFFF"/>
              <w:spacing w:after="150"/>
              <w:ind w:left="37"/>
              <w:jc w:val="both"/>
              <w:rPr>
                <w:rFonts w:eastAsia="Times New Roman" w:cstheme="minorHAnsi"/>
                <w:color w:val="1D1D1D"/>
                <w:lang w:eastAsia="es-ES"/>
              </w:rPr>
            </w:pPr>
            <w:r w:rsidRPr="00987C0F">
              <w:rPr>
                <w:rFonts w:eastAsia="Times New Roman" w:cstheme="minorHAnsi"/>
                <w:color w:val="1D1D1D"/>
                <w:lang w:eastAsia="es-ES"/>
              </w:rPr>
              <w:t>De la aplicación presupuestaria 1522 6820001 “reforma del tejado del piso del Ayuntamiento” por importe 4000 de euros se financia con la partida 7505003 “Remanente de tesorería para gastos afectos”.</w:t>
            </w:r>
          </w:p>
          <w:p w14:paraId="2382624E" w14:textId="77777777" w:rsidR="00DA5BA6" w:rsidRPr="00987C0F" w:rsidRDefault="00DA5BA6" w:rsidP="00DA5BA6">
            <w:pPr>
              <w:shd w:val="clear" w:color="auto" w:fill="FFFFFF"/>
              <w:spacing w:after="150"/>
              <w:ind w:left="276"/>
              <w:jc w:val="center"/>
              <w:rPr>
                <w:rFonts w:eastAsia="Times New Roman" w:cstheme="minorHAnsi"/>
                <w:color w:val="1D1D1D"/>
                <w:lang w:eastAsia="es-ES"/>
              </w:rPr>
            </w:pPr>
            <w:r w:rsidRPr="00987C0F">
              <w:rPr>
                <w:rFonts w:eastAsia="Times New Roman" w:cstheme="minorHAnsi"/>
                <w:b/>
                <w:bCs/>
                <w:color w:val="1D1D1D"/>
                <w:lang w:eastAsia="es-ES"/>
              </w:rPr>
              <w:t>MODIFICACIÓN PRESUPUESTARIA 4</w:t>
            </w:r>
          </w:p>
          <w:p w14:paraId="5C021D5B" w14:textId="77777777" w:rsidR="00DA5BA6" w:rsidRPr="00987C0F" w:rsidRDefault="00DA5BA6" w:rsidP="00DA5BA6">
            <w:pPr>
              <w:shd w:val="clear" w:color="auto" w:fill="FFFFFF"/>
              <w:spacing w:after="150"/>
              <w:ind w:left="276"/>
              <w:jc w:val="center"/>
              <w:rPr>
                <w:rFonts w:eastAsia="Times New Roman" w:cstheme="minorHAnsi"/>
                <w:color w:val="1D1D1D"/>
                <w:lang w:eastAsia="es-ES"/>
              </w:rPr>
            </w:pPr>
            <w:r w:rsidRPr="00987C0F">
              <w:rPr>
                <w:rFonts w:eastAsia="Times New Roman" w:cstheme="minorHAnsi"/>
                <w:b/>
                <w:bCs/>
                <w:color w:val="1D1D1D"/>
                <w:lang w:eastAsia="es-ES"/>
              </w:rPr>
              <w:t>CRÉDITO EXTAORDINARIO</w:t>
            </w:r>
          </w:p>
          <w:p w14:paraId="582D0FC9" w14:textId="77777777" w:rsidR="00DA5BA6" w:rsidRPr="00987C0F" w:rsidRDefault="00DA5BA6" w:rsidP="00DA5BA6">
            <w:pPr>
              <w:shd w:val="clear" w:color="auto" w:fill="FFFFFF"/>
              <w:spacing w:after="150"/>
              <w:ind w:left="37"/>
              <w:jc w:val="both"/>
              <w:rPr>
                <w:rFonts w:eastAsia="Times New Roman" w:cstheme="minorHAnsi"/>
                <w:color w:val="1D1D1D"/>
                <w:lang w:eastAsia="es-ES"/>
              </w:rPr>
            </w:pPr>
            <w:r w:rsidRPr="00987C0F">
              <w:rPr>
                <w:rFonts w:eastAsia="Times New Roman" w:cstheme="minorHAnsi"/>
                <w:color w:val="1D1D1D"/>
                <w:lang w:eastAsia="es-ES"/>
              </w:rPr>
              <w:t>De la aplicación presupuestaria 9420 7680002 “retirada bloques de hormigón camino de Iriso” por importe 220 de euros se financia con la partida 8700000 “Remanente de tesorería para gastos generales”.</w:t>
            </w:r>
          </w:p>
          <w:p w14:paraId="4E3D9628" w14:textId="47ECE1F0" w:rsidR="00DA5BA6" w:rsidRPr="009D3D17" w:rsidRDefault="00DA5BA6" w:rsidP="00DA5BA6">
            <w:pPr>
              <w:jc w:val="both"/>
              <w:rPr>
                <w:rFonts w:cstheme="minorHAnsi"/>
                <w:b/>
                <w:bCs/>
              </w:rPr>
            </w:pPr>
            <w:r w:rsidRPr="009D3D17">
              <w:rPr>
                <w:rFonts w:cstheme="minorHAnsi"/>
                <w:b/>
                <w:bCs/>
              </w:rPr>
              <w:t>5.- Escritos y solicitudes</w:t>
            </w:r>
          </w:p>
          <w:p w14:paraId="5DE2FC55" w14:textId="77777777" w:rsidR="00DA5BA6" w:rsidRDefault="00DA5BA6" w:rsidP="00DA5BA6">
            <w:pPr>
              <w:jc w:val="both"/>
              <w:rPr>
                <w:rFonts w:cstheme="minorHAnsi"/>
              </w:rPr>
            </w:pPr>
          </w:p>
          <w:p w14:paraId="320615A7" w14:textId="32E03BA9" w:rsidR="00DA5BA6" w:rsidRDefault="00DA5BA6" w:rsidP="00DA5BA6">
            <w:pPr>
              <w:jc w:val="both"/>
              <w:rPr>
                <w:rFonts w:cstheme="minorHAnsi"/>
              </w:rPr>
            </w:pPr>
            <w:r>
              <w:rPr>
                <w:rFonts w:cstheme="minorHAnsi"/>
              </w:rPr>
              <w:t>Se analizan las diferentes solicitudes urbanísticas desde la última sesión.</w:t>
            </w:r>
          </w:p>
          <w:p w14:paraId="235111B7" w14:textId="77777777" w:rsidR="00DA5BA6" w:rsidRDefault="00DA5BA6" w:rsidP="00DA5BA6">
            <w:pPr>
              <w:jc w:val="both"/>
              <w:rPr>
                <w:rFonts w:cstheme="minorHAnsi"/>
              </w:rPr>
            </w:pPr>
          </w:p>
          <w:p w14:paraId="333E45E6" w14:textId="09AB2D5F" w:rsidR="00DA5BA6" w:rsidRDefault="00DA5BA6" w:rsidP="00DA5BA6">
            <w:pPr>
              <w:jc w:val="both"/>
              <w:rPr>
                <w:rFonts w:cstheme="minorHAnsi"/>
              </w:rPr>
            </w:pPr>
            <w:r>
              <w:rPr>
                <w:rFonts w:cstheme="minorHAnsi"/>
              </w:rPr>
              <w:t>Se analizan las solicitudes de modificación catastral y liquidación de los impuestos de plusvalía correspondiente.</w:t>
            </w:r>
          </w:p>
          <w:p w14:paraId="00EF02BD" w14:textId="77777777" w:rsidR="00DA5BA6" w:rsidRDefault="00DA5BA6" w:rsidP="00DA5BA6">
            <w:pPr>
              <w:jc w:val="both"/>
              <w:rPr>
                <w:rFonts w:cstheme="minorHAnsi"/>
              </w:rPr>
            </w:pPr>
          </w:p>
          <w:p w14:paraId="3C4AE40C" w14:textId="37058C92" w:rsidR="00DA5BA6" w:rsidRDefault="00DA5BA6" w:rsidP="00DA5BA6">
            <w:pPr>
              <w:jc w:val="both"/>
              <w:rPr>
                <w:rFonts w:cstheme="minorHAnsi"/>
              </w:rPr>
            </w:pPr>
            <w:r>
              <w:rPr>
                <w:rFonts w:cstheme="minorHAnsi"/>
              </w:rPr>
              <w:t>Se exponen las solicitudes de aprovechamiento forestal.</w:t>
            </w:r>
          </w:p>
          <w:p w14:paraId="5DB78C10" w14:textId="77777777" w:rsidR="00DA5BA6" w:rsidRDefault="00DA5BA6" w:rsidP="00DA5BA6">
            <w:pPr>
              <w:jc w:val="both"/>
              <w:rPr>
                <w:rFonts w:cstheme="minorHAnsi"/>
              </w:rPr>
            </w:pPr>
          </w:p>
          <w:p w14:paraId="121ADA91" w14:textId="7FDC3792" w:rsidR="00DA5BA6" w:rsidRDefault="00DA5BA6" w:rsidP="00DA5BA6">
            <w:pPr>
              <w:jc w:val="both"/>
              <w:rPr>
                <w:rFonts w:cstheme="minorHAnsi"/>
              </w:rPr>
            </w:pPr>
            <w:r>
              <w:rPr>
                <w:rFonts w:cstheme="minorHAnsi"/>
              </w:rPr>
              <w:t>Justo antes de empezar con el siguiente punto, siendo las 9.48 horas, José Antonio Sarratea abandona la sesión.</w:t>
            </w:r>
          </w:p>
          <w:p w14:paraId="27CC2FB3" w14:textId="77777777" w:rsidR="00DA5BA6" w:rsidRDefault="00DA5BA6" w:rsidP="00DA5BA6">
            <w:pPr>
              <w:jc w:val="both"/>
              <w:rPr>
                <w:rFonts w:cstheme="minorHAnsi"/>
              </w:rPr>
            </w:pPr>
          </w:p>
          <w:p w14:paraId="74A19772" w14:textId="3F5FC7AC" w:rsidR="00DA5BA6" w:rsidRDefault="00DA5BA6" w:rsidP="00DA5BA6">
            <w:pPr>
              <w:jc w:val="both"/>
              <w:rPr>
                <w:rFonts w:cstheme="minorHAnsi"/>
                <w:b/>
                <w:bCs/>
              </w:rPr>
            </w:pPr>
            <w:r w:rsidRPr="00AA6D5A">
              <w:rPr>
                <w:rFonts w:cstheme="minorHAnsi"/>
                <w:b/>
                <w:bCs/>
              </w:rPr>
              <w:t>6.- Resoluciones</w:t>
            </w:r>
          </w:p>
          <w:p w14:paraId="125061C8" w14:textId="77777777" w:rsidR="00DA5BA6" w:rsidRPr="00AA6D5A" w:rsidRDefault="00DA5BA6" w:rsidP="00DA5BA6">
            <w:pPr>
              <w:jc w:val="both"/>
              <w:rPr>
                <w:rFonts w:cstheme="minorHAnsi"/>
                <w:b/>
                <w:bCs/>
              </w:rPr>
            </w:pPr>
          </w:p>
          <w:p w14:paraId="7AA80B4B" w14:textId="42DB3F99" w:rsidR="00DA5BA6" w:rsidRDefault="00DA5BA6" w:rsidP="00DA5BA6">
            <w:pPr>
              <w:jc w:val="both"/>
              <w:rPr>
                <w:rFonts w:cstheme="minorHAnsi"/>
              </w:rPr>
            </w:pPr>
            <w:r>
              <w:rPr>
                <w:rFonts w:cstheme="minorHAnsi"/>
              </w:rPr>
              <w:lastRenderedPageBreak/>
              <w:t>1.- Resolución 30/2023 de 22 de marzo por la que se procede al reparto de la compensación por el número de corporativos correspondiente al ejercicio 2023.</w:t>
            </w:r>
          </w:p>
          <w:p w14:paraId="22BB2981" w14:textId="1FC20531" w:rsidR="00DA5BA6" w:rsidRDefault="00DA5BA6" w:rsidP="00DA5BA6">
            <w:pPr>
              <w:jc w:val="both"/>
              <w:rPr>
                <w:rFonts w:cstheme="minorHAnsi"/>
              </w:rPr>
            </w:pPr>
            <w:r>
              <w:rPr>
                <w:rFonts w:cstheme="minorHAnsi"/>
              </w:rPr>
              <w:t>2.- Resolución 31/2023 informando favorablemente a la licencia de obras de la solicitud 2023-E-RC-3.</w:t>
            </w:r>
          </w:p>
          <w:p w14:paraId="133CD128" w14:textId="77777777" w:rsidR="00DA5BA6" w:rsidRDefault="00DA5BA6" w:rsidP="00DA5BA6">
            <w:pPr>
              <w:jc w:val="both"/>
              <w:rPr>
                <w:rFonts w:cstheme="minorHAnsi"/>
              </w:rPr>
            </w:pPr>
          </w:p>
          <w:p w14:paraId="52E30325" w14:textId="61429222" w:rsidR="00DA5BA6" w:rsidRDefault="00DA5BA6" w:rsidP="00DA5BA6">
            <w:pPr>
              <w:jc w:val="both"/>
              <w:rPr>
                <w:rFonts w:cstheme="minorHAnsi"/>
              </w:rPr>
            </w:pPr>
            <w:r>
              <w:rPr>
                <w:rFonts w:cstheme="minorHAnsi"/>
              </w:rPr>
              <w:t>3.- Resolución 32/2023 de 30 de marzo de 2023 informando favorablemente a la licencia de obras 2023-E-RC-33</w:t>
            </w:r>
          </w:p>
          <w:p w14:paraId="6EE16C91" w14:textId="78F19A80" w:rsidR="00DA5BA6" w:rsidRDefault="00DA5BA6" w:rsidP="00DA5BA6">
            <w:pPr>
              <w:jc w:val="both"/>
              <w:rPr>
                <w:rFonts w:cstheme="minorHAnsi"/>
              </w:rPr>
            </w:pPr>
            <w:r>
              <w:rPr>
                <w:rFonts w:cstheme="minorHAnsi"/>
              </w:rPr>
              <w:t xml:space="preserve">4.-Resolución 33/2023 de 3 de abril por la que se adjudican las licencias de aparcamiento del </w:t>
            </w:r>
            <w:proofErr w:type="gramStart"/>
            <w:r>
              <w:rPr>
                <w:rFonts w:cstheme="minorHAnsi"/>
              </w:rPr>
              <w:t>parking</w:t>
            </w:r>
            <w:proofErr w:type="gramEnd"/>
            <w:r>
              <w:rPr>
                <w:rFonts w:cstheme="minorHAnsi"/>
              </w:rPr>
              <w:t xml:space="preserve"> de camiones de Legasa para el 2023.</w:t>
            </w:r>
          </w:p>
          <w:p w14:paraId="1780C646" w14:textId="77777777" w:rsidR="00DA5BA6" w:rsidRDefault="00DA5BA6" w:rsidP="00DA5BA6">
            <w:pPr>
              <w:jc w:val="both"/>
              <w:rPr>
                <w:rFonts w:cstheme="minorHAnsi"/>
              </w:rPr>
            </w:pPr>
          </w:p>
          <w:p w14:paraId="43DEF950" w14:textId="7C08AA53" w:rsidR="00DA5BA6" w:rsidRDefault="00DA5BA6" w:rsidP="00DA5BA6">
            <w:pPr>
              <w:jc w:val="both"/>
              <w:rPr>
                <w:rFonts w:cstheme="minorHAnsi"/>
              </w:rPr>
            </w:pPr>
            <w:r>
              <w:rPr>
                <w:rFonts w:cstheme="minorHAnsi"/>
              </w:rPr>
              <w:t>5.- Resolución 34/2023 de 3 de abril de 2023 por la que se concede subvención a Udalbiltza.</w:t>
            </w:r>
          </w:p>
          <w:p w14:paraId="5522C304" w14:textId="43FDE6E9" w:rsidR="00DA5BA6" w:rsidRDefault="00DA5BA6" w:rsidP="00DA5BA6">
            <w:pPr>
              <w:jc w:val="both"/>
              <w:rPr>
                <w:rFonts w:cstheme="minorHAnsi"/>
              </w:rPr>
            </w:pPr>
            <w:r>
              <w:rPr>
                <w:rFonts w:cstheme="minorHAnsi"/>
              </w:rPr>
              <w:t xml:space="preserve">6.-Resolución 35/2023 de 3 de abril por la que se concede subvención a Nafarroa </w:t>
            </w:r>
            <w:proofErr w:type="spellStart"/>
            <w:r>
              <w:rPr>
                <w:rFonts w:cstheme="minorHAnsi"/>
              </w:rPr>
              <w:t>Oinez</w:t>
            </w:r>
            <w:proofErr w:type="spellEnd"/>
            <w:r>
              <w:rPr>
                <w:rFonts w:cstheme="minorHAnsi"/>
              </w:rPr>
              <w:t>.</w:t>
            </w:r>
          </w:p>
          <w:p w14:paraId="25D16743" w14:textId="77777777" w:rsidR="00DA5BA6" w:rsidRDefault="00DA5BA6" w:rsidP="00DA5BA6">
            <w:pPr>
              <w:jc w:val="both"/>
              <w:rPr>
                <w:rFonts w:cstheme="minorHAnsi"/>
              </w:rPr>
            </w:pPr>
          </w:p>
          <w:p w14:paraId="4A8E76D8" w14:textId="12EFD08D" w:rsidR="00DA5BA6" w:rsidRDefault="00DA5BA6" w:rsidP="00DA5BA6">
            <w:pPr>
              <w:jc w:val="both"/>
              <w:rPr>
                <w:rFonts w:cstheme="minorHAnsi"/>
              </w:rPr>
            </w:pPr>
            <w:r>
              <w:rPr>
                <w:rFonts w:cstheme="minorHAnsi"/>
              </w:rPr>
              <w:t>7.-Resolución 36/2023 de 3 de abril informando favorablemente a la solicitud 2023-E-RC-44.</w:t>
            </w:r>
          </w:p>
          <w:p w14:paraId="7A8C3692" w14:textId="77777777" w:rsidR="00DA5BA6" w:rsidRDefault="00DA5BA6" w:rsidP="00DA5BA6">
            <w:pPr>
              <w:jc w:val="both"/>
              <w:rPr>
                <w:rFonts w:cstheme="minorHAnsi"/>
              </w:rPr>
            </w:pPr>
          </w:p>
          <w:p w14:paraId="165F5D3A" w14:textId="6D08CC40" w:rsidR="00DA5BA6" w:rsidRDefault="00DA5BA6" w:rsidP="00DA5BA6">
            <w:pPr>
              <w:jc w:val="both"/>
              <w:rPr>
                <w:rFonts w:cstheme="minorHAnsi"/>
              </w:rPr>
            </w:pPr>
            <w:r>
              <w:rPr>
                <w:rFonts w:cstheme="minorHAnsi"/>
              </w:rPr>
              <w:t>8.- Resolución 37/2023 de 3 de abril en respuesta a la solicitud 2023-E-RE-13.</w:t>
            </w:r>
          </w:p>
          <w:p w14:paraId="29CBC2E5" w14:textId="77777777" w:rsidR="00DA5BA6" w:rsidRDefault="00DA5BA6" w:rsidP="00DA5BA6">
            <w:pPr>
              <w:jc w:val="both"/>
              <w:rPr>
                <w:rFonts w:cstheme="minorHAnsi"/>
              </w:rPr>
            </w:pPr>
          </w:p>
          <w:p w14:paraId="166D3280" w14:textId="6F3DC46A" w:rsidR="00DA5BA6" w:rsidRDefault="00DA5BA6" w:rsidP="00DA5BA6">
            <w:pPr>
              <w:jc w:val="both"/>
              <w:rPr>
                <w:rFonts w:cstheme="minorHAnsi"/>
              </w:rPr>
            </w:pPr>
            <w:r>
              <w:rPr>
                <w:rFonts w:cstheme="minorHAnsi"/>
              </w:rPr>
              <w:t>9.- Resolución 38/2023 de 13 de abril de cambio de titularidad catastral como consecuencia de la solicitud 2023-E-RE-19.</w:t>
            </w:r>
          </w:p>
          <w:p w14:paraId="7410ABE4" w14:textId="77777777" w:rsidR="00DA5BA6" w:rsidRDefault="00DA5BA6" w:rsidP="00DA5BA6">
            <w:pPr>
              <w:jc w:val="both"/>
              <w:rPr>
                <w:rFonts w:cstheme="minorHAnsi"/>
              </w:rPr>
            </w:pPr>
          </w:p>
          <w:p w14:paraId="6B6AD59A" w14:textId="46ABD054" w:rsidR="00DA5BA6" w:rsidRDefault="00DA5BA6" w:rsidP="00DA5BA6">
            <w:pPr>
              <w:jc w:val="both"/>
              <w:rPr>
                <w:rFonts w:cstheme="minorHAnsi"/>
              </w:rPr>
            </w:pPr>
            <w:r>
              <w:rPr>
                <w:rFonts w:cstheme="minorHAnsi"/>
              </w:rPr>
              <w:t>10.- Resolución 39/2023 de 13 de abril informando favorablemente a la licencia de obras 2023-E-RC-14.</w:t>
            </w:r>
          </w:p>
          <w:p w14:paraId="00831FAC" w14:textId="77777777" w:rsidR="00DA5BA6" w:rsidRDefault="00DA5BA6" w:rsidP="00DA5BA6">
            <w:pPr>
              <w:jc w:val="both"/>
              <w:rPr>
                <w:rFonts w:cstheme="minorHAnsi"/>
              </w:rPr>
            </w:pPr>
          </w:p>
          <w:p w14:paraId="7B0B640B" w14:textId="4BAAFD64" w:rsidR="00DA5BA6" w:rsidRDefault="00DA5BA6" w:rsidP="00DA5BA6">
            <w:pPr>
              <w:jc w:val="both"/>
              <w:rPr>
                <w:rFonts w:cstheme="minorHAnsi"/>
              </w:rPr>
            </w:pPr>
            <w:r>
              <w:rPr>
                <w:rFonts w:cstheme="minorHAnsi"/>
              </w:rPr>
              <w:t xml:space="preserve">11.- Resolución 40/2023 de 17 de abril por la que se envía documentación justificativa de la subvención del inventario municipal </w:t>
            </w:r>
          </w:p>
          <w:p w14:paraId="751A7111" w14:textId="77777777" w:rsidR="00DA5BA6" w:rsidRDefault="00DA5BA6" w:rsidP="00DA5BA6">
            <w:pPr>
              <w:jc w:val="both"/>
              <w:rPr>
                <w:rFonts w:cstheme="minorHAnsi"/>
              </w:rPr>
            </w:pPr>
          </w:p>
          <w:p w14:paraId="7FC11D7F" w14:textId="1D59B68B" w:rsidR="00DA5BA6" w:rsidRDefault="00DA5BA6" w:rsidP="00DA5BA6">
            <w:pPr>
              <w:jc w:val="both"/>
              <w:rPr>
                <w:rFonts w:cstheme="minorHAnsi"/>
              </w:rPr>
            </w:pPr>
            <w:r>
              <w:rPr>
                <w:rFonts w:cstheme="minorHAnsi"/>
              </w:rPr>
              <w:t>12.- Resolución 41/2023 informando favorablemente a la licencia para la agregación de una finca de acuerdo con la solicitud 2023-E-RE-26</w:t>
            </w:r>
          </w:p>
          <w:p w14:paraId="052BEAD1" w14:textId="77777777" w:rsidR="00DA5BA6" w:rsidRDefault="00DA5BA6" w:rsidP="00DA5BA6">
            <w:pPr>
              <w:jc w:val="both"/>
              <w:rPr>
                <w:rFonts w:cstheme="minorHAnsi"/>
              </w:rPr>
            </w:pPr>
          </w:p>
          <w:p w14:paraId="45009AC5" w14:textId="3896D135" w:rsidR="00DA5BA6" w:rsidRDefault="00DA5BA6" w:rsidP="00DA5BA6">
            <w:pPr>
              <w:jc w:val="both"/>
              <w:rPr>
                <w:rFonts w:cstheme="minorHAnsi"/>
              </w:rPr>
            </w:pPr>
            <w:r>
              <w:rPr>
                <w:rFonts w:cstheme="minorHAnsi"/>
              </w:rPr>
              <w:t>13.- Resolución 42/2023 de 25 de abril de 2023 informando favorablemente a la licencia de obras 2023-E-RC-53.</w:t>
            </w:r>
          </w:p>
          <w:p w14:paraId="66AAF09F" w14:textId="77777777" w:rsidR="00DA5BA6" w:rsidRDefault="00DA5BA6" w:rsidP="00DA5BA6">
            <w:pPr>
              <w:jc w:val="both"/>
              <w:rPr>
                <w:rFonts w:cstheme="minorHAnsi"/>
              </w:rPr>
            </w:pPr>
          </w:p>
          <w:p w14:paraId="5C5CC7E7" w14:textId="130A713F" w:rsidR="00DA5BA6" w:rsidRDefault="00DA5BA6" w:rsidP="00DA5BA6">
            <w:pPr>
              <w:jc w:val="both"/>
              <w:rPr>
                <w:rFonts w:cstheme="minorHAnsi"/>
              </w:rPr>
            </w:pPr>
            <w:r>
              <w:rPr>
                <w:rFonts w:cstheme="minorHAnsi"/>
              </w:rPr>
              <w:t>14.- Resolución 43/2023 de 26 de abril por la que se aprueba el rolde del impuesto de vehículos de tracción mecánica 2023.</w:t>
            </w:r>
          </w:p>
          <w:p w14:paraId="72BB132D" w14:textId="77777777" w:rsidR="00DA5BA6" w:rsidRDefault="00DA5BA6" w:rsidP="00DA5BA6">
            <w:pPr>
              <w:jc w:val="both"/>
              <w:rPr>
                <w:rFonts w:cstheme="minorHAnsi"/>
              </w:rPr>
            </w:pPr>
          </w:p>
          <w:p w14:paraId="372E1FA4" w14:textId="6FD71777" w:rsidR="00DA5BA6" w:rsidRDefault="00DA5BA6" w:rsidP="00DA5BA6">
            <w:pPr>
              <w:jc w:val="both"/>
              <w:rPr>
                <w:rFonts w:cstheme="minorHAnsi"/>
              </w:rPr>
            </w:pPr>
            <w:r>
              <w:rPr>
                <w:rFonts w:cstheme="minorHAnsi"/>
              </w:rPr>
              <w:t>15.- Resolución 44/2023 de 27 de abril en respuesta a la solicitud 2022-E-RC-283.</w:t>
            </w:r>
          </w:p>
          <w:p w14:paraId="5E066F0A" w14:textId="77777777" w:rsidR="00DA5BA6" w:rsidRDefault="00DA5BA6" w:rsidP="00DA5BA6">
            <w:pPr>
              <w:jc w:val="both"/>
              <w:rPr>
                <w:rFonts w:cstheme="minorHAnsi"/>
              </w:rPr>
            </w:pPr>
          </w:p>
          <w:p w14:paraId="4D9FC5EF" w14:textId="42F8CE12" w:rsidR="00DA5BA6" w:rsidRDefault="00DA5BA6" w:rsidP="00DA5BA6">
            <w:pPr>
              <w:jc w:val="both"/>
              <w:rPr>
                <w:rFonts w:cstheme="minorHAnsi"/>
              </w:rPr>
            </w:pPr>
            <w:r>
              <w:rPr>
                <w:rFonts w:cstheme="minorHAnsi"/>
              </w:rPr>
              <w:t>16.- Resolución 45/2023 de 27 de abril por la que se da respuesta a la solicitud 2023-E-RC-60.</w:t>
            </w:r>
          </w:p>
          <w:p w14:paraId="544AA4C5" w14:textId="77777777" w:rsidR="00DA5BA6" w:rsidRDefault="00DA5BA6" w:rsidP="00DA5BA6">
            <w:pPr>
              <w:jc w:val="both"/>
              <w:rPr>
                <w:rFonts w:cstheme="minorHAnsi"/>
              </w:rPr>
            </w:pPr>
          </w:p>
          <w:p w14:paraId="347D73EA" w14:textId="2F08B55D" w:rsidR="00DA5BA6" w:rsidRDefault="00DA5BA6" w:rsidP="00DA5BA6">
            <w:pPr>
              <w:jc w:val="both"/>
              <w:rPr>
                <w:rFonts w:cstheme="minorHAnsi"/>
              </w:rPr>
            </w:pPr>
            <w:r>
              <w:rPr>
                <w:rFonts w:cstheme="minorHAnsi"/>
              </w:rPr>
              <w:t>17.- Resolución 46/2023 de 27 de abril por la que se solicita la baja de oficio definitiva de una relación de vehículos en la base de datos de Jefatura de Tráfico.</w:t>
            </w:r>
          </w:p>
          <w:p w14:paraId="50A37689" w14:textId="77777777" w:rsidR="00DA5BA6" w:rsidRDefault="00DA5BA6" w:rsidP="00DA5BA6">
            <w:pPr>
              <w:jc w:val="both"/>
              <w:rPr>
                <w:rFonts w:cstheme="minorHAnsi"/>
              </w:rPr>
            </w:pPr>
          </w:p>
          <w:p w14:paraId="2200235B" w14:textId="33CBF661" w:rsidR="00DA5BA6" w:rsidRDefault="00DA5BA6" w:rsidP="00DA5BA6">
            <w:pPr>
              <w:jc w:val="both"/>
              <w:rPr>
                <w:rFonts w:cstheme="minorHAnsi"/>
                <w:b/>
                <w:bCs/>
              </w:rPr>
            </w:pPr>
            <w:r w:rsidRPr="00EB60D5">
              <w:rPr>
                <w:rFonts w:cstheme="minorHAnsi"/>
                <w:b/>
                <w:bCs/>
              </w:rPr>
              <w:t>7.- Informativos</w:t>
            </w:r>
          </w:p>
          <w:p w14:paraId="17013BAD" w14:textId="77777777" w:rsidR="00DA5BA6" w:rsidRDefault="00DA5BA6" w:rsidP="00DA5BA6">
            <w:pPr>
              <w:jc w:val="both"/>
              <w:rPr>
                <w:rFonts w:cstheme="minorHAnsi"/>
                <w:b/>
                <w:bCs/>
              </w:rPr>
            </w:pPr>
          </w:p>
          <w:p w14:paraId="30DDBB08" w14:textId="7AE2825D" w:rsidR="00DA5BA6" w:rsidRDefault="00DA5BA6" w:rsidP="00DA5BA6">
            <w:pPr>
              <w:jc w:val="both"/>
              <w:rPr>
                <w:rFonts w:cstheme="minorHAnsi"/>
              </w:rPr>
            </w:pPr>
            <w:r>
              <w:rPr>
                <w:rFonts w:cstheme="minorHAnsi"/>
              </w:rPr>
              <w:t>Se analizan diferentes comunicaciones, notificaciones del Gobierno de Navarra.</w:t>
            </w:r>
          </w:p>
          <w:p w14:paraId="30B8F8F2" w14:textId="77777777" w:rsidR="00DA5BA6" w:rsidRDefault="00DA5BA6" w:rsidP="00DA5BA6">
            <w:pPr>
              <w:jc w:val="both"/>
              <w:rPr>
                <w:rFonts w:cstheme="minorHAnsi"/>
              </w:rPr>
            </w:pPr>
          </w:p>
          <w:p w14:paraId="268FA8F0" w14:textId="3B2F831C" w:rsidR="00DA5BA6" w:rsidRDefault="00DA5BA6" w:rsidP="00DA5BA6">
            <w:pPr>
              <w:jc w:val="both"/>
              <w:rPr>
                <w:rFonts w:cstheme="minorHAnsi"/>
              </w:rPr>
            </w:pPr>
            <w:r>
              <w:rPr>
                <w:rFonts w:cstheme="minorHAnsi"/>
              </w:rPr>
              <w:t>1.- Resolución de concesión de subvención correspondiente al 2023 destinada a financiar los gastos de funcionamiento de los Juzgados de Paz.</w:t>
            </w:r>
          </w:p>
          <w:p w14:paraId="445778A0" w14:textId="0CE83186" w:rsidR="00DA5BA6" w:rsidRDefault="00DA5BA6" w:rsidP="00DA5BA6">
            <w:pPr>
              <w:jc w:val="both"/>
              <w:rPr>
                <w:rFonts w:cstheme="minorHAnsi"/>
              </w:rPr>
            </w:pPr>
            <w:r>
              <w:rPr>
                <w:rFonts w:cstheme="minorHAnsi"/>
              </w:rPr>
              <w:t>2.- Analíticas de agua de Narbarte (apta) Oieregi (apta con no conformidad).</w:t>
            </w:r>
          </w:p>
          <w:p w14:paraId="05439AB5" w14:textId="77777777" w:rsidR="00DA5BA6" w:rsidRDefault="00DA5BA6" w:rsidP="00DA5BA6">
            <w:pPr>
              <w:jc w:val="both"/>
              <w:rPr>
                <w:rFonts w:cstheme="minorHAnsi"/>
              </w:rPr>
            </w:pPr>
          </w:p>
          <w:p w14:paraId="3E931837" w14:textId="3D09DA4A" w:rsidR="00DA5BA6" w:rsidRDefault="00DA5BA6" w:rsidP="00DA5BA6">
            <w:pPr>
              <w:jc w:val="both"/>
              <w:rPr>
                <w:rFonts w:cstheme="minorHAnsi"/>
              </w:rPr>
            </w:pPr>
            <w:r>
              <w:rPr>
                <w:rFonts w:cstheme="minorHAnsi"/>
              </w:rPr>
              <w:t>3.- Autorización de aprovechamiento forestal expediente 3120233147</w:t>
            </w:r>
          </w:p>
          <w:p w14:paraId="53B08E14" w14:textId="77777777" w:rsidR="00DA5BA6" w:rsidRDefault="00DA5BA6" w:rsidP="00DA5BA6">
            <w:pPr>
              <w:jc w:val="both"/>
              <w:rPr>
                <w:rFonts w:cstheme="minorHAnsi"/>
              </w:rPr>
            </w:pPr>
          </w:p>
          <w:p w14:paraId="7431679B" w14:textId="1788FAFD" w:rsidR="00DA5BA6" w:rsidRDefault="00DA5BA6" w:rsidP="00DA5BA6">
            <w:pPr>
              <w:jc w:val="both"/>
              <w:rPr>
                <w:rFonts w:cstheme="minorHAnsi"/>
              </w:rPr>
            </w:pPr>
            <w:r>
              <w:rPr>
                <w:rFonts w:cstheme="minorHAnsi"/>
              </w:rPr>
              <w:t>4.- Circular Ispa2023 (retribuciones 2022).</w:t>
            </w:r>
          </w:p>
          <w:p w14:paraId="4A7B509C" w14:textId="77777777" w:rsidR="00DA5BA6" w:rsidRDefault="00DA5BA6" w:rsidP="00DA5BA6">
            <w:pPr>
              <w:jc w:val="both"/>
              <w:rPr>
                <w:rFonts w:cstheme="minorHAnsi"/>
              </w:rPr>
            </w:pPr>
          </w:p>
          <w:p w14:paraId="1FD9E6ED" w14:textId="63FE6BD2" w:rsidR="00DA5BA6" w:rsidRDefault="00DA5BA6" w:rsidP="00DA5BA6">
            <w:pPr>
              <w:jc w:val="both"/>
              <w:rPr>
                <w:rFonts w:cstheme="minorHAnsi"/>
              </w:rPr>
            </w:pPr>
            <w:r>
              <w:rPr>
                <w:rFonts w:cstheme="minorHAnsi"/>
              </w:rPr>
              <w:t>5.- Concesión de subvención para la contratación de personas desempleadas.</w:t>
            </w:r>
          </w:p>
          <w:p w14:paraId="0D542EEE" w14:textId="77777777" w:rsidR="00DA5BA6" w:rsidRDefault="00DA5BA6" w:rsidP="00DA5BA6">
            <w:pPr>
              <w:jc w:val="both"/>
              <w:rPr>
                <w:rFonts w:cstheme="minorHAnsi"/>
              </w:rPr>
            </w:pPr>
          </w:p>
          <w:p w14:paraId="02E0C42D" w14:textId="6CFF4EC9" w:rsidR="00DA5BA6" w:rsidRDefault="00DA5BA6" w:rsidP="00DA5BA6">
            <w:pPr>
              <w:jc w:val="both"/>
              <w:rPr>
                <w:rFonts w:cstheme="minorHAnsi"/>
              </w:rPr>
            </w:pPr>
            <w:r>
              <w:rPr>
                <w:rFonts w:cstheme="minorHAnsi"/>
              </w:rPr>
              <w:t>6.- Autorización para la celebración de una prueba motociclista “ENDURO”.</w:t>
            </w:r>
          </w:p>
          <w:p w14:paraId="170C41F8" w14:textId="77777777" w:rsidR="00DA5BA6" w:rsidRDefault="00DA5BA6" w:rsidP="00DA5BA6">
            <w:pPr>
              <w:jc w:val="both"/>
              <w:rPr>
                <w:rFonts w:cstheme="minorHAnsi"/>
              </w:rPr>
            </w:pPr>
          </w:p>
          <w:p w14:paraId="21069765" w14:textId="3668E7C1" w:rsidR="00DA5BA6" w:rsidRDefault="00DA5BA6" w:rsidP="00DA5BA6">
            <w:pPr>
              <w:jc w:val="both"/>
              <w:rPr>
                <w:rFonts w:cstheme="minorHAnsi"/>
              </w:rPr>
            </w:pPr>
            <w:r>
              <w:rPr>
                <w:rFonts w:cstheme="minorHAnsi"/>
              </w:rPr>
              <w:lastRenderedPageBreak/>
              <w:t>7.- Circular informativa de las redes de abastecimiento, saneamiento y pluviales con redes.</w:t>
            </w:r>
          </w:p>
          <w:p w14:paraId="7FFB2B47" w14:textId="77777777" w:rsidR="00DA5BA6" w:rsidRDefault="00DA5BA6" w:rsidP="00DA5BA6">
            <w:pPr>
              <w:jc w:val="both"/>
              <w:rPr>
                <w:rFonts w:cstheme="minorHAnsi"/>
              </w:rPr>
            </w:pPr>
          </w:p>
          <w:p w14:paraId="74B584F8" w14:textId="29EEA320" w:rsidR="00DA5BA6" w:rsidRDefault="00DA5BA6" w:rsidP="00DA5BA6">
            <w:pPr>
              <w:jc w:val="both"/>
              <w:rPr>
                <w:rFonts w:cstheme="minorHAnsi"/>
              </w:rPr>
            </w:pPr>
            <w:r>
              <w:rPr>
                <w:rFonts w:cstheme="minorHAnsi"/>
              </w:rPr>
              <w:t>Se informa de que se ha iniciado el procedimiento para la elección del Juez de Paz titular y sustituto.</w:t>
            </w:r>
          </w:p>
          <w:p w14:paraId="76CB2441" w14:textId="77777777" w:rsidR="00DA5BA6" w:rsidRDefault="00DA5BA6" w:rsidP="00DA5BA6">
            <w:pPr>
              <w:jc w:val="both"/>
              <w:rPr>
                <w:rFonts w:cstheme="minorHAnsi"/>
              </w:rPr>
            </w:pPr>
          </w:p>
          <w:p w14:paraId="230501CC" w14:textId="3122B554" w:rsidR="00DA5BA6" w:rsidRPr="009D0596" w:rsidRDefault="00DA5BA6" w:rsidP="00DA5BA6">
            <w:pPr>
              <w:jc w:val="both"/>
              <w:rPr>
                <w:rFonts w:cstheme="minorHAnsi"/>
              </w:rPr>
            </w:pPr>
            <w:r>
              <w:rPr>
                <w:rFonts w:cstheme="minorHAnsi"/>
              </w:rPr>
              <w:t>Se informa de la comunicación de la Jefatura de Tráfico para bajas de oficio de vehículos que cumplan normativa.</w:t>
            </w:r>
          </w:p>
          <w:p w14:paraId="43039848" w14:textId="77777777" w:rsidR="00DA5BA6" w:rsidRDefault="00DA5BA6" w:rsidP="00DA5BA6">
            <w:pPr>
              <w:pStyle w:val="foral-f-parrafo-c"/>
              <w:shd w:val="clear" w:color="auto" w:fill="FFFFFF"/>
              <w:spacing w:before="0" w:beforeAutospacing="0" w:after="240" w:afterAutospacing="0"/>
              <w:jc w:val="both"/>
              <w:rPr>
                <w:rFonts w:asciiTheme="minorHAnsi" w:hAnsiTheme="minorHAnsi" w:cstheme="minorHAnsi"/>
                <w:sz w:val="22"/>
                <w:szCs w:val="22"/>
              </w:rPr>
            </w:pPr>
          </w:p>
          <w:p w14:paraId="3054AAB4" w14:textId="19F579B3" w:rsidR="00DA5BA6" w:rsidRPr="00987C0F" w:rsidRDefault="00DA5BA6" w:rsidP="00DA5BA6">
            <w:pPr>
              <w:pStyle w:val="foral-f-parrafo-c"/>
              <w:shd w:val="clear" w:color="auto" w:fill="FFFFFF"/>
              <w:spacing w:before="0" w:beforeAutospacing="0" w:after="240" w:afterAutospacing="0"/>
              <w:jc w:val="both"/>
              <w:rPr>
                <w:rFonts w:asciiTheme="minorHAnsi" w:hAnsiTheme="minorHAnsi" w:cstheme="minorHAnsi"/>
                <w:sz w:val="22"/>
                <w:szCs w:val="22"/>
              </w:rPr>
            </w:pPr>
            <w:r w:rsidRPr="00987C0F">
              <w:rPr>
                <w:rFonts w:asciiTheme="minorHAnsi" w:hAnsiTheme="minorHAnsi" w:cstheme="minorHAnsi"/>
                <w:sz w:val="22"/>
                <w:szCs w:val="22"/>
              </w:rPr>
              <w:t>No habiendo más asuntos a tratar y siendo las 1</w:t>
            </w:r>
            <w:r>
              <w:rPr>
                <w:rFonts w:asciiTheme="minorHAnsi" w:hAnsiTheme="minorHAnsi" w:cstheme="minorHAnsi"/>
                <w:sz w:val="22"/>
                <w:szCs w:val="22"/>
              </w:rPr>
              <w:t>0</w:t>
            </w:r>
            <w:r w:rsidRPr="00987C0F">
              <w:rPr>
                <w:rFonts w:asciiTheme="minorHAnsi" w:hAnsiTheme="minorHAnsi" w:cstheme="minorHAnsi"/>
                <w:sz w:val="22"/>
                <w:szCs w:val="22"/>
              </w:rPr>
              <w:t xml:space="preserve">.45 horas, se levanta la presente acta que en prueba de conformidad firma conmigo el alcalde. </w:t>
            </w:r>
          </w:p>
          <w:p w14:paraId="3B2588CB" w14:textId="77777777" w:rsidR="00DA5BA6" w:rsidRPr="00987C0F" w:rsidRDefault="00DA5BA6" w:rsidP="00DA5BA6">
            <w:pPr>
              <w:pStyle w:val="foral-f-parrafo-c"/>
              <w:shd w:val="clear" w:color="auto" w:fill="FFFFFF"/>
              <w:spacing w:before="0" w:beforeAutospacing="0" w:after="240" w:afterAutospacing="0"/>
              <w:jc w:val="both"/>
              <w:rPr>
                <w:rFonts w:asciiTheme="minorHAnsi" w:hAnsiTheme="minorHAnsi" w:cstheme="minorHAnsi"/>
                <w:sz w:val="22"/>
                <w:szCs w:val="22"/>
              </w:rPr>
            </w:pPr>
            <w:r w:rsidRPr="00987C0F">
              <w:rPr>
                <w:rFonts w:asciiTheme="minorHAnsi" w:hAnsiTheme="minorHAnsi" w:cstheme="minorHAnsi"/>
                <w:sz w:val="22"/>
                <w:szCs w:val="22"/>
              </w:rPr>
              <w:t>Doy fe</w:t>
            </w:r>
          </w:p>
          <w:p w14:paraId="29FD9F93" w14:textId="573368DE" w:rsidR="00DA5BA6" w:rsidRPr="00987C0F" w:rsidRDefault="00DA5BA6" w:rsidP="00DA5BA6">
            <w:pPr>
              <w:pStyle w:val="foral-f-parrafo-c"/>
              <w:shd w:val="clear" w:color="auto" w:fill="FFFFFF"/>
              <w:spacing w:before="0" w:beforeAutospacing="0" w:after="240" w:afterAutospacing="0"/>
              <w:jc w:val="both"/>
              <w:rPr>
                <w:rFonts w:asciiTheme="minorHAnsi" w:hAnsiTheme="minorHAnsi" w:cstheme="minorHAnsi"/>
                <w:sz w:val="22"/>
                <w:szCs w:val="22"/>
              </w:rPr>
            </w:pPr>
            <w:r w:rsidRPr="00987C0F">
              <w:rPr>
                <w:rFonts w:asciiTheme="minorHAnsi" w:hAnsiTheme="minorHAnsi" w:cstheme="minorHAnsi"/>
                <w:sz w:val="22"/>
                <w:szCs w:val="22"/>
              </w:rPr>
              <w:t xml:space="preserve">En Bertizarana a 2 de mayo de 2023. </w:t>
            </w:r>
          </w:p>
          <w:p w14:paraId="01DF9D5A" w14:textId="622459F2" w:rsidR="00DA5BA6" w:rsidRPr="00987C0F" w:rsidRDefault="00DA5BA6" w:rsidP="00DA5BA6">
            <w:pPr>
              <w:pStyle w:val="foral-f-parrafo-c"/>
              <w:shd w:val="clear" w:color="auto" w:fill="FFFFFF"/>
              <w:spacing w:before="0" w:beforeAutospacing="0" w:after="240" w:afterAutospacing="0"/>
              <w:jc w:val="both"/>
              <w:rPr>
                <w:rFonts w:asciiTheme="minorHAnsi" w:hAnsiTheme="minorHAnsi" w:cstheme="minorHAnsi"/>
                <w:b/>
                <w:sz w:val="22"/>
                <w:szCs w:val="22"/>
              </w:rPr>
            </w:pPr>
            <w:r w:rsidRPr="00987C0F">
              <w:rPr>
                <w:rFonts w:asciiTheme="minorHAnsi" w:hAnsiTheme="minorHAnsi" w:cstheme="minorHAnsi"/>
                <w:b/>
                <w:sz w:val="22"/>
                <w:szCs w:val="22"/>
              </w:rPr>
              <w:t xml:space="preserve">EL ALCALDE. - </w:t>
            </w:r>
            <w:r w:rsidRPr="00987C0F">
              <w:rPr>
                <w:rFonts w:asciiTheme="minorHAnsi" w:hAnsiTheme="minorHAnsi" w:cstheme="minorHAnsi"/>
                <w:b/>
                <w:sz w:val="22"/>
                <w:szCs w:val="22"/>
              </w:rPr>
              <w:tab/>
            </w:r>
            <w:r w:rsidRPr="00987C0F">
              <w:rPr>
                <w:rFonts w:asciiTheme="minorHAnsi" w:hAnsiTheme="minorHAnsi" w:cstheme="minorHAnsi"/>
                <w:b/>
                <w:sz w:val="22"/>
                <w:szCs w:val="22"/>
              </w:rPr>
              <w:tab/>
              <w:t>LA SECRETARIA. -</w:t>
            </w:r>
          </w:p>
          <w:p w14:paraId="7AA43C17" w14:textId="77777777" w:rsidR="00DA5BA6" w:rsidRPr="00987C0F" w:rsidRDefault="00DA5BA6" w:rsidP="00DA5BA6">
            <w:pPr>
              <w:jc w:val="both"/>
              <w:rPr>
                <w:rFonts w:cstheme="minorHAnsi"/>
              </w:rPr>
            </w:pPr>
          </w:p>
          <w:p w14:paraId="26145EF4" w14:textId="77777777" w:rsidR="00DA5BA6" w:rsidRPr="00987C0F" w:rsidRDefault="00DA5BA6" w:rsidP="00DA5BA6">
            <w:pPr>
              <w:jc w:val="both"/>
              <w:rPr>
                <w:rFonts w:cstheme="minorHAnsi"/>
              </w:rPr>
            </w:pPr>
          </w:p>
        </w:tc>
      </w:tr>
      <w:tr w:rsidR="00DA5BA6" w14:paraId="3CC04CC8" w14:textId="77777777" w:rsidTr="00F82FE6">
        <w:tc>
          <w:tcPr>
            <w:tcW w:w="4247" w:type="dxa"/>
          </w:tcPr>
          <w:p w14:paraId="46A0C281" w14:textId="77777777" w:rsidR="00DA5BA6" w:rsidRPr="00987C0F" w:rsidRDefault="00DA5BA6" w:rsidP="00DA5BA6">
            <w:pPr>
              <w:jc w:val="both"/>
              <w:rPr>
                <w:rFonts w:cstheme="minorHAnsi"/>
                <w:b/>
                <w:noProof/>
                <w:lang w:eastAsia="es-ES"/>
              </w:rPr>
            </w:pPr>
          </w:p>
        </w:tc>
        <w:tc>
          <w:tcPr>
            <w:tcW w:w="4247" w:type="dxa"/>
          </w:tcPr>
          <w:p w14:paraId="324AD000" w14:textId="2583A6BF" w:rsidR="00DA5BA6" w:rsidRPr="00987C0F" w:rsidRDefault="00DA5BA6" w:rsidP="00DA5BA6">
            <w:pPr>
              <w:jc w:val="both"/>
              <w:rPr>
                <w:rFonts w:cstheme="minorHAnsi"/>
                <w:b/>
                <w:noProof/>
                <w:lang w:eastAsia="es-ES"/>
              </w:rPr>
            </w:pPr>
          </w:p>
        </w:tc>
      </w:tr>
    </w:tbl>
    <w:p w14:paraId="7094C033" w14:textId="77777777" w:rsidR="006A5A22" w:rsidRPr="00A7068D" w:rsidRDefault="006A5A22" w:rsidP="00970BD9">
      <w:pPr>
        <w:spacing w:after="0" w:line="240" w:lineRule="auto"/>
        <w:jc w:val="both"/>
        <w:rPr>
          <w:rFonts w:cstheme="minorHAnsi"/>
        </w:rPr>
      </w:pPr>
    </w:p>
    <w:sectPr w:rsidR="006A5A22" w:rsidRPr="00A7068D" w:rsidSect="0047683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D9F64" w14:textId="77777777" w:rsidR="00127343" w:rsidRDefault="00127343" w:rsidP="006A0565">
      <w:pPr>
        <w:spacing w:after="0" w:line="240" w:lineRule="auto"/>
      </w:pPr>
      <w:r>
        <w:separator/>
      </w:r>
    </w:p>
  </w:endnote>
  <w:endnote w:type="continuationSeparator" w:id="0">
    <w:p w14:paraId="14E6B51F" w14:textId="77777777" w:rsidR="00127343" w:rsidRDefault="00127343" w:rsidP="006A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AE8DA" w14:textId="77777777" w:rsidR="00127343" w:rsidRDefault="00127343" w:rsidP="006A0565">
      <w:pPr>
        <w:spacing w:after="0" w:line="240" w:lineRule="auto"/>
      </w:pPr>
      <w:r>
        <w:separator/>
      </w:r>
    </w:p>
  </w:footnote>
  <w:footnote w:type="continuationSeparator" w:id="0">
    <w:p w14:paraId="2650649B" w14:textId="77777777" w:rsidR="00127343" w:rsidRDefault="00127343" w:rsidP="006A0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F235" w14:textId="77777777" w:rsidR="003D4AD9" w:rsidRDefault="003D4AD9" w:rsidP="003D4AD9">
    <w:pPr>
      <w:spacing w:after="0"/>
    </w:pPr>
    <w:r>
      <w:object w:dxaOrig="1350" w:dyaOrig="1620" w14:anchorId="62816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81pt">
          <v:imagedata r:id="rId1" o:title=""/>
        </v:shape>
        <o:OLEObject Type="Embed" ProgID="MSPhotoEd.3" ShapeID="_x0000_i1025" DrawAspect="Content" ObjectID="_1748243952" r:id="rId2"/>
      </w:object>
    </w:r>
  </w:p>
  <w:p w14:paraId="456ECD5F" w14:textId="77777777" w:rsidR="003D4AD9" w:rsidRPr="003D4AD9" w:rsidRDefault="003D4AD9" w:rsidP="003D4AD9">
    <w:pPr>
      <w:spacing w:after="0"/>
      <w:rPr>
        <w:rFonts w:ascii="Tahoma" w:hAnsi="Tahoma"/>
        <w:b/>
        <w:sz w:val="18"/>
        <w:szCs w:val="18"/>
      </w:rPr>
    </w:pPr>
    <w:r w:rsidRPr="003D4AD9">
      <w:rPr>
        <w:rFonts w:ascii="Tahoma" w:hAnsi="Tahoma"/>
        <w:b/>
        <w:sz w:val="18"/>
        <w:szCs w:val="18"/>
      </w:rPr>
      <w:t>Ayuntamiento Bertizarana</w:t>
    </w:r>
  </w:p>
  <w:p w14:paraId="46C9817D" w14:textId="77777777" w:rsidR="003D4AD9" w:rsidRPr="003D4AD9" w:rsidRDefault="003D4AD9" w:rsidP="003D4AD9">
    <w:pPr>
      <w:spacing w:after="0"/>
      <w:rPr>
        <w:rFonts w:ascii="Tahoma" w:hAnsi="Tahoma"/>
        <w:b/>
        <w:sz w:val="18"/>
        <w:szCs w:val="18"/>
      </w:rPr>
    </w:pPr>
    <w:proofErr w:type="spellStart"/>
    <w:r w:rsidRPr="003D4AD9">
      <w:rPr>
        <w:rFonts w:ascii="Tahoma" w:hAnsi="Tahoma"/>
        <w:b/>
        <w:sz w:val="18"/>
        <w:szCs w:val="18"/>
      </w:rPr>
      <w:t>Bertizaranako</w:t>
    </w:r>
    <w:proofErr w:type="spellEnd"/>
    <w:r w:rsidRPr="003D4AD9">
      <w:rPr>
        <w:rFonts w:ascii="Tahoma" w:hAnsi="Tahoma"/>
        <w:b/>
        <w:sz w:val="18"/>
        <w:szCs w:val="18"/>
      </w:rPr>
      <w:t xml:space="preserve"> Udala</w:t>
    </w:r>
  </w:p>
  <w:p w14:paraId="3B79794B" w14:textId="77777777" w:rsidR="003D4AD9" w:rsidRPr="003D4AD9" w:rsidRDefault="003D4AD9" w:rsidP="003D4AD9">
    <w:pPr>
      <w:spacing w:after="0"/>
      <w:rPr>
        <w:rFonts w:ascii="Tahoma" w:hAnsi="Tahoma"/>
        <w:b/>
        <w:sz w:val="18"/>
        <w:szCs w:val="18"/>
      </w:rPr>
    </w:pPr>
    <w:proofErr w:type="spellStart"/>
    <w:r w:rsidRPr="003D4AD9">
      <w:rPr>
        <w:rFonts w:ascii="Tahoma" w:hAnsi="Tahoma"/>
        <w:b/>
        <w:sz w:val="18"/>
        <w:szCs w:val="18"/>
      </w:rPr>
      <w:t>Pz</w:t>
    </w:r>
    <w:proofErr w:type="spellEnd"/>
    <w:r w:rsidRPr="003D4AD9">
      <w:rPr>
        <w:rFonts w:ascii="Tahoma" w:hAnsi="Tahoma"/>
        <w:b/>
        <w:sz w:val="18"/>
        <w:szCs w:val="18"/>
      </w:rPr>
      <w:t xml:space="preserve">. Frontón </w:t>
    </w:r>
  </w:p>
  <w:p w14:paraId="3E2F06C4" w14:textId="77777777" w:rsidR="003D4AD9" w:rsidRPr="003D4AD9" w:rsidRDefault="003D4AD9" w:rsidP="003D4AD9">
    <w:pPr>
      <w:spacing w:after="0"/>
      <w:rPr>
        <w:sz w:val="18"/>
        <w:szCs w:val="18"/>
      </w:rPr>
    </w:pPr>
    <w:r w:rsidRPr="003D4AD9">
      <w:rPr>
        <w:rFonts w:ascii="Tahoma" w:hAnsi="Tahoma"/>
        <w:b/>
        <w:sz w:val="18"/>
        <w:szCs w:val="18"/>
      </w:rPr>
      <w:t>31793 Narbarte.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8E"/>
    <w:multiLevelType w:val="hybridMultilevel"/>
    <w:tmpl w:val="627CB3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4060C4"/>
    <w:multiLevelType w:val="hybridMultilevel"/>
    <w:tmpl w:val="2D94E69E"/>
    <w:lvl w:ilvl="0" w:tplc="731A3C92">
      <w:start w:val="1"/>
      <w:numFmt w:val="decimal"/>
      <w:lvlText w:val="%1."/>
      <w:lvlJc w:val="left"/>
      <w:pPr>
        <w:ind w:left="397" w:hanging="360"/>
      </w:pPr>
      <w:rPr>
        <w:rFonts w:hint="default"/>
      </w:rPr>
    </w:lvl>
    <w:lvl w:ilvl="1" w:tplc="0C0A0019" w:tentative="1">
      <w:start w:val="1"/>
      <w:numFmt w:val="lowerLetter"/>
      <w:lvlText w:val="%2."/>
      <w:lvlJc w:val="left"/>
      <w:pPr>
        <w:ind w:left="1117" w:hanging="360"/>
      </w:pPr>
    </w:lvl>
    <w:lvl w:ilvl="2" w:tplc="0C0A001B" w:tentative="1">
      <w:start w:val="1"/>
      <w:numFmt w:val="lowerRoman"/>
      <w:lvlText w:val="%3."/>
      <w:lvlJc w:val="right"/>
      <w:pPr>
        <w:ind w:left="1837" w:hanging="180"/>
      </w:pPr>
    </w:lvl>
    <w:lvl w:ilvl="3" w:tplc="0C0A000F" w:tentative="1">
      <w:start w:val="1"/>
      <w:numFmt w:val="decimal"/>
      <w:lvlText w:val="%4."/>
      <w:lvlJc w:val="left"/>
      <w:pPr>
        <w:ind w:left="2557" w:hanging="360"/>
      </w:pPr>
    </w:lvl>
    <w:lvl w:ilvl="4" w:tplc="0C0A0019" w:tentative="1">
      <w:start w:val="1"/>
      <w:numFmt w:val="lowerLetter"/>
      <w:lvlText w:val="%5."/>
      <w:lvlJc w:val="left"/>
      <w:pPr>
        <w:ind w:left="3277" w:hanging="360"/>
      </w:pPr>
    </w:lvl>
    <w:lvl w:ilvl="5" w:tplc="0C0A001B" w:tentative="1">
      <w:start w:val="1"/>
      <w:numFmt w:val="lowerRoman"/>
      <w:lvlText w:val="%6."/>
      <w:lvlJc w:val="right"/>
      <w:pPr>
        <w:ind w:left="3997" w:hanging="180"/>
      </w:pPr>
    </w:lvl>
    <w:lvl w:ilvl="6" w:tplc="0C0A000F" w:tentative="1">
      <w:start w:val="1"/>
      <w:numFmt w:val="decimal"/>
      <w:lvlText w:val="%7."/>
      <w:lvlJc w:val="left"/>
      <w:pPr>
        <w:ind w:left="4717" w:hanging="360"/>
      </w:pPr>
    </w:lvl>
    <w:lvl w:ilvl="7" w:tplc="0C0A0019" w:tentative="1">
      <w:start w:val="1"/>
      <w:numFmt w:val="lowerLetter"/>
      <w:lvlText w:val="%8."/>
      <w:lvlJc w:val="left"/>
      <w:pPr>
        <w:ind w:left="5437" w:hanging="360"/>
      </w:pPr>
    </w:lvl>
    <w:lvl w:ilvl="8" w:tplc="0C0A001B" w:tentative="1">
      <w:start w:val="1"/>
      <w:numFmt w:val="lowerRoman"/>
      <w:lvlText w:val="%9."/>
      <w:lvlJc w:val="right"/>
      <w:pPr>
        <w:ind w:left="6157" w:hanging="180"/>
      </w:pPr>
    </w:lvl>
  </w:abstractNum>
  <w:abstractNum w:abstractNumId="2" w15:restartNumberingAfterBreak="0">
    <w:nsid w:val="39B477AE"/>
    <w:multiLevelType w:val="hybridMultilevel"/>
    <w:tmpl w:val="23BC2F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70C09E4"/>
    <w:multiLevelType w:val="hybridMultilevel"/>
    <w:tmpl w:val="A8BA6B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19576635">
    <w:abstractNumId w:val="2"/>
  </w:num>
  <w:num w:numId="2" w16cid:durableId="1872718198">
    <w:abstractNumId w:val="0"/>
  </w:num>
  <w:num w:numId="3" w16cid:durableId="1399356979">
    <w:abstractNumId w:val="1"/>
  </w:num>
  <w:num w:numId="4" w16cid:durableId="2009943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9D"/>
    <w:rsid w:val="00002194"/>
    <w:rsid w:val="000049C9"/>
    <w:rsid w:val="000053F1"/>
    <w:rsid w:val="000053F5"/>
    <w:rsid w:val="00011EDD"/>
    <w:rsid w:val="00011FFD"/>
    <w:rsid w:val="00012051"/>
    <w:rsid w:val="00015167"/>
    <w:rsid w:val="0001536A"/>
    <w:rsid w:val="00015937"/>
    <w:rsid w:val="00016CD0"/>
    <w:rsid w:val="00023B6F"/>
    <w:rsid w:val="000245E7"/>
    <w:rsid w:val="000249DC"/>
    <w:rsid w:val="000254E5"/>
    <w:rsid w:val="0002581C"/>
    <w:rsid w:val="0002647C"/>
    <w:rsid w:val="00027119"/>
    <w:rsid w:val="0003195E"/>
    <w:rsid w:val="000336DE"/>
    <w:rsid w:val="00036E9D"/>
    <w:rsid w:val="0004201F"/>
    <w:rsid w:val="00043827"/>
    <w:rsid w:val="00046A12"/>
    <w:rsid w:val="00056DE3"/>
    <w:rsid w:val="000571B6"/>
    <w:rsid w:val="00061EE7"/>
    <w:rsid w:val="00062C5C"/>
    <w:rsid w:val="00063310"/>
    <w:rsid w:val="00063590"/>
    <w:rsid w:val="00064BF9"/>
    <w:rsid w:val="000678D1"/>
    <w:rsid w:val="00067C03"/>
    <w:rsid w:val="000717CF"/>
    <w:rsid w:val="00071AE8"/>
    <w:rsid w:val="00072383"/>
    <w:rsid w:val="000741BB"/>
    <w:rsid w:val="0007463A"/>
    <w:rsid w:val="00075BAF"/>
    <w:rsid w:val="00075E8D"/>
    <w:rsid w:val="00076287"/>
    <w:rsid w:val="000807FA"/>
    <w:rsid w:val="0008096A"/>
    <w:rsid w:val="00080AE6"/>
    <w:rsid w:val="00083482"/>
    <w:rsid w:val="000841E7"/>
    <w:rsid w:val="00085F55"/>
    <w:rsid w:val="00086346"/>
    <w:rsid w:val="00090BF5"/>
    <w:rsid w:val="000929A2"/>
    <w:rsid w:val="000930C8"/>
    <w:rsid w:val="000945B5"/>
    <w:rsid w:val="00094C80"/>
    <w:rsid w:val="00095656"/>
    <w:rsid w:val="000A02DA"/>
    <w:rsid w:val="000A30AC"/>
    <w:rsid w:val="000A5697"/>
    <w:rsid w:val="000A59F5"/>
    <w:rsid w:val="000A678C"/>
    <w:rsid w:val="000A7AB8"/>
    <w:rsid w:val="000B2B8F"/>
    <w:rsid w:val="000B4482"/>
    <w:rsid w:val="000B56EE"/>
    <w:rsid w:val="000B6083"/>
    <w:rsid w:val="000C16B5"/>
    <w:rsid w:val="000C1FA2"/>
    <w:rsid w:val="000C3ED5"/>
    <w:rsid w:val="000C4114"/>
    <w:rsid w:val="000D073C"/>
    <w:rsid w:val="000D367F"/>
    <w:rsid w:val="000D6CE3"/>
    <w:rsid w:val="000D774A"/>
    <w:rsid w:val="000E2426"/>
    <w:rsid w:val="000E2FA8"/>
    <w:rsid w:val="000F092B"/>
    <w:rsid w:val="000F4981"/>
    <w:rsid w:val="000F61C5"/>
    <w:rsid w:val="001030F7"/>
    <w:rsid w:val="001044E9"/>
    <w:rsid w:val="00104F61"/>
    <w:rsid w:val="00107F39"/>
    <w:rsid w:val="00110EFC"/>
    <w:rsid w:val="00115F14"/>
    <w:rsid w:val="0012117A"/>
    <w:rsid w:val="00121D2A"/>
    <w:rsid w:val="00123983"/>
    <w:rsid w:val="00127343"/>
    <w:rsid w:val="00127A5A"/>
    <w:rsid w:val="00127FFB"/>
    <w:rsid w:val="00130AA0"/>
    <w:rsid w:val="00132797"/>
    <w:rsid w:val="001353C3"/>
    <w:rsid w:val="00136D54"/>
    <w:rsid w:val="00137B1C"/>
    <w:rsid w:val="001407B1"/>
    <w:rsid w:val="00141664"/>
    <w:rsid w:val="00142554"/>
    <w:rsid w:val="001444F4"/>
    <w:rsid w:val="001448CB"/>
    <w:rsid w:val="00145A2C"/>
    <w:rsid w:val="00146FF3"/>
    <w:rsid w:val="00152C05"/>
    <w:rsid w:val="00156C7A"/>
    <w:rsid w:val="00166C4D"/>
    <w:rsid w:val="001672B3"/>
    <w:rsid w:val="00170958"/>
    <w:rsid w:val="00172A62"/>
    <w:rsid w:val="0017515C"/>
    <w:rsid w:val="00176925"/>
    <w:rsid w:val="0018144D"/>
    <w:rsid w:val="001846FA"/>
    <w:rsid w:val="00185B22"/>
    <w:rsid w:val="001876FF"/>
    <w:rsid w:val="001924F0"/>
    <w:rsid w:val="00197D5F"/>
    <w:rsid w:val="001A03D4"/>
    <w:rsid w:val="001A1B64"/>
    <w:rsid w:val="001A22C7"/>
    <w:rsid w:val="001A43EA"/>
    <w:rsid w:val="001A7CC3"/>
    <w:rsid w:val="001B2FCE"/>
    <w:rsid w:val="001B32EC"/>
    <w:rsid w:val="001B439C"/>
    <w:rsid w:val="001B44A7"/>
    <w:rsid w:val="001B5172"/>
    <w:rsid w:val="001B7320"/>
    <w:rsid w:val="001C1600"/>
    <w:rsid w:val="001C23B8"/>
    <w:rsid w:val="001C3501"/>
    <w:rsid w:val="001D0A00"/>
    <w:rsid w:val="001D499F"/>
    <w:rsid w:val="001D4CDE"/>
    <w:rsid w:val="001D7FF4"/>
    <w:rsid w:val="001E3463"/>
    <w:rsid w:val="001F0928"/>
    <w:rsid w:val="001F0C58"/>
    <w:rsid w:val="001F293D"/>
    <w:rsid w:val="001F2F4C"/>
    <w:rsid w:val="001F4549"/>
    <w:rsid w:val="002054F1"/>
    <w:rsid w:val="0021129A"/>
    <w:rsid w:val="00215B15"/>
    <w:rsid w:val="00216CF0"/>
    <w:rsid w:val="0021710C"/>
    <w:rsid w:val="00222DF9"/>
    <w:rsid w:val="002242BB"/>
    <w:rsid w:val="00230AA0"/>
    <w:rsid w:val="00235242"/>
    <w:rsid w:val="002371CF"/>
    <w:rsid w:val="00240272"/>
    <w:rsid w:val="00240656"/>
    <w:rsid w:val="00240E8D"/>
    <w:rsid w:val="002418FF"/>
    <w:rsid w:val="00242362"/>
    <w:rsid w:val="0024243A"/>
    <w:rsid w:val="002431C5"/>
    <w:rsid w:val="002468E6"/>
    <w:rsid w:val="00246A45"/>
    <w:rsid w:val="00250065"/>
    <w:rsid w:val="002530B4"/>
    <w:rsid w:val="00253ED0"/>
    <w:rsid w:val="00255488"/>
    <w:rsid w:val="00255A26"/>
    <w:rsid w:val="0025686E"/>
    <w:rsid w:val="002623DF"/>
    <w:rsid w:val="0026345F"/>
    <w:rsid w:val="00263F99"/>
    <w:rsid w:val="002701FE"/>
    <w:rsid w:val="002708B5"/>
    <w:rsid w:val="00273A02"/>
    <w:rsid w:val="00273EE6"/>
    <w:rsid w:val="00274B88"/>
    <w:rsid w:val="00274D68"/>
    <w:rsid w:val="00274E8A"/>
    <w:rsid w:val="00275EAB"/>
    <w:rsid w:val="002771F3"/>
    <w:rsid w:val="0028213C"/>
    <w:rsid w:val="002856AF"/>
    <w:rsid w:val="002857A1"/>
    <w:rsid w:val="0028788D"/>
    <w:rsid w:val="002906DD"/>
    <w:rsid w:val="00290ACB"/>
    <w:rsid w:val="002910A9"/>
    <w:rsid w:val="002944BC"/>
    <w:rsid w:val="00295BE0"/>
    <w:rsid w:val="0029706E"/>
    <w:rsid w:val="002A043A"/>
    <w:rsid w:val="002A1A56"/>
    <w:rsid w:val="002A1A8C"/>
    <w:rsid w:val="002A2C5F"/>
    <w:rsid w:val="002A5628"/>
    <w:rsid w:val="002B423C"/>
    <w:rsid w:val="002B67B0"/>
    <w:rsid w:val="002B737F"/>
    <w:rsid w:val="002B7D4F"/>
    <w:rsid w:val="002C1E17"/>
    <w:rsid w:val="002C2C32"/>
    <w:rsid w:val="002C311A"/>
    <w:rsid w:val="002C6F8D"/>
    <w:rsid w:val="002C729D"/>
    <w:rsid w:val="002D24D8"/>
    <w:rsid w:val="002D2D63"/>
    <w:rsid w:val="002D604F"/>
    <w:rsid w:val="002D60B8"/>
    <w:rsid w:val="002D670C"/>
    <w:rsid w:val="002D7A9A"/>
    <w:rsid w:val="002E1D57"/>
    <w:rsid w:val="002E3249"/>
    <w:rsid w:val="002E390A"/>
    <w:rsid w:val="002E45C6"/>
    <w:rsid w:val="002E6E3F"/>
    <w:rsid w:val="002F1D18"/>
    <w:rsid w:val="002F1F4B"/>
    <w:rsid w:val="002F53BC"/>
    <w:rsid w:val="0030484C"/>
    <w:rsid w:val="003049AB"/>
    <w:rsid w:val="00305C86"/>
    <w:rsid w:val="00321A67"/>
    <w:rsid w:val="003363D5"/>
    <w:rsid w:val="00340C10"/>
    <w:rsid w:val="003422C3"/>
    <w:rsid w:val="00344F9F"/>
    <w:rsid w:val="00345945"/>
    <w:rsid w:val="003500C3"/>
    <w:rsid w:val="00350ADD"/>
    <w:rsid w:val="00352D98"/>
    <w:rsid w:val="00353079"/>
    <w:rsid w:val="00353D05"/>
    <w:rsid w:val="00355811"/>
    <w:rsid w:val="003574DD"/>
    <w:rsid w:val="00357B9F"/>
    <w:rsid w:val="0036038C"/>
    <w:rsid w:val="00363A1A"/>
    <w:rsid w:val="00365665"/>
    <w:rsid w:val="003657BE"/>
    <w:rsid w:val="00365CA9"/>
    <w:rsid w:val="0036619F"/>
    <w:rsid w:val="00366677"/>
    <w:rsid w:val="003721F1"/>
    <w:rsid w:val="00372704"/>
    <w:rsid w:val="003738D9"/>
    <w:rsid w:val="00373D9A"/>
    <w:rsid w:val="00375515"/>
    <w:rsid w:val="003812AD"/>
    <w:rsid w:val="00384AF7"/>
    <w:rsid w:val="00391431"/>
    <w:rsid w:val="0039148E"/>
    <w:rsid w:val="003927DC"/>
    <w:rsid w:val="00394EF1"/>
    <w:rsid w:val="003952E2"/>
    <w:rsid w:val="003A0313"/>
    <w:rsid w:val="003A08F5"/>
    <w:rsid w:val="003A0C74"/>
    <w:rsid w:val="003A464A"/>
    <w:rsid w:val="003A715A"/>
    <w:rsid w:val="003A7952"/>
    <w:rsid w:val="003B678A"/>
    <w:rsid w:val="003B684F"/>
    <w:rsid w:val="003B741A"/>
    <w:rsid w:val="003B78F5"/>
    <w:rsid w:val="003C03FD"/>
    <w:rsid w:val="003C07D1"/>
    <w:rsid w:val="003C1028"/>
    <w:rsid w:val="003C4CFB"/>
    <w:rsid w:val="003C4E9C"/>
    <w:rsid w:val="003C5D09"/>
    <w:rsid w:val="003C78A0"/>
    <w:rsid w:val="003D24DD"/>
    <w:rsid w:val="003D4240"/>
    <w:rsid w:val="003D46D8"/>
    <w:rsid w:val="003D4AD9"/>
    <w:rsid w:val="003D4BCF"/>
    <w:rsid w:val="003D569C"/>
    <w:rsid w:val="003D6B4E"/>
    <w:rsid w:val="003E6709"/>
    <w:rsid w:val="003E7700"/>
    <w:rsid w:val="003F4488"/>
    <w:rsid w:val="003F4E60"/>
    <w:rsid w:val="003F5991"/>
    <w:rsid w:val="003F5EBF"/>
    <w:rsid w:val="003F651D"/>
    <w:rsid w:val="003F7FD7"/>
    <w:rsid w:val="00401317"/>
    <w:rsid w:val="004020A6"/>
    <w:rsid w:val="00402CE8"/>
    <w:rsid w:val="00405FF9"/>
    <w:rsid w:val="004064DF"/>
    <w:rsid w:val="004075C0"/>
    <w:rsid w:val="00407F62"/>
    <w:rsid w:val="004104BC"/>
    <w:rsid w:val="004121B9"/>
    <w:rsid w:val="00413759"/>
    <w:rsid w:val="0041427E"/>
    <w:rsid w:val="0041430A"/>
    <w:rsid w:val="00416E80"/>
    <w:rsid w:val="00424550"/>
    <w:rsid w:val="00425973"/>
    <w:rsid w:val="00425FD7"/>
    <w:rsid w:val="004365C8"/>
    <w:rsid w:val="00437B1B"/>
    <w:rsid w:val="004418F7"/>
    <w:rsid w:val="00441E3D"/>
    <w:rsid w:val="00446ACF"/>
    <w:rsid w:val="004535F2"/>
    <w:rsid w:val="00453BE7"/>
    <w:rsid w:val="004544DA"/>
    <w:rsid w:val="0045562E"/>
    <w:rsid w:val="00456CD0"/>
    <w:rsid w:val="004600FA"/>
    <w:rsid w:val="004602CD"/>
    <w:rsid w:val="004625D4"/>
    <w:rsid w:val="00462DF3"/>
    <w:rsid w:val="0047070F"/>
    <w:rsid w:val="00472FD5"/>
    <w:rsid w:val="004735C1"/>
    <w:rsid w:val="00474F79"/>
    <w:rsid w:val="00475174"/>
    <w:rsid w:val="0047683D"/>
    <w:rsid w:val="0048046E"/>
    <w:rsid w:val="004842A7"/>
    <w:rsid w:val="00484F3F"/>
    <w:rsid w:val="00487B18"/>
    <w:rsid w:val="004900CD"/>
    <w:rsid w:val="0049022D"/>
    <w:rsid w:val="00491966"/>
    <w:rsid w:val="00492762"/>
    <w:rsid w:val="00497F01"/>
    <w:rsid w:val="004A0661"/>
    <w:rsid w:val="004A24EB"/>
    <w:rsid w:val="004A2BCE"/>
    <w:rsid w:val="004B5333"/>
    <w:rsid w:val="004B5507"/>
    <w:rsid w:val="004B659E"/>
    <w:rsid w:val="004B7C4A"/>
    <w:rsid w:val="004C1C7B"/>
    <w:rsid w:val="004C232A"/>
    <w:rsid w:val="004C2F6D"/>
    <w:rsid w:val="004C4252"/>
    <w:rsid w:val="004C42D3"/>
    <w:rsid w:val="004C46F4"/>
    <w:rsid w:val="004C4CB7"/>
    <w:rsid w:val="004C6BDE"/>
    <w:rsid w:val="004C79D5"/>
    <w:rsid w:val="004D3DF6"/>
    <w:rsid w:val="004D495D"/>
    <w:rsid w:val="004D50AC"/>
    <w:rsid w:val="004D511B"/>
    <w:rsid w:val="004D576F"/>
    <w:rsid w:val="004D6E13"/>
    <w:rsid w:val="004E00D8"/>
    <w:rsid w:val="004E3257"/>
    <w:rsid w:val="004E4AFE"/>
    <w:rsid w:val="004E5AFF"/>
    <w:rsid w:val="004E7245"/>
    <w:rsid w:val="004F0D99"/>
    <w:rsid w:val="004F2989"/>
    <w:rsid w:val="005008AC"/>
    <w:rsid w:val="00501417"/>
    <w:rsid w:val="00501B79"/>
    <w:rsid w:val="00501F2D"/>
    <w:rsid w:val="005025CC"/>
    <w:rsid w:val="005030DB"/>
    <w:rsid w:val="005045D4"/>
    <w:rsid w:val="00510BDB"/>
    <w:rsid w:val="00511513"/>
    <w:rsid w:val="005115DE"/>
    <w:rsid w:val="00511B81"/>
    <w:rsid w:val="00512B69"/>
    <w:rsid w:val="0051712D"/>
    <w:rsid w:val="005215F8"/>
    <w:rsid w:val="00522458"/>
    <w:rsid w:val="00523A17"/>
    <w:rsid w:val="00534960"/>
    <w:rsid w:val="00534DE3"/>
    <w:rsid w:val="00536982"/>
    <w:rsid w:val="005404AF"/>
    <w:rsid w:val="0054056E"/>
    <w:rsid w:val="00543E53"/>
    <w:rsid w:val="00547FF1"/>
    <w:rsid w:val="005508ED"/>
    <w:rsid w:val="00550999"/>
    <w:rsid w:val="0055170E"/>
    <w:rsid w:val="0055568A"/>
    <w:rsid w:val="00555753"/>
    <w:rsid w:val="00557525"/>
    <w:rsid w:val="0056063D"/>
    <w:rsid w:val="00561D16"/>
    <w:rsid w:val="00571FD5"/>
    <w:rsid w:val="00574A66"/>
    <w:rsid w:val="00580DC0"/>
    <w:rsid w:val="005823B3"/>
    <w:rsid w:val="005837DC"/>
    <w:rsid w:val="00583D86"/>
    <w:rsid w:val="00587677"/>
    <w:rsid w:val="00587CCD"/>
    <w:rsid w:val="00590EF6"/>
    <w:rsid w:val="00591757"/>
    <w:rsid w:val="00595D3C"/>
    <w:rsid w:val="00597CD2"/>
    <w:rsid w:val="005A0B81"/>
    <w:rsid w:val="005A1039"/>
    <w:rsid w:val="005A1AF5"/>
    <w:rsid w:val="005A4326"/>
    <w:rsid w:val="005A65EF"/>
    <w:rsid w:val="005A66F2"/>
    <w:rsid w:val="005B36B9"/>
    <w:rsid w:val="005B4C96"/>
    <w:rsid w:val="005B56C5"/>
    <w:rsid w:val="005B63E5"/>
    <w:rsid w:val="005B761E"/>
    <w:rsid w:val="005B7A7D"/>
    <w:rsid w:val="005C16CE"/>
    <w:rsid w:val="005C67CB"/>
    <w:rsid w:val="005C6A4C"/>
    <w:rsid w:val="005C6F3D"/>
    <w:rsid w:val="005C70F9"/>
    <w:rsid w:val="005C73EF"/>
    <w:rsid w:val="005D1719"/>
    <w:rsid w:val="005D4FAE"/>
    <w:rsid w:val="005D5FA8"/>
    <w:rsid w:val="005D6758"/>
    <w:rsid w:val="005D69B4"/>
    <w:rsid w:val="005E21DE"/>
    <w:rsid w:val="005E6731"/>
    <w:rsid w:val="005E7791"/>
    <w:rsid w:val="005F0D6C"/>
    <w:rsid w:val="005F4B48"/>
    <w:rsid w:val="005F759D"/>
    <w:rsid w:val="0060333F"/>
    <w:rsid w:val="0060357C"/>
    <w:rsid w:val="00607645"/>
    <w:rsid w:val="0061194B"/>
    <w:rsid w:val="006139EC"/>
    <w:rsid w:val="00614135"/>
    <w:rsid w:val="00614341"/>
    <w:rsid w:val="00616640"/>
    <w:rsid w:val="006170CE"/>
    <w:rsid w:val="00617EBF"/>
    <w:rsid w:val="00625C5B"/>
    <w:rsid w:val="0062672C"/>
    <w:rsid w:val="0063428E"/>
    <w:rsid w:val="00634771"/>
    <w:rsid w:val="00634A86"/>
    <w:rsid w:val="006409FE"/>
    <w:rsid w:val="00641B86"/>
    <w:rsid w:val="00643F01"/>
    <w:rsid w:val="00644B7C"/>
    <w:rsid w:val="0064657E"/>
    <w:rsid w:val="00647412"/>
    <w:rsid w:val="00652946"/>
    <w:rsid w:val="00652CAF"/>
    <w:rsid w:val="00653DD8"/>
    <w:rsid w:val="00654193"/>
    <w:rsid w:val="00654D87"/>
    <w:rsid w:val="00657011"/>
    <w:rsid w:val="00666851"/>
    <w:rsid w:val="0067183D"/>
    <w:rsid w:val="0067441E"/>
    <w:rsid w:val="006754B6"/>
    <w:rsid w:val="00675A13"/>
    <w:rsid w:val="00677A87"/>
    <w:rsid w:val="00683583"/>
    <w:rsid w:val="0068407D"/>
    <w:rsid w:val="006857AB"/>
    <w:rsid w:val="00690B4A"/>
    <w:rsid w:val="006911F8"/>
    <w:rsid w:val="00691FDE"/>
    <w:rsid w:val="00692CDB"/>
    <w:rsid w:val="00696649"/>
    <w:rsid w:val="00696790"/>
    <w:rsid w:val="00697EC6"/>
    <w:rsid w:val="006A03C8"/>
    <w:rsid w:val="006A0565"/>
    <w:rsid w:val="006A0690"/>
    <w:rsid w:val="006A2FFC"/>
    <w:rsid w:val="006A3419"/>
    <w:rsid w:val="006A384E"/>
    <w:rsid w:val="006A4D4C"/>
    <w:rsid w:val="006A5A22"/>
    <w:rsid w:val="006A66C9"/>
    <w:rsid w:val="006A67FC"/>
    <w:rsid w:val="006A7083"/>
    <w:rsid w:val="006A73C4"/>
    <w:rsid w:val="006B200F"/>
    <w:rsid w:val="006B2939"/>
    <w:rsid w:val="006B7CEF"/>
    <w:rsid w:val="006C0F7A"/>
    <w:rsid w:val="006C1DB6"/>
    <w:rsid w:val="006C6613"/>
    <w:rsid w:val="006C67C5"/>
    <w:rsid w:val="006C6A5D"/>
    <w:rsid w:val="006C6BFE"/>
    <w:rsid w:val="006C6C41"/>
    <w:rsid w:val="006D0FE6"/>
    <w:rsid w:val="006D3F81"/>
    <w:rsid w:val="006D3FCF"/>
    <w:rsid w:val="006D4B55"/>
    <w:rsid w:val="006D5F01"/>
    <w:rsid w:val="006E0D5E"/>
    <w:rsid w:val="006E2D67"/>
    <w:rsid w:val="006E63BF"/>
    <w:rsid w:val="006E6E19"/>
    <w:rsid w:val="006F2571"/>
    <w:rsid w:val="006F33FB"/>
    <w:rsid w:val="006F3640"/>
    <w:rsid w:val="006F5E29"/>
    <w:rsid w:val="00700899"/>
    <w:rsid w:val="0070194D"/>
    <w:rsid w:val="00705708"/>
    <w:rsid w:val="007103FB"/>
    <w:rsid w:val="00711BAA"/>
    <w:rsid w:val="007129FB"/>
    <w:rsid w:val="0071321D"/>
    <w:rsid w:val="00714DFA"/>
    <w:rsid w:val="00716BA4"/>
    <w:rsid w:val="007173DC"/>
    <w:rsid w:val="00721239"/>
    <w:rsid w:val="0072167B"/>
    <w:rsid w:val="00721EF0"/>
    <w:rsid w:val="007227C2"/>
    <w:rsid w:val="00724D72"/>
    <w:rsid w:val="00726C0A"/>
    <w:rsid w:val="007270E9"/>
    <w:rsid w:val="00727B35"/>
    <w:rsid w:val="00733685"/>
    <w:rsid w:val="00733C37"/>
    <w:rsid w:val="00735E59"/>
    <w:rsid w:val="00740009"/>
    <w:rsid w:val="0074076E"/>
    <w:rsid w:val="007421B5"/>
    <w:rsid w:val="00746C24"/>
    <w:rsid w:val="007502B4"/>
    <w:rsid w:val="00750DB1"/>
    <w:rsid w:val="00752F7A"/>
    <w:rsid w:val="0075405E"/>
    <w:rsid w:val="00755061"/>
    <w:rsid w:val="0075706D"/>
    <w:rsid w:val="007574DF"/>
    <w:rsid w:val="00760FEE"/>
    <w:rsid w:val="007617FE"/>
    <w:rsid w:val="0076200C"/>
    <w:rsid w:val="007628D4"/>
    <w:rsid w:val="00765CE0"/>
    <w:rsid w:val="00770C52"/>
    <w:rsid w:val="00776D05"/>
    <w:rsid w:val="0077772C"/>
    <w:rsid w:val="00780EB5"/>
    <w:rsid w:val="0078296F"/>
    <w:rsid w:val="00783EB0"/>
    <w:rsid w:val="00787519"/>
    <w:rsid w:val="00787C16"/>
    <w:rsid w:val="0079490F"/>
    <w:rsid w:val="00794EE4"/>
    <w:rsid w:val="00795281"/>
    <w:rsid w:val="007962A1"/>
    <w:rsid w:val="007967C5"/>
    <w:rsid w:val="007978E9"/>
    <w:rsid w:val="007A15B0"/>
    <w:rsid w:val="007A162D"/>
    <w:rsid w:val="007A2193"/>
    <w:rsid w:val="007A33AF"/>
    <w:rsid w:val="007A3DE8"/>
    <w:rsid w:val="007A5375"/>
    <w:rsid w:val="007A6421"/>
    <w:rsid w:val="007A6CA7"/>
    <w:rsid w:val="007A7F5E"/>
    <w:rsid w:val="007B030A"/>
    <w:rsid w:val="007B3B93"/>
    <w:rsid w:val="007B4F3A"/>
    <w:rsid w:val="007B62E5"/>
    <w:rsid w:val="007C01C5"/>
    <w:rsid w:val="007C07BD"/>
    <w:rsid w:val="007C0CF5"/>
    <w:rsid w:val="007C1BC3"/>
    <w:rsid w:val="007C2082"/>
    <w:rsid w:val="007C380E"/>
    <w:rsid w:val="007C7A31"/>
    <w:rsid w:val="007D10E7"/>
    <w:rsid w:val="007D10F1"/>
    <w:rsid w:val="007D3FF7"/>
    <w:rsid w:val="007D4069"/>
    <w:rsid w:val="007D46F3"/>
    <w:rsid w:val="007D4DA9"/>
    <w:rsid w:val="007E235D"/>
    <w:rsid w:val="007E3247"/>
    <w:rsid w:val="007E633F"/>
    <w:rsid w:val="007E678B"/>
    <w:rsid w:val="007E6D8E"/>
    <w:rsid w:val="007F43B1"/>
    <w:rsid w:val="007F573B"/>
    <w:rsid w:val="00801399"/>
    <w:rsid w:val="00803147"/>
    <w:rsid w:val="00803C62"/>
    <w:rsid w:val="00806550"/>
    <w:rsid w:val="008066C4"/>
    <w:rsid w:val="0081318E"/>
    <w:rsid w:val="00813A25"/>
    <w:rsid w:val="008179B1"/>
    <w:rsid w:val="00820016"/>
    <w:rsid w:val="008272AD"/>
    <w:rsid w:val="00827839"/>
    <w:rsid w:val="0083128F"/>
    <w:rsid w:val="0083158A"/>
    <w:rsid w:val="00836817"/>
    <w:rsid w:val="00842B5E"/>
    <w:rsid w:val="00843587"/>
    <w:rsid w:val="0084459D"/>
    <w:rsid w:val="00844A61"/>
    <w:rsid w:val="00847317"/>
    <w:rsid w:val="00850548"/>
    <w:rsid w:val="008508F1"/>
    <w:rsid w:val="00852789"/>
    <w:rsid w:val="00856657"/>
    <w:rsid w:val="008631D8"/>
    <w:rsid w:val="00864D9A"/>
    <w:rsid w:val="00865BB2"/>
    <w:rsid w:val="00867A35"/>
    <w:rsid w:val="00874E86"/>
    <w:rsid w:val="00876F3F"/>
    <w:rsid w:val="00877A57"/>
    <w:rsid w:val="00882D53"/>
    <w:rsid w:val="008902E3"/>
    <w:rsid w:val="00891E16"/>
    <w:rsid w:val="00892688"/>
    <w:rsid w:val="00892BCE"/>
    <w:rsid w:val="00893B2D"/>
    <w:rsid w:val="0089432B"/>
    <w:rsid w:val="00895548"/>
    <w:rsid w:val="00897C98"/>
    <w:rsid w:val="008A2C40"/>
    <w:rsid w:val="008A4C62"/>
    <w:rsid w:val="008A564B"/>
    <w:rsid w:val="008A75B1"/>
    <w:rsid w:val="008B14D1"/>
    <w:rsid w:val="008B22C2"/>
    <w:rsid w:val="008C47CE"/>
    <w:rsid w:val="008C4E9F"/>
    <w:rsid w:val="008C67DD"/>
    <w:rsid w:val="008D3270"/>
    <w:rsid w:val="008D3EC4"/>
    <w:rsid w:val="008D5585"/>
    <w:rsid w:val="008D6F9A"/>
    <w:rsid w:val="008E03B8"/>
    <w:rsid w:val="008E155B"/>
    <w:rsid w:val="008E2E77"/>
    <w:rsid w:val="008E4417"/>
    <w:rsid w:val="008E5CA5"/>
    <w:rsid w:val="008E679A"/>
    <w:rsid w:val="008F042E"/>
    <w:rsid w:val="00901AC3"/>
    <w:rsid w:val="00902D24"/>
    <w:rsid w:val="0091613A"/>
    <w:rsid w:val="009171B0"/>
    <w:rsid w:val="00921478"/>
    <w:rsid w:val="00924912"/>
    <w:rsid w:val="00926358"/>
    <w:rsid w:val="00930EED"/>
    <w:rsid w:val="0093551E"/>
    <w:rsid w:val="00935F0B"/>
    <w:rsid w:val="00937774"/>
    <w:rsid w:val="00940099"/>
    <w:rsid w:val="00940174"/>
    <w:rsid w:val="00940542"/>
    <w:rsid w:val="00944252"/>
    <w:rsid w:val="009455FC"/>
    <w:rsid w:val="00950A0F"/>
    <w:rsid w:val="00953C19"/>
    <w:rsid w:val="0095673D"/>
    <w:rsid w:val="00956CAC"/>
    <w:rsid w:val="00960640"/>
    <w:rsid w:val="00960E85"/>
    <w:rsid w:val="00961F3F"/>
    <w:rsid w:val="00963827"/>
    <w:rsid w:val="00964A15"/>
    <w:rsid w:val="00965E8E"/>
    <w:rsid w:val="00970BD9"/>
    <w:rsid w:val="00970C00"/>
    <w:rsid w:val="00971BC6"/>
    <w:rsid w:val="009740D8"/>
    <w:rsid w:val="00974390"/>
    <w:rsid w:val="009754B9"/>
    <w:rsid w:val="009769C1"/>
    <w:rsid w:val="0097761F"/>
    <w:rsid w:val="0097793D"/>
    <w:rsid w:val="00977CBB"/>
    <w:rsid w:val="00984628"/>
    <w:rsid w:val="00984874"/>
    <w:rsid w:val="00984A70"/>
    <w:rsid w:val="00986A14"/>
    <w:rsid w:val="00987AA9"/>
    <w:rsid w:val="00987C0F"/>
    <w:rsid w:val="0099126D"/>
    <w:rsid w:val="00991D83"/>
    <w:rsid w:val="00993BDC"/>
    <w:rsid w:val="00994233"/>
    <w:rsid w:val="009A2EAB"/>
    <w:rsid w:val="009A3981"/>
    <w:rsid w:val="009A4127"/>
    <w:rsid w:val="009B322B"/>
    <w:rsid w:val="009B762D"/>
    <w:rsid w:val="009B7F2A"/>
    <w:rsid w:val="009C0155"/>
    <w:rsid w:val="009C0511"/>
    <w:rsid w:val="009C19C2"/>
    <w:rsid w:val="009C446A"/>
    <w:rsid w:val="009D006B"/>
    <w:rsid w:val="009D03ED"/>
    <w:rsid w:val="009D0596"/>
    <w:rsid w:val="009D0690"/>
    <w:rsid w:val="009D0946"/>
    <w:rsid w:val="009D2729"/>
    <w:rsid w:val="009D3D17"/>
    <w:rsid w:val="009D6300"/>
    <w:rsid w:val="009D766B"/>
    <w:rsid w:val="009E31AB"/>
    <w:rsid w:val="009E340C"/>
    <w:rsid w:val="009E4D74"/>
    <w:rsid w:val="009E4D9A"/>
    <w:rsid w:val="009E521C"/>
    <w:rsid w:val="009E60D2"/>
    <w:rsid w:val="009F1062"/>
    <w:rsid w:val="009F7B33"/>
    <w:rsid w:val="00A028EB"/>
    <w:rsid w:val="00A035F6"/>
    <w:rsid w:val="00A0497C"/>
    <w:rsid w:val="00A06E75"/>
    <w:rsid w:val="00A10297"/>
    <w:rsid w:val="00A10C6C"/>
    <w:rsid w:val="00A14E4A"/>
    <w:rsid w:val="00A156B1"/>
    <w:rsid w:val="00A23F12"/>
    <w:rsid w:val="00A247EB"/>
    <w:rsid w:val="00A27F28"/>
    <w:rsid w:val="00A31E0B"/>
    <w:rsid w:val="00A3203C"/>
    <w:rsid w:val="00A33E4F"/>
    <w:rsid w:val="00A3563A"/>
    <w:rsid w:val="00A36A66"/>
    <w:rsid w:val="00A36E57"/>
    <w:rsid w:val="00A370EE"/>
    <w:rsid w:val="00A40C08"/>
    <w:rsid w:val="00A41B99"/>
    <w:rsid w:val="00A4497F"/>
    <w:rsid w:val="00A52405"/>
    <w:rsid w:val="00A525D6"/>
    <w:rsid w:val="00A54114"/>
    <w:rsid w:val="00A54ADE"/>
    <w:rsid w:val="00A55D28"/>
    <w:rsid w:val="00A56393"/>
    <w:rsid w:val="00A60098"/>
    <w:rsid w:val="00A609C1"/>
    <w:rsid w:val="00A634B7"/>
    <w:rsid w:val="00A67615"/>
    <w:rsid w:val="00A67BF6"/>
    <w:rsid w:val="00A7068D"/>
    <w:rsid w:val="00A72AFF"/>
    <w:rsid w:val="00A7382C"/>
    <w:rsid w:val="00A7444E"/>
    <w:rsid w:val="00A7453A"/>
    <w:rsid w:val="00A75033"/>
    <w:rsid w:val="00A766A3"/>
    <w:rsid w:val="00A76814"/>
    <w:rsid w:val="00A7725E"/>
    <w:rsid w:val="00A81E4E"/>
    <w:rsid w:val="00A84A56"/>
    <w:rsid w:val="00A868FD"/>
    <w:rsid w:val="00A8779A"/>
    <w:rsid w:val="00A970C2"/>
    <w:rsid w:val="00AA1E29"/>
    <w:rsid w:val="00AA439B"/>
    <w:rsid w:val="00AA49A9"/>
    <w:rsid w:val="00AA6CAC"/>
    <w:rsid w:val="00AA6D5A"/>
    <w:rsid w:val="00AB47D7"/>
    <w:rsid w:val="00AB725F"/>
    <w:rsid w:val="00AB7C2B"/>
    <w:rsid w:val="00AC0D99"/>
    <w:rsid w:val="00AC3415"/>
    <w:rsid w:val="00AC3FA2"/>
    <w:rsid w:val="00AC4933"/>
    <w:rsid w:val="00AC4C38"/>
    <w:rsid w:val="00AC61B9"/>
    <w:rsid w:val="00AD4017"/>
    <w:rsid w:val="00AE18DD"/>
    <w:rsid w:val="00AE5004"/>
    <w:rsid w:val="00AE59C2"/>
    <w:rsid w:val="00AE7F68"/>
    <w:rsid w:val="00AF614A"/>
    <w:rsid w:val="00AF75CD"/>
    <w:rsid w:val="00B02BBA"/>
    <w:rsid w:val="00B055FB"/>
    <w:rsid w:val="00B10E7D"/>
    <w:rsid w:val="00B146DD"/>
    <w:rsid w:val="00B14740"/>
    <w:rsid w:val="00B15B6E"/>
    <w:rsid w:val="00B1637A"/>
    <w:rsid w:val="00B16801"/>
    <w:rsid w:val="00B218D1"/>
    <w:rsid w:val="00B2655D"/>
    <w:rsid w:val="00B27A2E"/>
    <w:rsid w:val="00B3442C"/>
    <w:rsid w:val="00B34F9B"/>
    <w:rsid w:val="00B35083"/>
    <w:rsid w:val="00B42F2F"/>
    <w:rsid w:val="00B47A3A"/>
    <w:rsid w:val="00B47F4E"/>
    <w:rsid w:val="00B51584"/>
    <w:rsid w:val="00B51AC0"/>
    <w:rsid w:val="00B522E3"/>
    <w:rsid w:val="00B539B3"/>
    <w:rsid w:val="00B549EB"/>
    <w:rsid w:val="00B567A0"/>
    <w:rsid w:val="00B567D1"/>
    <w:rsid w:val="00B57E99"/>
    <w:rsid w:val="00B61BC3"/>
    <w:rsid w:val="00B628A5"/>
    <w:rsid w:val="00B631E2"/>
    <w:rsid w:val="00B716C8"/>
    <w:rsid w:val="00B71A25"/>
    <w:rsid w:val="00B737AC"/>
    <w:rsid w:val="00B73BA0"/>
    <w:rsid w:val="00B740F7"/>
    <w:rsid w:val="00B81AD7"/>
    <w:rsid w:val="00B822D6"/>
    <w:rsid w:val="00B83898"/>
    <w:rsid w:val="00B86DB4"/>
    <w:rsid w:val="00B8727C"/>
    <w:rsid w:val="00B87488"/>
    <w:rsid w:val="00B90766"/>
    <w:rsid w:val="00B90AC2"/>
    <w:rsid w:val="00B945F7"/>
    <w:rsid w:val="00B9467A"/>
    <w:rsid w:val="00B9500E"/>
    <w:rsid w:val="00B96D85"/>
    <w:rsid w:val="00B9741D"/>
    <w:rsid w:val="00B97E91"/>
    <w:rsid w:val="00BA06EF"/>
    <w:rsid w:val="00BA236B"/>
    <w:rsid w:val="00BA3188"/>
    <w:rsid w:val="00BA490E"/>
    <w:rsid w:val="00BA74BF"/>
    <w:rsid w:val="00BA7ADB"/>
    <w:rsid w:val="00BB0AE6"/>
    <w:rsid w:val="00BB38D1"/>
    <w:rsid w:val="00BB4EF8"/>
    <w:rsid w:val="00BB5126"/>
    <w:rsid w:val="00BB60D9"/>
    <w:rsid w:val="00BC10B6"/>
    <w:rsid w:val="00BC10F7"/>
    <w:rsid w:val="00BC1D06"/>
    <w:rsid w:val="00BD1AAD"/>
    <w:rsid w:val="00BD2FEC"/>
    <w:rsid w:val="00BE1FC5"/>
    <w:rsid w:val="00BE4BC8"/>
    <w:rsid w:val="00BE7F2E"/>
    <w:rsid w:val="00BF04F7"/>
    <w:rsid w:val="00BF23C2"/>
    <w:rsid w:val="00BF2515"/>
    <w:rsid w:val="00BF4976"/>
    <w:rsid w:val="00BF5B21"/>
    <w:rsid w:val="00C00753"/>
    <w:rsid w:val="00C047F8"/>
    <w:rsid w:val="00C06567"/>
    <w:rsid w:val="00C06BEC"/>
    <w:rsid w:val="00C06F6D"/>
    <w:rsid w:val="00C209B0"/>
    <w:rsid w:val="00C24E8C"/>
    <w:rsid w:val="00C2684B"/>
    <w:rsid w:val="00C2698B"/>
    <w:rsid w:val="00C278E8"/>
    <w:rsid w:val="00C34E1C"/>
    <w:rsid w:val="00C36495"/>
    <w:rsid w:val="00C36D77"/>
    <w:rsid w:val="00C37E08"/>
    <w:rsid w:val="00C4026B"/>
    <w:rsid w:val="00C4027E"/>
    <w:rsid w:val="00C409DA"/>
    <w:rsid w:val="00C4267F"/>
    <w:rsid w:val="00C42D25"/>
    <w:rsid w:val="00C43A36"/>
    <w:rsid w:val="00C4717D"/>
    <w:rsid w:val="00C511D7"/>
    <w:rsid w:val="00C52F1D"/>
    <w:rsid w:val="00C53F80"/>
    <w:rsid w:val="00C57C4F"/>
    <w:rsid w:val="00C611A1"/>
    <w:rsid w:val="00C6179D"/>
    <w:rsid w:val="00C64549"/>
    <w:rsid w:val="00C64A64"/>
    <w:rsid w:val="00C66050"/>
    <w:rsid w:val="00C67362"/>
    <w:rsid w:val="00C673B2"/>
    <w:rsid w:val="00C7209F"/>
    <w:rsid w:val="00C7312C"/>
    <w:rsid w:val="00C75CC2"/>
    <w:rsid w:val="00C77319"/>
    <w:rsid w:val="00C776EB"/>
    <w:rsid w:val="00C8051B"/>
    <w:rsid w:val="00C81641"/>
    <w:rsid w:val="00C82546"/>
    <w:rsid w:val="00C90B21"/>
    <w:rsid w:val="00C91280"/>
    <w:rsid w:val="00C9183D"/>
    <w:rsid w:val="00C92247"/>
    <w:rsid w:val="00C963A9"/>
    <w:rsid w:val="00C96B15"/>
    <w:rsid w:val="00C96E30"/>
    <w:rsid w:val="00CA05C5"/>
    <w:rsid w:val="00CA4CA6"/>
    <w:rsid w:val="00CA5CA0"/>
    <w:rsid w:val="00CA7886"/>
    <w:rsid w:val="00CB195C"/>
    <w:rsid w:val="00CB2AFB"/>
    <w:rsid w:val="00CB3534"/>
    <w:rsid w:val="00CC1C25"/>
    <w:rsid w:val="00CC41E0"/>
    <w:rsid w:val="00CC4F5D"/>
    <w:rsid w:val="00CC660B"/>
    <w:rsid w:val="00CD0F8B"/>
    <w:rsid w:val="00CD4ADA"/>
    <w:rsid w:val="00CD5755"/>
    <w:rsid w:val="00CE05BA"/>
    <w:rsid w:val="00CE18AC"/>
    <w:rsid w:val="00CE24A3"/>
    <w:rsid w:val="00CE309A"/>
    <w:rsid w:val="00CE396A"/>
    <w:rsid w:val="00CE6F49"/>
    <w:rsid w:val="00CF1861"/>
    <w:rsid w:val="00CF36B5"/>
    <w:rsid w:val="00CF4EB6"/>
    <w:rsid w:val="00CF4FDD"/>
    <w:rsid w:val="00CF61E7"/>
    <w:rsid w:val="00CF71ED"/>
    <w:rsid w:val="00D0003C"/>
    <w:rsid w:val="00D008A4"/>
    <w:rsid w:val="00D00A82"/>
    <w:rsid w:val="00D04A9C"/>
    <w:rsid w:val="00D04E2D"/>
    <w:rsid w:val="00D04F91"/>
    <w:rsid w:val="00D07BBF"/>
    <w:rsid w:val="00D1228B"/>
    <w:rsid w:val="00D14396"/>
    <w:rsid w:val="00D20891"/>
    <w:rsid w:val="00D20A52"/>
    <w:rsid w:val="00D20FA7"/>
    <w:rsid w:val="00D21231"/>
    <w:rsid w:val="00D2153A"/>
    <w:rsid w:val="00D22590"/>
    <w:rsid w:val="00D24BB6"/>
    <w:rsid w:val="00D2576A"/>
    <w:rsid w:val="00D259E0"/>
    <w:rsid w:val="00D25D43"/>
    <w:rsid w:val="00D3061D"/>
    <w:rsid w:val="00D3098A"/>
    <w:rsid w:val="00D324BB"/>
    <w:rsid w:val="00D34AC8"/>
    <w:rsid w:val="00D34EE5"/>
    <w:rsid w:val="00D35D62"/>
    <w:rsid w:val="00D40EDF"/>
    <w:rsid w:val="00D41603"/>
    <w:rsid w:val="00D4449B"/>
    <w:rsid w:val="00D4767A"/>
    <w:rsid w:val="00D50544"/>
    <w:rsid w:val="00D52701"/>
    <w:rsid w:val="00D57901"/>
    <w:rsid w:val="00D604A6"/>
    <w:rsid w:val="00D614B5"/>
    <w:rsid w:val="00D619F3"/>
    <w:rsid w:val="00D63356"/>
    <w:rsid w:val="00D63AD5"/>
    <w:rsid w:val="00D6507F"/>
    <w:rsid w:val="00D66107"/>
    <w:rsid w:val="00D66236"/>
    <w:rsid w:val="00D66421"/>
    <w:rsid w:val="00D67AD8"/>
    <w:rsid w:val="00D67DBC"/>
    <w:rsid w:val="00D70BAA"/>
    <w:rsid w:val="00D71159"/>
    <w:rsid w:val="00D71D7B"/>
    <w:rsid w:val="00D72A30"/>
    <w:rsid w:val="00D737B3"/>
    <w:rsid w:val="00D73E90"/>
    <w:rsid w:val="00D748E2"/>
    <w:rsid w:val="00D74DE4"/>
    <w:rsid w:val="00D753C0"/>
    <w:rsid w:val="00D77D06"/>
    <w:rsid w:val="00D80E69"/>
    <w:rsid w:val="00D80F73"/>
    <w:rsid w:val="00D83DBC"/>
    <w:rsid w:val="00D855FA"/>
    <w:rsid w:val="00D86013"/>
    <w:rsid w:val="00D87EEA"/>
    <w:rsid w:val="00D87FC8"/>
    <w:rsid w:val="00D90A70"/>
    <w:rsid w:val="00D90D7F"/>
    <w:rsid w:val="00D92195"/>
    <w:rsid w:val="00D92441"/>
    <w:rsid w:val="00D9280B"/>
    <w:rsid w:val="00D93DD5"/>
    <w:rsid w:val="00D95F84"/>
    <w:rsid w:val="00D96683"/>
    <w:rsid w:val="00D96E52"/>
    <w:rsid w:val="00D97482"/>
    <w:rsid w:val="00D97724"/>
    <w:rsid w:val="00DA18C6"/>
    <w:rsid w:val="00DA2806"/>
    <w:rsid w:val="00DA29B9"/>
    <w:rsid w:val="00DA2F6A"/>
    <w:rsid w:val="00DA3D1D"/>
    <w:rsid w:val="00DA5BA6"/>
    <w:rsid w:val="00DB7E5F"/>
    <w:rsid w:val="00DC0253"/>
    <w:rsid w:val="00DC0609"/>
    <w:rsid w:val="00DC3C98"/>
    <w:rsid w:val="00DC429F"/>
    <w:rsid w:val="00DD1125"/>
    <w:rsid w:val="00DD1210"/>
    <w:rsid w:val="00DD24F0"/>
    <w:rsid w:val="00DD2CAD"/>
    <w:rsid w:val="00DD4829"/>
    <w:rsid w:val="00DD5D2C"/>
    <w:rsid w:val="00DE6F87"/>
    <w:rsid w:val="00DF00EA"/>
    <w:rsid w:val="00DF575A"/>
    <w:rsid w:val="00DF60CB"/>
    <w:rsid w:val="00E00E62"/>
    <w:rsid w:val="00E012DD"/>
    <w:rsid w:val="00E0323D"/>
    <w:rsid w:val="00E114D1"/>
    <w:rsid w:val="00E11B2A"/>
    <w:rsid w:val="00E133B2"/>
    <w:rsid w:val="00E13A6C"/>
    <w:rsid w:val="00E16DC5"/>
    <w:rsid w:val="00E22E2B"/>
    <w:rsid w:val="00E25177"/>
    <w:rsid w:val="00E268BF"/>
    <w:rsid w:val="00E303A5"/>
    <w:rsid w:val="00E3507D"/>
    <w:rsid w:val="00E37363"/>
    <w:rsid w:val="00E41B78"/>
    <w:rsid w:val="00E42A0E"/>
    <w:rsid w:val="00E42D88"/>
    <w:rsid w:val="00E51B4F"/>
    <w:rsid w:val="00E51F58"/>
    <w:rsid w:val="00E5322A"/>
    <w:rsid w:val="00E53A09"/>
    <w:rsid w:val="00E54918"/>
    <w:rsid w:val="00E55622"/>
    <w:rsid w:val="00E5565C"/>
    <w:rsid w:val="00E55E9D"/>
    <w:rsid w:val="00E578E0"/>
    <w:rsid w:val="00E57F4D"/>
    <w:rsid w:val="00E641D5"/>
    <w:rsid w:val="00E66768"/>
    <w:rsid w:val="00E66F80"/>
    <w:rsid w:val="00E7160C"/>
    <w:rsid w:val="00E723AF"/>
    <w:rsid w:val="00E73F92"/>
    <w:rsid w:val="00E744FD"/>
    <w:rsid w:val="00E76031"/>
    <w:rsid w:val="00E765CB"/>
    <w:rsid w:val="00E80642"/>
    <w:rsid w:val="00E8162D"/>
    <w:rsid w:val="00E82784"/>
    <w:rsid w:val="00E8333D"/>
    <w:rsid w:val="00E8378B"/>
    <w:rsid w:val="00E85503"/>
    <w:rsid w:val="00E85629"/>
    <w:rsid w:val="00E8596C"/>
    <w:rsid w:val="00E87BF2"/>
    <w:rsid w:val="00E948C0"/>
    <w:rsid w:val="00E94D46"/>
    <w:rsid w:val="00E9697A"/>
    <w:rsid w:val="00E97A10"/>
    <w:rsid w:val="00EA1A1A"/>
    <w:rsid w:val="00EA3B71"/>
    <w:rsid w:val="00EA5019"/>
    <w:rsid w:val="00EB4751"/>
    <w:rsid w:val="00EB5B60"/>
    <w:rsid w:val="00EB60A7"/>
    <w:rsid w:val="00EB60C1"/>
    <w:rsid w:val="00EB60D5"/>
    <w:rsid w:val="00EB67FA"/>
    <w:rsid w:val="00EC16DC"/>
    <w:rsid w:val="00EC1840"/>
    <w:rsid w:val="00EC1BFE"/>
    <w:rsid w:val="00EC488A"/>
    <w:rsid w:val="00EC5178"/>
    <w:rsid w:val="00ED4553"/>
    <w:rsid w:val="00ED5102"/>
    <w:rsid w:val="00ED5F8C"/>
    <w:rsid w:val="00ED62D4"/>
    <w:rsid w:val="00ED7233"/>
    <w:rsid w:val="00EE0BF5"/>
    <w:rsid w:val="00EE4E24"/>
    <w:rsid w:val="00EE77F5"/>
    <w:rsid w:val="00EE7A89"/>
    <w:rsid w:val="00EF17D4"/>
    <w:rsid w:val="00EF1ADD"/>
    <w:rsid w:val="00EF3618"/>
    <w:rsid w:val="00EF40C0"/>
    <w:rsid w:val="00F01200"/>
    <w:rsid w:val="00F0311F"/>
    <w:rsid w:val="00F0496B"/>
    <w:rsid w:val="00F0670D"/>
    <w:rsid w:val="00F124D1"/>
    <w:rsid w:val="00F13494"/>
    <w:rsid w:val="00F14BD1"/>
    <w:rsid w:val="00F15263"/>
    <w:rsid w:val="00F16C6F"/>
    <w:rsid w:val="00F22915"/>
    <w:rsid w:val="00F26801"/>
    <w:rsid w:val="00F27833"/>
    <w:rsid w:val="00F40057"/>
    <w:rsid w:val="00F42BDD"/>
    <w:rsid w:val="00F45313"/>
    <w:rsid w:val="00F47EC3"/>
    <w:rsid w:val="00F503A9"/>
    <w:rsid w:val="00F52237"/>
    <w:rsid w:val="00F53749"/>
    <w:rsid w:val="00F556B4"/>
    <w:rsid w:val="00F5677B"/>
    <w:rsid w:val="00F56D9C"/>
    <w:rsid w:val="00F57E80"/>
    <w:rsid w:val="00F62E64"/>
    <w:rsid w:val="00F7009C"/>
    <w:rsid w:val="00F74201"/>
    <w:rsid w:val="00F74A3E"/>
    <w:rsid w:val="00F7760B"/>
    <w:rsid w:val="00F80A0A"/>
    <w:rsid w:val="00F80F88"/>
    <w:rsid w:val="00F816AE"/>
    <w:rsid w:val="00F81A23"/>
    <w:rsid w:val="00F823A2"/>
    <w:rsid w:val="00F83A07"/>
    <w:rsid w:val="00F84106"/>
    <w:rsid w:val="00F844FD"/>
    <w:rsid w:val="00F86CFD"/>
    <w:rsid w:val="00F9223B"/>
    <w:rsid w:val="00F9427E"/>
    <w:rsid w:val="00F94CFB"/>
    <w:rsid w:val="00F9505E"/>
    <w:rsid w:val="00FA023C"/>
    <w:rsid w:val="00FA6689"/>
    <w:rsid w:val="00FA6FC4"/>
    <w:rsid w:val="00FB1930"/>
    <w:rsid w:val="00FB2345"/>
    <w:rsid w:val="00FB416A"/>
    <w:rsid w:val="00FD2C7D"/>
    <w:rsid w:val="00FD5880"/>
    <w:rsid w:val="00FD5EEC"/>
    <w:rsid w:val="00FD704A"/>
    <w:rsid w:val="00FD7CAD"/>
    <w:rsid w:val="00FE0B4A"/>
    <w:rsid w:val="00FE2DDF"/>
    <w:rsid w:val="00FE2F61"/>
    <w:rsid w:val="00FE40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1BF04"/>
  <w15:docId w15:val="{6D061179-E8EC-4CB0-BBD0-3C5F050F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4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06D"/>
  </w:style>
  <w:style w:type="paragraph" w:styleId="Ttulo1">
    <w:name w:val="heading 1"/>
    <w:basedOn w:val="Normal"/>
    <w:link w:val="Ttulo1Car"/>
    <w:uiPriority w:val="9"/>
    <w:qFormat/>
    <w:rsid w:val="00583D86"/>
    <w:pPr>
      <w:widowControl w:val="0"/>
      <w:autoSpaceDE w:val="0"/>
      <w:autoSpaceDN w:val="0"/>
      <w:spacing w:after="0" w:line="240" w:lineRule="auto"/>
      <w:ind w:left="1144"/>
      <w:outlineLvl w:val="0"/>
    </w:pPr>
    <w:rPr>
      <w:rFonts w:ascii="Trebuchet MS" w:eastAsia="Trebuchet MS" w:hAnsi="Trebuchet MS" w:cs="Trebuchet M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05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0565"/>
  </w:style>
  <w:style w:type="paragraph" w:styleId="Piedepgina">
    <w:name w:val="footer"/>
    <w:basedOn w:val="Normal"/>
    <w:link w:val="PiedepginaCar"/>
    <w:uiPriority w:val="99"/>
    <w:semiHidden/>
    <w:unhideWhenUsed/>
    <w:rsid w:val="006A05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A0565"/>
  </w:style>
  <w:style w:type="paragraph" w:styleId="Textodeglobo">
    <w:name w:val="Balloon Text"/>
    <w:basedOn w:val="Normal"/>
    <w:link w:val="TextodegloboCar"/>
    <w:uiPriority w:val="99"/>
    <w:semiHidden/>
    <w:unhideWhenUsed/>
    <w:rsid w:val="006A05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0565"/>
    <w:rPr>
      <w:rFonts w:ascii="Tahoma" w:hAnsi="Tahoma" w:cs="Tahoma"/>
      <w:sz w:val="16"/>
      <w:szCs w:val="16"/>
    </w:rPr>
  </w:style>
  <w:style w:type="character" w:customStyle="1" w:styleId="form-control-text">
    <w:name w:val="form-control-text"/>
    <w:basedOn w:val="Fuentedeprrafopredeter"/>
    <w:rsid w:val="00DD24F0"/>
  </w:style>
  <w:style w:type="paragraph" w:styleId="Prrafodelista">
    <w:name w:val="List Paragraph"/>
    <w:basedOn w:val="Normal"/>
    <w:uiPriority w:val="34"/>
    <w:qFormat/>
    <w:rsid w:val="00DD24F0"/>
    <w:pPr>
      <w:ind w:left="720"/>
      <w:contextualSpacing/>
    </w:pPr>
  </w:style>
  <w:style w:type="paragraph" w:customStyle="1" w:styleId="foral-f-parrafo-c">
    <w:name w:val="foral-f-parrafo-c"/>
    <w:basedOn w:val="Normal"/>
    <w:rsid w:val="00DD24F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qFormat/>
    <w:rsid w:val="00DD24F0"/>
    <w:pPr>
      <w:spacing w:before="100" w:beforeAutospacing="1" w:after="119" w:line="240" w:lineRule="auto"/>
    </w:pPr>
    <w:rPr>
      <w:rFonts w:ascii="Times New Roman" w:eastAsia="Times New Roman" w:hAnsi="Times New Roman" w:cs="Times New Roman"/>
      <w:sz w:val="24"/>
      <w:szCs w:val="24"/>
      <w:lang w:eastAsia="es-ES"/>
    </w:rPr>
  </w:style>
  <w:style w:type="paragraph" w:customStyle="1" w:styleId="xl2">
    <w:name w:val="xl2"/>
    <w:basedOn w:val="Normal"/>
    <w:rsid w:val="0054056E"/>
    <w:pPr>
      <w:spacing w:line="240" w:lineRule="auto"/>
      <w:ind w:left="525" w:right="75" w:hanging="225"/>
      <w:jc w:val="both"/>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1"/>
    <w:unhideWhenUsed/>
    <w:qFormat/>
    <w:rsid w:val="004842A7"/>
    <w:pPr>
      <w:widowControl w:val="0"/>
      <w:autoSpaceDE w:val="0"/>
      <w:autoSpaceDN w:val="0"/>
      <w:spacing w:after="0" w:line="240" w:lineRule="auto"/>
    </w:pPr>
    <w:rPr>
      <w:rFonts w:ascii="Arial" w:eastAsia="Arial" w:hAnsi="Arial" w:cs="Arial"/>
    </w:rPr>
  </w:style>
  <w:style w:type="character" w:customStyle="1" w:styleId="TextoindependienteCar">
    <w:name w:val="Texto independiente Car"/>
    <w:basedOn w:val="Fuentedeprrafopredeter"/>
    <w:link w:val="Textoindependiente"/>
    <w:uiPriority w:val="1"/>
    <w:rsid w:val="004842A7"/>
    <w:rPr>
      <w:rFonts w:ascii="Arial" w:eastAsia="Arial" w:hAnsi="Arial" w:cs="Arial"/>
    </w:rPr>
  </w:style>
  <w:style w:type="character" w:styleId="Hipervnculo">
    <w:name w:val="Hyperlink"/>
    <w:basedOn w:val="Fuentedeprrafopredeter"/>
    <w:uiPriority w:val="99"/>
    <w:unhideWhenUsed/>
    <w:rsid w:val="00176925"/>
    <w:rPr>
      <w:color w:val="0000FF" w:themeColor="hyperlink"/>
      <w:u w:val="single"/>
    </w:rPr>
  </w:style>
  <w:style w:type="table" w:styleId="Tablaconcuadrcula">
    <w:name w:val="Table Grid"/>
    <w:basedOn w:val="Tablanormal"/>
    <w:uiPriority w:val="59"/>
    <w:rsid w:val="00A5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al-f-parrafo-3lineas-t5-c">
    <w:name w:val="foral-f-parrafo-3lineas-t5-c"/>
    <w:basedOn w:val="Normal"/>
    <w:rsid w:val="005C70F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xxmsonormal">
    <w:name w:val="x_x_xmsonormal"/>
    <w:basedOn w:val="Normal"/>
    <w:rsid w:val="009C446A"/>
    <w:pPr>
      <w:spacing w:after="0" w:line="240" w:lineRule="auto"/>
    </w:pPr>
    <w:rPr>
      <w:rFonts w:ascii="Times New Roman" w:hAnsi="Times New Roman" w:cs="Times New Roman"/>
      <w:sz w:val="24"/>
      <w:szCs w:val="24"/>
      <w:lang w:eastAsia="es-ES"/>
    </w:rPr>
  </w:style>
  <w:style w:type="paragraph" w:styleId="Textosinformato">
    <w:name w:val="Plain Text"/>
    <w:basedOn w:val="Normal"/>
    <w:link w:val="TextosinformatoCar"/>
    <w:uiPriority w:val="99"/>
    <w:semiHidden/>
    <w:unhideWhenUsed/>
    <w:rsid w:val="00E641D5"/>
    <w:pPr>
      <w:spacing w:after="0" w:line="240" w:lineRule="auto"/>
    </w:pPr>
    <w:rPr>
      <w:rFonts w:ascii="Consolas" w:hAnsi="Consolas" w:cs="Consolas"/>
      <w:sz w:val="21"/>
      <w:szCs w:val="21"/>
      <w:lang w:eastAsia="es-ES"/>
    </w:rPr>
  </w:style>
  <w:style w:type="character" w:customStyle="1" w:styleId="TextosinformatoCar">
    <w:name w:val="Texto sin formato Car"/>
    <w:basedOn w:val="Fuentedeprrafopredeter"/>
    <w:link w:val="Textosinformato"/>
    <w:uiPriority w:val="99"/>
    <w:semiHidden/>
    <w:rsid w:val="00E641D5"/>
    <w:rPr>
      <w:rFonts w:ascii="Consolas" w:hAnsi="Consolas" w:cs="Consolas"/>
      <w:sz w:val="21"/>
      <w:szCs w:val="21"/>
      <w:lang w:eastAsia="es-ES"/>
    </w:rPr>
  </w:style>
  <w:style w:type="character" w:styleId="Refdenotaalpie">
    <w:name w:val="footnote reference"/>
    <w:qFormat/>
    <w:rsid w:val="00C4027E"/>
    <w:rPr>
      <w:rFonts w:ascii="Verdana" w:hAnsi="Verdana"/>
      <w:b/>
      <w:i/>
      <w:caps w:val="0"/>
      <w:smallCaps w:val="0"/>
      <w:strike w:val="0"/>
      <w:dstrike w:val="0"/>
      <w:vanish w:val="0"/>
      <w:color w:val="F49701"/>
      <w:sz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otasalpieNUEVAS">
    <w:name w:val="Notas al pie NUEVAS"/>
    <w:basedOn w:val="Normal"/>
    <w:qFormat/>
    <w:rsid w:val="00C4027E"/>
    <w:pPr>
      <w:spacing w:after="0" w:line="240" w:lineRule="auto"/>
      <w:jc w:val="both"/>
    </w:pPr>
    <w:rPr>
      <w:rFonts w:ascii="Verdana" w:eastAsia="Times New Roman" w:hAnsi="Verdana" w:cs="Times New Roman"/>
      <w:i/>
      <w:color w:val="808080"/>
      <w:sz w:val="14"/>
      <w:szCs w:val="14"/>
      <w:lang w:eastAsia="es-ES"/>
    </w:rPr>
  </w:style>
  <w:style w:type="paragraph" w:styleId="Textonotapie">
    <w:name w:val="footnote text"/>
    <w:basedOn w:val="Normal"/>
    <w:link w:val="TextonotapieCar"/>
    <w:unhideWhenUsed/>
    <w:qFormat/>
    <w:rsid w:val="000336DE"/>
    <w:pPr>
      <w:spacing w:after="0" w:line="240" w:lineRule="auto"/>
    </w:pPr>
    <w:rPr>
      <w:rFonts w:ascii="Times New Roman" w:eastAsia="Times New Roman" w:hAnsi="Times New Roman" w:cs="Times New Roman"/>
      <w:sz w:val="20"/>
      <w:szCs w:val="20"/>
      <w:lang w:val="x-none" w:eastAsia="es-ES"/>
    </w:rPr>
  </w:style>
  <w:style w:type="character" w:customStyle="1" w:styleId="TextonotapieCar">
    <w:name w:val="Texto nota pie Car"/>
    <w:basedOn w:val="Fuentedeprrafopredeter"/>
    <w:link w:val="Textonotapie"/>
    <w:rsid w:val="000336DE"/>
    <w:rPr>
      <w:rFonts w:ascii="Times New Roman" w:eastAsia="Times New Roman" w:hAnsi="Times New Roman" w:cs="Times New Roman"/>
      <w:sz w:val="20"/>
      <w:szCs w:val="20"/>
      <w:lang w:val="x-none" w:eastAsia="es-ES"/>
    </w:rPr>
  </w:style>
  <w:style w:type="paragraph" w:customStyle="1" w:styleId="Normal0">
    <w:name w:val="Normal_0"/>
    <w:qFormat/>
    <w:rsid w:val="000336DE"/>
    <w:pPr>
      <w:spacing w:after="0" w:line="240" w:lineRule="auto"/>
    </w:pPr>
    <w:rPr>
      <w:rFonts w:ascii="Times New Roman" w:eastAsia="Times New Roman" w:hAnsi="Times New Roman" w:cs="Times New Roman"/>
      <w:sz w:val="24"/>
      <w:szCs w:val="24"/>
      <w:lang w:eastAsia="es-ES"/>
    </w:rPr>
  </w:style>
  <w:style w:type="character" w:customStyle="1" w:styleId="tabla-celda">
    <w:name w:val="tabla-celda"/>
    <w:basedOn w:val="Fuentedeprrafopredeter"/>
    <w:rsid w:val="007C01C5"/>
  </w:style>
  <w:style w:type="character" w:customStyle="1" w:styleId="Ttulo1Car">
    <w:name w:val="Título 1 Car"/>
    <w:basedOn w:val="Fuentedeprrafopredeter"/>
    <w:link w:val="Ttulo1"/>
    <w:uiPriority w:val="9"/>
    <w:rsid w:val="00583D86"/>
    <w:rPr>
      <w:rFonts w:ascii="Trebuchet MS" w:eastAsia="Trebuchet MS" w:hAnsi="Trebuchet MS" w:cs="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98964">
      <w:bodyDiv w:val="1"/>
      <w:marLeft w:val="0"/>
      <w:marRight w:val="0"/>
      <w:marTop w:val="0"/>
      <w:marBottom w:val="0"/>
      <w:divBdr>
        <w:top w:val="none" w:sz="0" w:space="0" w:color="auto"/>
        <w:left w:val="none" w:sz="0" w:space="0" w:color="auto"/>
        <w:bottom w:val="none" w:sz="0" w:space="0" w:color="auto"/>
        <w:right w:val="none" w:sz="0" w:space="0" w:color="auto"/>
      </w:divBdr>
    </w:div>
    <w:div w:id="282687863">
      <w:bodyDiv w:val="1"/>
      <w:marLeft w:val="0"/>
      <w:marRight w:val="0"/>
      <w:marTop w:val="0"/>
      <w:marBottom w:val="0"/>
      <w:divBdr>
        <w:top w:val="none" w:sz="0" w:space="0" w:color="auto"/>
        <w:left w:val="none" w:sz="0" w:space="0" w:color="auto"/>
        <w:bottom w:val="none" w:sz="0" w:space="0" w:color="auto"/>
        <w:right w:val="none" w:sz="0" w:space="0" w:color="auto"/>
      </w:divBdr>
    </w:div>
    <w:div w:id="337118650">
      <w:bodyDiv w:val="1"/>
      <w:marLeft w:val="0"/>
      <w:marRight w:val="0"/>
      <w:marTop w:val="0"/>
      <w:marBottom w:val="0"/>
      <w:divBdr>
        <w:top w:val="none" w:sz="0" w:space="0" w:color="auto"/>
        <w:left w:val="none" w:sz="0" w:space="0" w:color="auto"/>
        <w:bottom w:val="none" w:sz="0" w:space="0" w:color="auto"/>
        <w:right w:val="none" w:sz="0" w:space="0" w:color="auto"/>
      </w:divBdr>
    </w:div>
    <w:div w:id="371224545">
      <w:bodyDiv w:val="1"/>
      <w:marLeft w:val="0"/>
      <w:marRight w:val="0"/>
      <w:marTop w:val="0"/>
      <w:marBottom w:val="0"/>
      <w:divBdr>
        <w:top w:val="none" w:sz="0" w:space="0" w:color="auto"/>
        <w:left w:val="none" w:sz="0" w:space="0" w:color="auto"/>
        <w:bottom w:val="none" w:sz="0" w:space="0" w:color="auto"/>
        <w:right w:val="none" w:sz="0" w:space="0" w:color="auto"/>
      </w:divBdr>
    </w:div>
    <w:div w:id="475802793">
      <w:bodyDiv w:val="1"/>
      <w:marLeft w:val="0"/>
      <w:marRight w:val="0"/>
      <w:marTop w:val="0"/>
      <w:marBottom w:val="0"/>
      <w:divBdr>
        <w:top w:val="none" w:sz="0" w:space="0" w:color="auto"/>
        <w:left w:val="none" w:sz="0" w:space="0" w:color="auto"/>
        <w:bottom w:val="none" w:sz="0" w:space="0" w:color="auto"/>
        <w:right w:val="none" w:sz="0" w:space="0" w:color="auto"/>
      </w:divBdr>
    </w:div>
    <w:div w:id="545606545">
      <w:bodyDiv w:val="1"/>
      <w:marLeft w:val="0"/>
      <w:marRight w:val="0"/>
      <w:marTop w:val="0"/>
      <w:marBottom w:val="0"/>
      <w:divBdr>
        <w:top w:val="none" w:sz="0" w:space="0" w:color="auto"/>
        <w:left w:val="none" w:sz="0" w:space="0" w:color="auto"/>
        <w:bottom w:val="none" w:sz="0" w:space="0" w:color="auto"/>
        <w:right w:val="none" w:sz="0" w:space="0" w:color="auto"/>
      </w:divBdr>
    </w:div>
    <w:div w:id="551813922">
      <w:bodyDiv w:val="1"/>
      <w:marLeft w:val="0"/>
      <w:marRight w:val="0"/>
      <w:marTop w:val="0"/>
      <w:marBottom w:val="0"/>
      <w:divBdr>
        <w:top w:val="none" w:sz="0" w:space="0" w:color="auto"/>
        <w:left w:val="none" w:sz="0" w:space="0" w:color="auto"/>
        <w:bottom w:val="none" w:sz="0" w:space="0" w:color="auto"/>
        <w:right w:val="none" w:sz="0" w:space="0" w:color="auto"/>
      </w:divBdr>
    </w:div>
    <w:div w:id="557088743">
      <w:bodyDiv w:val="1"/>
      <w:marLeft w:val="0"/>
      <w:marRight w:val="0"/>
      <w:marTop w:val="0"/>
      <w:marBottom w:val="0"/>
      <w:divBdr>
        <w:top w:val="none" w:sz="0" w:space="0" w:color="auto"/>
        <w:left w:val="none" w:sz="0" w:space="0" w:color="auto"/>
        <w:bottom w:val="none" w:sz="0" w:space="0" w:color="auto"/>
        <w:right w:val="none" w:sz="0" w:space="0" w:color="auto"/>
      </w:divBdr>
    </w:div>
    <w:div w:id="598097843">
      <w:bodyDiv w:val="1"/>
      <w:marLeft w:val="0"/>
      <w:marRight w:val="0"/>
      <w:marTop w:val="0"/>
      <w:marBottom w:val="0"/>
      <w:divBdr>
        <w:top w:val="none" w:sz="0" w:space="0" w:color="auto"/>
        <w:left w:val="none" w:sz="0" w:space="0" w:color="auto"/>
        <w:bottom w:val="none" w:sz="0" w:space="0" w:color="auto"/>
        <w:right w:val="none" w:sz="0" w:space="0" w:color="auto"/>
      </w:divBdr>
    </w:div>
    <w:div w:id="708994244">
      <w:bodyDiv w:val="1"/>
      <w:marLeft w:val="0"/>
      <w:marRight w:val="0"/>
      <w:marTop w:val="0"/>
      <w:marBottom w:val="0"/>
      <w:divBdr>
        <w:top w:val="none" w:sz="0" w:space="0" w:color="auto"/>
        <w:left w:val="none" w:sz="0" w:space="0" w:color="auto"/>
        <w:bottom w:val="none" w:sz="0" w:space="0" w:color="auto"/>
        <w:right w:val="none" w:sz="0" w:space="0" w:color="auto"/>
      </w:divBdr>
    </w:div>
    <w:div w:id="712776866">
      <w:bodyDiv w:val="1"/>
      <w:marLeft w:val="0"/>
      <w:marRight w:val="0"/>
      <w:marTop w:val="0"/>
      <w:marBottom w:val="0"/>
      <w:divBdr>
        <w:top w:val="none" w:sz="0" w:space="0" w:color="auto"/>
        <w:left w:val="none" w:sz="0" w:space="0" w:color="auto"/>
        <w:bottom w:val="none" w:sz="0" w:space="0" w:color="auto"/>
        <w:right w:val="none" w:sz="0" w:space="0" w:color="auto"/>
      </w:divBdr>
    </w:div>
    <w:div w:id="775639855">
      <w:bodyDiv w:val="1"/>
      <w:marLeft w:val="0"/>
      <w:marRight w:val="0"/>
      <w:marTop w:val="0"/>
      <w:marBottom w:val="0"/>
      <w:divBdr>
        <w:top w:val="none" w:sz="0" w:space="0" w:color="auto"/>
        <w:left w:val="none" w:sz="0" w:space="0" w:color="auto"/>
        <w:bottom w:val="none" w:sz="0" w:space="0" w:color="auto"/>
        <w:right w:val="none" w:sz="0" w:space="0" w:color="auto"/>
      </w:divBdr>
    </w:div>
    <w:div w:id="825633156">
      <w:bodyDiv w:val="1"/>
      <w:marLeft w:val="0"/>
      <w:marRight w:val="0"/>
      <w:marTop w:val="0"/>
      <w:marBottom w:val="0"/>
      <w:divBdr>
        <w:top w:val="none" w:sz="0" w:space="0" w:color="auto"/>
        <w:left w:val="none" w:sz="0" w:space="0" w:color="auto"/>
        <w:bottom w:val="none" w:sz="0" w:space="0" w:color="auto"/>
        <w:right w:val="none" w:sz="0" w:space="0" w:color="auto"/>
      </w:divBdr>
    </w:div>
    <w:div w:id="843276950">
      <w:bodyDiv w:val="1"/>
      <w:marLeft w:val="0"/>
      <w:marRight w:val="0"/>
      <w:marTop w:val="0"/>
      <w:marBottom w:val="0"/>
      <w:divBdr>
        <w:top w:val="none" w:sz="0" w:space="0" w:color="auto"/>
        <w:left w:val="none" w:sz="0" w:space="0" w:color="auto"/>
        <w:bottom w:val="none" w:sz="0" w:space="0" w:color="auto"/>
        <w:right w:val="none" w:sz="0" w:space="0" w:color="auto"/>
      </w:divBdr>
    </w:div>
    <w:div w:id="1023020852">
      <w:bodyDiv w:val="1"/>
      <w:marLeft w:val="0"/>
      <w:marRight w:val="0"/>
      <w:marTop w:val="0"/>
      <w:marBottom w:val="0"/>
      <w:divBdr>
        <w:top w:val="none" w:sz="0" w:space="0" w:color="auto"/>
        <w:left w:val="none" w:sz="0" w:space="0" w:color="auto"/>
        <w:bottom w:val="none" w:sz="0" w:space="0" w:color="auto"/>
        <w:right w:val="none" w:sz="0" w:space="0" w:color="auto"/>
      </w:divBdr>
    </w:div>
    <w:div w:id="1023744816">
      <w:bodyDiv w:val="1"/>
      <w:marLeft w:val="0"/>
      <w:marRight w:val="0"/>
      <w:marTop w:val="0"/>
      <w:marBottom w:val="0"/>
      <w:divBdr>
        <w:top w:val="none" w:sz="0" w:space="0" w:color="auto"/>
        <w:left w:val="none" w:sz="0" w:space="0" w:color="auto"/>
        <w:bottom w:val="none" w:sz="0" w:space="0" w:color="auto"/>
        <w:right w:val="none" w:sz="0" w:space="0" w:color="auto"/>
      </w:divBdr>
    </w:div>
    <w:div w:id="1119641488">
      <w:bodyDiv w:val="1"/>
      <w:marLeft w:val="0"/>
      <w:marRight w:val="0"/>
      <w:marTop w:val="0"/>
      <w:marBottom w:val="0"/>
      <w:divBdr>
        <w:top w:val="none" w:sz="0" w:space="0" w:color="auto"/>
        <w:left w:val="none" w:sz="0" w:space="0" w:color="auto"/>
        <w:bottom w:val="none" w:sz="0" w:space="0" w:color="auto"/>
        <w:right w:val="none" w:sz="0" w:space="0" w:color="auto"/>
      </w:divBdr>
    </w:div>
    <w:div w:id="1134644410">
      <w:bodyDiv w:val="1"/>
      <w:marLeft w:val="0"/>
      <w:marRight w:val="0"/>
      <w:marTop w:val="0"/>
      <w:marBottom w:val="0"/>
      <w:divBdr>
        <w:top w:val="none" w:sz="0" w:space="0" w:color="auto"/>
        <w:left w:val="none" w:sz="0" w:space="0" w:color="auto"/>
        <w:bottom w:val="none" w:sz="0" w:space="0" w:color="auto"/>
        <w:right w:val="none" w:sz="0" w:space="0" w:color="auto"/>
      </w:divBdr>
    </w:div>
    <w:div w:id="1205799681">
      <w:bodyDiv w:val="1"/>
      <w:marLeft w:val="0"/>
      <w:marRight w:val="0"/>
      <w:marTop w:val="0"/>
      <w:marBottom w:val="0"/>
      <w:divBdr>
        <w:top w:val="none" w:sz="0" w:space="0" w:color="auto"/>
        <w:left w:val="none" w:sz="0" w:space="0" w:color="auto"/>
        <w:bottom w:val="none" w:sz="0" w:space="0" w:color="auto"/>
        <w:right w:val="none" w:sz="0" w:space="0" w:color="auto"/>
      </w:divBdr>
    </w:div>
    <w:div w:id="1337076647">
      <w:bodyDiv w:val="1"/>
      <w:marLeft w:val="0"/>
      <w:marRight w:val="0"/>
      <w:marTop w:val="0"/>
      <w:marBottom w:val="0"/>
      <w:divBdr>
        <w:top w:val="none" w:sz="0" w:space="0" w:color="auto"/>
        <w:left w:val="none" w:sz="0" w:space="0" w:color="auto"/>
        <w:bottom w:val="none" w:sz="0" w:space="0" w:color="auto"/>
        <w:right w:val="none" w:sz="0" w:space="0" w:color="auto"/>
      </w:divBdr>
    </w:div>
    <w:div w:id="1404643145">
      <w:bodyDiv w:val="1"/>
      <w:marLeft w:val="0"/>
      <w:marRight w:val="0"/>
      <w:marTop w:val="0"/>
      <w:marBottom w:val="0"/>
      <w:divBdr>
        <w:top w:val="none" w:sz="0" w:space="0" w:color="auto"/>
        <w:left w:val="none" w:sz="0" w:space="0" w:color="auto"/>
        <w:bottom w:val="none" w:sz="0" w:space="0" w:color="auto"/>
        <w:right w:val="none" w:sz="0" w:space="0" w:color="auto"/>
      </w:divBdr>
    </w:div>
    <w:div w:id="1412237029">
      <w:bodyDiv w:val="1"/>
      <w:marLeft w:val="0"/>
      <w:marRight w:val="0"/>
      <w:marTop w:val="0"/>
      <w:marBottom w:val="0"/>
      <w:divBdr>
        <w:top w:val="none" w:sz="0" w:space="0" w:color="auto"/>
        <w:left w:val="none" w:sz="0" w:space="0" w:color="auto"/>
        <w:bottom w:val="none" w:sz="0" w:space="0" w:color="auto"/>
        <w:right w:val="none" w:sz="0" w:space="0" w:color="auto"/>
      </w:divBdr>
    </w:div>
    <w:div w:id="1505433330">
      <w:bodyDiv w:val="1"/>
      <w:marLeft w:val="0"/>
      <w:marRight w:val="0"/>
      <w:marTop w:val="0"/>
      <w:marBottom w:val="0"/>
      <w:divBdr>
        <w:top w:val="none" w:sz="0" w:space="0" w:color="auto"/>
        <w:left w:val="none" w:sz="0" w:space="0" w:color="auto"/>
        <w:bottom w:val="none" w:sz="0" w:space="0" w:color="auto"/>
        <w:right w:val="none" w:sz="0" w:space="0" w:color="auto"/>
      </w:divBdr>
    </w:div>
    <w:div w:id="1687556849">
      <w:bodyDiv w:val="1"/>
      <w:marLeft w:val="0"/>
      <w:marRight w:val="0"/>
      <w:marTop w:val="0"/>
      <w:marBottom w:val="0"/>
      <w:divBdr>
        <w:top w:val="none" w:sz="0" w:space="0" w:color="auto"/>
        <w:left w:val="none" w:sz="0" w:space="0" w:color="auto"/>
        <w:bottom w:val="none" w:sz="0" w:space="0" w:color="auto"/>
        <w:right w:val="none" w:sz="0" w:space="0" w:color="auto"/>
      </w:divBdr>
    </w:div>
    <w:div w:id="1786460985">
      <w:bodyDiv w:val="1"/>
      <w:marLeft w:val="0"/>
      <w:marRight w:val="0"/>
      <w:marTop w:val="0"/>
      <w:marBottom w:val="0"/>
      <w:divBdr>
        <w:top w:val="none" w:sz="0" w:space="0" w:color="auto"/>
        <w:left w:val="none" w:sz="0" w:space="0" w:color="auto"/>
        <w:bottom w:val="none" w:sz="0" w:space="0" w:color="auto"/>
        <w:right w:val="none" w:sz="0" w:space="0" w:color="auto"/>
      </w:divBdr>
    </w:div>
    <w:div w:id="1799102825">
      <w:bodyDiv w:val="1"/>
      <w:marLeft w:val="0"/>
      <w:marRight w:val="0"/>
      <w:marTop w:val="0"/>
      <w:marBottom w:val="0"/>
      <w:divBdr>
        <w:top w:val="none" w:sz="0" w:space="0" w:color="auto"/>
        <w:left w:val="none" w:sz="0" w:space="0" w:color="auto"/>
        <w:bottom w:val="none" w:sz="0" w:space="0" w:color="auto"/>
        <w:right w:val="none" w:sz="0" w:space="0" w:color="auto"/>
      </w:divBdr>
    </w:div>
    <w:div w:id="1830092930">
      <w:bodyDiv w:val="1"/>
      <w:marLeft w:val="0"/>
      <w:marRight w:val="0"/>
      <w:marTop w:val="0"/>
      <w:marBottom w:val="0"/>
      <w:divBdr>
        <w:top w:val="none" w:sz="0" w:space="0" w:color="auto"/>
        <w:left w:val="none" w:sz="0" w:space="0" w:color="auto"/>
        <w:bottom w:val="none" w:sz="0" w:space="0" w:color="auto"/>
        <w:right w:val="none" w:sz="0" w:space="0" w:color="auto"/>
      </w:divBdr>
    </w:div>
    <w:div w:id="1894462143">
      <w:bodyDiv w:val="1"/>
      <w:marLeft w:val="0"/>
      <w:marRight w:val="0"/>
      <w:marTop w:val="0"/>
      <w:marBottom w:val="0"/>
      <w:divBdr>
        <w:top w:val="none" w:sz="0" w:space="0" w:color="auto"/>
        <w:left w:val="none" w:sz="0" w:space="0" w:color="auto"/>
        <w:bottom w:val="none" w:sz="0" w:space="0" w:color="auto"/>
        <w:right w:val="none" w:sz="0" w:space="0" w:color="auto"/>
      </w:divBdr>
    </w:div>
    <w:div w:id="1929656520">
      <w:bodyDiv w:val="1"/>
      <w:marLeft w:val="0"/>
      <w:marRight w:val="0"/>
      <w:marTop w:val="0"/>
      <w:marBottom w:val="0"/>
      <w:divBdr>
        <w:top w:val="none" w:sz="0" w:space="0" w:color="auto"/>
        <w:left w:val="none" w:sz="0" w:space="0" w:color="auto"/>
        <w:bottom w:val="none" w:sz="0" w:space="0" w:color="auto"/>
        <w:right w:val="none" w:sz="0" w:space="0" w:color="auto"/>
      </w:divBdr>
    </w:div>
    <w:div w:id="1991203732">
      <w:bodyDiv w:val="1"/>
      <w:marLeft w:val="0"/>
      <w:marRight w:val="0"/>
      <w:marTop w:val="0"/>
      <w:marBottom w:val="0"/>
      <w:divBdr>
        <w:top w:val="none" w:sz="0" w:space="0" w:color="auto"/>
        <w:left w:val="none" w:sz="0" w:space="0" w:color="auto"/>
        <w:bottom w:val="none" w:sz="0" w:space="0" w:color="auto"/>
        <w:right w:val="none" w:sz="0" w:space="0" w:color="auto"/>
      </w:divBdr>
    </w:div>
    <w:div w:id="2059207479">
      <w:bodyDiv w:val="1"/>
      <w:marLeft w:val="0"/>
      <w:marRight w:val="0"/>
      <w:marTop w:val="0"/>
      <w:marBottom w:val="0"/>
      <w:divBdr>
        <w:top w:val="none" w:sz="0" w:space="0" w:color="auto"/>
        <w:left w:val="none" w:sz="0" w:space="0" w:color="auto"/>
        <w:bottom w:val="none" w:sz="0" w:space="0" w:color="auto"/>
        <w:right w:val="none" w:sz="0" w:space="0" w:color="auto"/>
      </w:divBdr>
    </w:div>
    <w:div w:id="2076508584">
      <w:bodyDiv w:val="1"/>
      <w:marLeft w:val="0"/>
      <w:marRight w:val="0"/>
      <w:marTop w:val="0"/>
      <w:marBottom w:val="0"/>
      <w:divBdr>
        <w:top w:val="none" w:sz="0" w:space="0" w:color="auto"/>
        <w:left w:val="none" w:sz="0" w:space="0" w:color="auto"/>
        <w:bottom w:val="none" w:sz="0" w:space="0" w:color="auto"/>
        <w:right w:val="none" w:sz="0" w:space="0" w:color="auto"/>
      </w:divBdr>
    </w:div>
    <w:div w:id="2082024543">
      <w:bodyDiv w:val="1"/>
      <w:marLeft w:val="0"/>
      <w:marRight w:val="0"/>
      <w:marTop w:val="0"/>
      <w:marBottom w:val="0"/>
      <w:divBdr>
        <w:top w:val="none" w:sz="0" w:space="0" w:color="auto"/>
        <w:left w:val="none" w:sz="0" w:space="0" w:color="auto"/>
        <w:bottom w:val="none" w:sz="0" w:space="0" w:color="auto"/>
        <w:right w:val="none" w:sz="0" w:space="0" w:color="auto"/>
      </w:divBdr>
      <w:divsChild>
        <w:div w:id="2131051988">
          <w:marLeft w:val="0"/>
          <w:marRight w:val="0"/>
          <w:marTop w:val="0"/>
          <w:marBottom w:val="0"/>
          <w:divBdr>
            <w:top w:val="none" w:sz="0" w:space="0" w:color="auto"/>
            <w:left w:val="none" w:sz="0" w:space="0" w:color="auto"/>
            <w:bottom w:val="none" w:sz="0" w:space="0" w:color="auto"/>
            <w:right w:val="none" w:sz="0" w:space="0" w:color="auto"/>
          </w:divBdr>
          <w:divsChild>
            <w:div w:id="170728473">
              <w:marLeft w:val="0"/>
              <w:marRight w:val="0"/>
              <w:marTop w:val="0"/>
              <w:marBottom w:val="0"/>
              <w:divBdr>
                <w:top w:val="none" w:sz="0" w:space="0" w:color="auto"/>
                <w:left w:val="none" w:sz="0" w:space="0" w:color="auto"/>
                <w:bottom w:val="none" w:sz="0" w:space="0" w:color="auto"/>
                <w:right w:val="none" w:sz="0" w:space="0" w:color="auto"/>
              </w:divBdr>
              <w:divsChild>
                <w:div w:id="745080335">
                  <w:marLeft w:val="0"/>
                  <w:marRight w:val="0"/>
                  <w:marTop w:val="0"/>
                  <w:marBottom w:val="0"/>
                  <w:divBdr>
                    <w:top w:val="none" w:sz="0" w:space="0" w:color="auto"/>
                    <w:left w:val="none" w:sz="0" w:space="0" w:color="auto"/>
                    <w:bottom w:val="none" w:sz="0" w:space="0" w:color="auto"/>
                    <w:right w:val="none" w:sz="0" w:space="0" w:color="auto"/>
                  </w:divBdr>
                  <w:divsChild>
                    <w:div w:id="1660772256">
                      <w:marLeft w:val="150"/>
                      <w:marRight w:val="150"/>
                      <w:marTop w:val="150"/>
                      <w:marBottom w:val="150"/>
                      <w:divBdr>
                        <w:top w:val="none" w:sz="0" w:space="0" w:color="auto"/>
                        <w:left w:val="none" w:sz="0" w:space="0" w:color="auto"/>
                        <w:bottom w:val="none" w:sz="0" w:space="0" w:color="auto"/>
                        <w:right w:val="none" w:sz="0" w:space="0" w:color="auto"/>
                      </w:divBdr>
                      <w:divsChild>
                        <w:div w:id="1165512372">
                          <w:marLeft w:val="0"/>
                          <w:marRight w:val="0"/>
                          <w:marTop w:val="0"/>
                          <w:marBottom w:val="0"/>
                          <w:divBdr>
                            <w:top w:val="none" w:sz="0" w:space="0" w:color="auto"/>
                            <w:left w:val="none" w:sz="0" w:space="0" w:color="auto"/>
                            <w:bottom w:val="none" w:sz="0" w:space="0" w:color="auto"/>
                            <w:right w:val="none" w:sz="0" w:space="0" w:color="auto"/>
                          </w:divBdr>
                          <w:divsChild>
                            <w:div w:id="1646854586">
                              <w:marLeft w:val="0"/>
                              <w:marRight w:val="0"/>
                              <w:marTop w:val="0"/>
                              <w:marBottom w:val="0"/>
                              <w:divBdr>
                                <w:top w:val="none" w:sz="0" w:space="0" w:color="auto"/>
                                <w:left w:val="none" w:sz="0" w:space="0" w:color="auto"/>
                                <w:bottom w:val="none" w:sz="0" w:space="0" w:color="auto"/>
                                <w:right w:val="none" w:sz="0" w:space="0" w:color="auto"/>
                              </w:divBdr>
                              <w:divsChild>
                                <w:div w:id="558322643">
                                  <w:marLeft w:val="0"/>
                                  <w:marRight w:val="0"/>
                                  <w:marTop w:val="0"/>
                                  <w:marBottom w:val="0"/>
                                  <w:divBdr>
                                    <w:top w:val="none" w:sz="0" w:space="0" w:color="auto"/>
                                    <w:left w:val="none" w:sz="0" w:space="0" w:color="auto"/>
                                    <w:bottom w:val="none" w:sz="0" w:space="0" w:color="auto"/>
                                    <w:right w:val="none" w:sz="0" w:space="0" w:color="auto"/>
                                  </w:divBdr>
                                  <w:divsChild>
                                    <w:div w:id="264772290">
                                      <w:marLeft w:val="0"/>
                                      <w:marRight w:val="0"/>
                                      <w:marTop w:val="0"/>
                                      <w:marBottom w:val="0"/>
                                      <w:divBdr>
                                        <w:top w:val="none" w:sz="0" w:space="0" w:color="auto"/>
                                        <w:left w:val="none" w:sz="0" w:space="0" w:color="auto"/>
                                        <w:bottom w:val="none" w:sz="0" w:space="0" w:color="auto"/>
                                        <w:right w:val="none" w:sz="0" w:space="0" w:color="auto"/>
                                      </w:divBdr>
                                      <w:divsChild>
                                        <w:div w:id="1857888879">
                                          <w:marLeft w:val="-225"/>
                                          <w:marRight w:val="-225"/>
                                          <w:marTop w:val="0"/>
                                          <w:marBottom w:val="0"/>
                                          <w:divBdr>
                                            <w:top w:val="none" w:sz="0" w:space="0" w:color="auto"/>
                                            <w:left w:val="none" w:sz="0" w:space="0" w:color="auto"/>
                                            <w:bottom w:val="none" w:sz="0" w:space="0" w:color="auto"/>
                                            <w:right w:val="none" w:sz="0" w:space="0" w:color="auto"/>
                                          </w:divBdr>
                                          <w:divsChild>
                                            <w:div w:id="8961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INSTANCIAS\plantilla%20con%20escu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0E2B7-AB30-4DDD-8012-CAA2EF06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con escudo.dotx</Template>
  <TotalTime>215</TotalTime>
  <Pages>8</Pages>
  <Words>2579</Words>
  <Characters>14185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Mikel Santesteban Ripa</cp:lastModifiedBy>
  <cp:revision>38</cp:revision>
  <cp:lastPrinted>2023-05-26T11:47:00Z</cp:lastPrinted>
  <dcterms:created xsi:type="dcterms:W3CDTF">2023-05-26T08:20:00Z</dcterms:created>
  <dcterms:modified xsi:type="dcterms:W3CDTF">2023-06-14T08:33:00Z</dcterms:modified>
</cp:coreProperties>
</file>