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410B1B4C" w14:textId="13F749A0" w:rsidR="0042679A" w:rsidRPr="0042679A" w:rsidRDefault="0042679A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679A">
        <w:rPr>
          <w:rFonts w:asciiTheme="minorHAnsi" w:hAnsiTheme="minorHAnsi" w:cstheme="minorHAnsi"/>
          <w:b/>
          <w:bCs/>
          <w:sz w:val="22"/>
          <w:szCs w:val="22"/>
        </w:rPr>
        <w:t xml:space="preserve">CONVOCATORIA PARA LA PROVISIÓN, MEDIANTE CONCURSO DE MÉRITOS, DE LAS VACANTES DE PUESTOS CORRESPONDIENTES AL PROCESO EXTRAORDINARIO DE ESTABILIZACIÓN Y CONSOLIDACIÓN DE EMPLEO TEMPORAL, SEGÚN LO DISPUESTO EN LA LEY 20/2021, DE 28 DE DICIEMBRE, DE MEDIDAS URGENTES PARA LA REDUCCIÓN DE LA TEMPORALIDAD EN EL EMPLEO PÚBLICO (1 PLAZA DE SERVICIOS MULTIPLES NIVEL </w:t>
      </w:r>
      <w:r w:rsidR="0092530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2679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2230361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F2D66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CD15" w14:textId="3A4D6950" w:rsidR="0047683D" w:rsidRPr="0042679A" w:rsidRDefault="0042679A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42679A">
        <w:rPr>
          <w:rFonts w:asciiTheme="minorHAnsi" w:hAnsiTheme="minorHAnsi" w:cstheme="minorHAnsi"/>
          <w:b/>
          <w:sz w:val="22"/>
          <w:szCs w:val="22"/>
        </w:rPr>
        <w:t>VALORACIÓN PROVISIONAL CONCURSO MÉRITOS ESTABILIZACIÓN</w:t>
      </w:r>
    </w:p>
    <w:p w14:paraId="6C4CED8F" w14:textId="77777777" w:rsidR="0042679A" w:rsidRDefault="0042679A" w:rsidP="0042679A">
      <w:pPr>
        <w:rPr>
          <w:b/>
        </w:rPr>
      </w:pPr>
    </w:p>
    <w:tbl>
      <w:tblPr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89"/>
        <w:gridCol w:w="1559"/>
        <w:gridCol w:w="1984"/>
        <w:gridCol w:w="1373"/>
        <w:gridCol w:w="1926"/>
        <w:gridCol w:w="1521"/>
        <w:gridCol w:w="851"/>
      </w:tblGrid>
      <w:tr w:rsidR="00925302" w:rsidRPr="00E8179A" w14:paraId="5070D8A6" w14:textId="77777777" w:rsidTr="00625C25">
        <w:trPr>
          <w:trHeight w:val="300"/>
        </w:trPr>
        <w:tc>
          <w:tcPr>
            <w:tcW w:w="2689" w:type="dxa"/>
            <w:shd w:val="clear" w:color="auto" w:fill="auto"/>
            <w:vAlign w:val="center"/>
            <w:hideMark/>
          </w:tcPr>
          <w:p w14:paraId="34429EEF" w14:textId="7DDDE471" w:rsidR="00925302" w:rsidRPr="001D291B" w:rsidRDefault="00F66CB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ADMITIDOS</w:t>
            </w:r>
            <w:r w:rsidR="00625C25">
              <w:rPr>
                <w:rFonts w:asciiTheme="minorHAnsi" w:hAnsiTheme="minorHAnsi" w:cstheme="minorHAnsi"/>
                <w:b/>
                <w:bCs/>
              </w:rPr>
              <w:t>/AS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AD80CFD" w14:textId="6B5E3865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741C4" w14:textId="18A67DD2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vAlign w:val="center"/>
          </w:tcPr>
          <w:p w14:paraId="7322DFC8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1BEFE4D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14:paraId="5D2B804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E5BC2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5302" w:rsidRPr="00E8179A" w14:paraId="31078B9D" w14:textId="77777777" w:rsidTr="00625C25">
        <w:trPr>
          <w:trHeight w:val="1075"/>
        </w:trPr>
        <w:tc>
          <w:tcPr>
            <w:tcW w:w="2689" w:type="dxa"/>
            <w:shd w:val="clear" w:color="auto" w:fill="auto"/>
            <w:vAlign w:val="center"/>
            <w:hideMark/>
          </w:tcPr>
          <w:p w14:paraId="14342B07" w14:textId="1E92AC86" w:rsidR="00925302" w:rsidRPr="001D291B" w:rsidRDefault="00F66CB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NOMBRE</w:t>
            </w:r>
            <w:r w:rsidR="00625C25">
              <w:rPr>
                <w:rFonts w:asciiTheme="minorHAnsi" w:hAnsiTheme="minorHAnsi" w:cstheme="minorHAnsi"/>
                <w:b/>
                <w:bCs/>
              </w:rPr>
              <w:t xml:space="preserve"> Y APELLIDOS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37367" w14:textId="46358FF8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A.1</w:t>
            </w:r>
          </w:p>
          <w:p w14:paraId="724EF14F" w14:textId="48C26B6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SERVICIOS PRESTADOS MISMO PUESTO</w:t>
            </w:r>
          </w:p>
          <w:p w14:paraId="598C5B0F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8E35EC" w14:textId="0FE0FD28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A.2</w:t>
            </w:r>
          </w:p>
          <w:p w14:paraId="02B7990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SERVICIOS PRESTADOS OTRAS ADMINISTRACIONES</w:t>
            </w:r>
          </w:p>
        </w:tc>
        <w:tc>
          <w:tcPr>
            <w:tcW w:w="1373" w:type="dxa"/>
            <w:vAlign w:val="center"/>
          </w:tcPr>
          <w:p w14:paraId="5876191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B.1. EUSKERA B2 ORAL B1 ESCRITO</w:t>
            </w:r>
          </w:p>
          <w:p w14:paraId="45ACD9F4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PRECEPTIVO</w:t>
            </w:r>
          </w:p>
        </w:tc>
        <w:tc>
          <w:tcPr>
            <w:tcW w:w="1926" w:type="dxa"/>
            <w:vAlign w:val="center"/>
          </w:tcPr>
          <w:p w14:paraId="13322D46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 xml:space="preserve">B.2 CURSOS DE </w:t>
            </w:r>
            <w:r w:rsidRPr="001D291B">
              <w:rPr>
                <w:rFonts w:asciiTheme="minorHAnsi" w:hAnsiTheme="minorHAnsi" w:cstheme="minorHAnsi"/>
                <w:b/>
                <w:bCs/>
              </w:rPr>
              <w:t>FORMACIÓN ESPECÍFICOS DURACIÓN MÍNIMA 10 HORAS</w:t>
            </w:r>
          </w:p>
          <w:p w14:paraId="06FFA2C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291B">
              <w:rPr>
                <w:rFonts w:asciiTheme="minorHAnsi" w:hAnsiTheme="minorHAnsi" w:cstheme="minorHAnsi"/>
                <w:b/>
                <w:bCs/>
              </w:rPr>
              <w:t>MAXIMO 40 PUNTOS</w:t>
            </w:r>
          </w:p>
        </w:tc>
        <w:tc>
          <w:tcPr>
            <w:tcW w:w="1521" w:type="dxa"/>
            <w:vAlign w:val="center"/>
          </w:tcPr>
          <w:p w14:paraId="1814B00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PERMISO DE CONDUCIR</w:t>
            </w:r>
          </w:p>
          <w:p w14:paraId="6CB16FB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PRECEPTIVO</w:t>
            </w:r>
          </w:p>
        </w:tc>
        <w:tc>
          <w:tcPr>
            <w:tcW w:w="851" w:type="dxa"/>
            <w:vAlign w:val="center"/>
          </w:tcPr>
          <w:p w14:paraId="6E18307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291B">
              <w:rPr>
                <w:rFonts w:asciiTheme="minorHAnsi" w:hAnsiTheme="minorHAnsi" w:cstheme="minorHAnsi"/>
                <w:b/>
                <w:bCs/>
                <w:i/>
              </w:rPr>
              <w:t>TOTAL</w:t>
            </w:r>
          </w:p>
        </w:tc>
      </w:tr>
      <w:tr w:rsidR="00925302" w:rsidRPr="00E8179A" w14:paraId="1A88998B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  <w:hideMark/>
          </w:tcPr>
          <w:p w14:paraId="0983C5CE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ANTXON ERREGERENA GARTZIARENA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8130E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29,90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0FC1CD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3" w:type="dxa"/>
            <w:vAlign w:val="center"/>
          </w:tcPr>
          <w:p w14:paraId="168A946A" w14:textId="2C3A0958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5D6C702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21" w:type="dxa"/>
            <w:vAlign w:val="center"/>
          </w:tcPr>
          <w:p w14:paraId="2417C3F1" w14:textId="3883DEFC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3EC4AF5F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69,90</w:t>
            </w:r>
          </w:p>
        </w:tc>
      </w:tr>
      <w:tr w:rsidR="00925302" w:rsidRPr="00E8179A" w14:paraId="1E99CEB0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5772EA9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IÑAKI ETXANDI IRUNGARAI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5AF9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EBF9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0.375</w:t>
            </w:r>
          </w:p>
        </w:tc>
        <w:tc>
          <w:tcPr>
            <w:tcW w:w="1373" w:type="dxa"/>
            <w:vAlign w:val="center"/>
          </w:tcPr>
          <w:p w14:paraId="17B84452" w14:textId="1647B9C0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1321B012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21" w:type="dxa"/>
            <w:vAlign w:val="center"/>
          </w:tcPr>
          <w:p w14:paraId="0E6C5173" w14:textId="5DABEE15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6C7D5103" w14:textId="7F970256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40,375</w:t>
            </w:r>
          </w:p>
        </w:tc>
      </w:tr>
      <w:tr w:rsidR="00925302" w:rsidRPr="00E8179A" w14:paraId="53133762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0D9AED50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IOAR GOÑI BIURRUN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ED275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C956B" w14:textId="71030A06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3" w:type="dxa"/>
            <w:vAlign w:val="center"/>
          </w:tcPr>
          <w:p w14:paraId="266CE537" w14:textId="1B85C749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3AA2436D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21" w:type="dxa"/>
            <w:vAlign w:val="center"/>
          </w:tcPr>
          <w:p w14:paraId="7E0186C5" w14:textId="5DDAFE7D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1B9C37BE" w14:textId="6D142050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925302" w:rsidRPr="00E8179A" w14:paraId="3ED8E910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3408FC2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RICARDO CHOCARRO LOSANTOS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7C131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B6C16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4,16</w:t>
            </w:r>
          </w:p>
        </w:tc>
        <w:tc>
          <w:tcPr>
            <w:tcW w:w="1373" w:type="dxa"/>
            <w:vAlign w:val="center"/>
          </w:tcPr>
          <w:p w14:paraId="550E686D" w14:textId="50BB3E1B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24C8EEAC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1" w:type="dxa"/>
            <w:vAlign w:val="center"/>
          </w:tcPr>
          <w:p w14:paraId="4B79047D" w14:textId="05787FAF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7CAE1E9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7,16</w:t>
            </w:r>
          </w:p>
        </w:tc>
      </w:tr>
      <w:tr w:rsidR="00925302" w:rsidRPr="00E8179A" w14:paraId="31192958" w14:textId="77777777" w:rsidTr="00625C25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14:paraId="2271F30A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GORKA ELORDUI LUIS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5938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8CA02" w14:textId="17AA44B3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0,59</w:t>
            </w:r>
          </w:p>
        </w:tc>
        <w:tc>
          <w:tcPr>
            <w:tcW w:w="1373" w:type="dxa"/>
            <w:vAlign w:val="center"/>
          </w:tcPr>
          <w:p w14:paraId="3FEA51CB" w14:textId="557500F0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6" w:type="dxa"/>
            <w:vAlign w:val="center"/>
          </w:tcPr>
          <w:p w14:paraId="1B50B2E3" w14:textId="77777777" w:rsidR="00925302" w:rsidRPr="001D291B" w:rsidRDefault="00925302" w:rsidP="00625C25">
            <w:pPr>
              <w:jc w:val="center"/>
              <w:rPr>
                <w:rFonts w:asciiTheme="minorHAnsi" w:hAnsiTheme="minorHAnsi" w:cstheme="minorHAnsi"/>
              </w:rPr>
            </w:pPr>
            <w:r w:rsidRPr="001D29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21" w:type="dxa"/>
            <w:vAlign w:val="center"/>
          </w:tcPr>
          <w:p w14:paraId="01EB75A7" w14:textId="443DB7AF" w:rsidR="00925302" w:rsidRPr="001D291B" w:rsidRDefault="00A763F3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851" w:type="dxa"/>
            <w:vAlign w:val="center"/>
          </w:tcPr>
          <w:p w14:paraId="410D2A36" w14:textId="177B87C0" w:rsidR="00925302" w:rsidRPr="001D291B" w:rsidRDefault="009D227A" w:rsidP="00625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D291B">
              <w:rPr>
                <w:rFonts w:asciiTheme="minorHAnsi" w:hAnsiTheme="minorHAnsi" w:cstheme="minorHAnsi"/>
                <w:bCs/>
              </w:rPr>
              <w:t>0,59</w:t>
            </w:r>
          </w:p>
        </w:tc>
      </w:tr>
    </w:tbl>
    <w:p w14:paraId="38B51B70" w14:textId="77777777" w:rsidR="0042679A" w:rsidRDefault="0042679A" w:rsidP="0042679A">
      <w:pPr>
        <w:rPr>
          <w:sz w:val="22"/>
          <w:szCs w:val="22"/>
        </w:rPr>
      </w:pPr>
    </w:p>
    <w:p w14:paraId="32E811AD" w14:textId="1045823A" w:rsidR="0042679A" w:rsidRPr="001F4700" w:rsidRDefault="0042679A" w:rsidP="0042679A">
      <w:pPr>
        <w:jc w:val="both"/>
        <w:rPr>
          <w:b/>
          <w:bCs/>
        </w:rPr>
      </w:pPr>
      <w:r w:rsidRPr="001F4700">
        <w:rPr>
          <w:b/>
          <w:bCs/>
        </w:rPr>
        <w:t>PLAZO DE 5 DÍAS HÁBILES PARA LA PRESENTACIÓN DE ALEGACIONES A TRAVÉS DE REGISTRO ELECTRÓNICO. FIN PLAZO PRESENTACIÓN ALEGACIONES: 7 DICIEMBRE DE 2023</w:t>
      </w:r>
    </w:p>
    <w:p w14:paraId="778B8F63" w14:textId="77777777" w:rsidR="0042679A" w:rsidRPr="001F4700" w:rsidRDefault="0042679A" w:rsidP="0042679A">
      <w:pPr>
        <w:rPr>
          <w:b/>
          <w:bCs/>
          <w:sz w:val="22"/>
          <w:szCs w:val="22"/>
        </w:rPr>
      </w:pPr>
    </w:p>
    <w:sectPr w:rsidR="0042679A" w:rsidRPr="001F4700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180A" w14:textId="77777777" w:rsidR="00107B98" w:rsidRDefault="00107B98" w:rsidP="006A0565">
      <w:r>
        <w:separator/>
      </w:r>
    </w:p>
  </w:endnote>
  <w:endnote w:type="continuationSeparator" w:id="0">
    <w:p w14:paraId="5A8CDB15" w14:textId="77777777" w:rsidR="00107B98" w:rsidRDefault="00107B98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D5D0" w14:textId="77777777" w:rsidR="00107B98" w:rsidRDefault="00107B98" w:rsidP="006A0565">
      <w:r>
        <w:separator/>
      </w:r>
    </w:p>
  </w:footnote>
  <w:footnote w:type="continuationSeparator" w:id="0">
    <w:p w14:paraId="4CCE60AD" w14:textId="77777777" w:rsidR="00107B98" w:rsidRDefault="00107B98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2686635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Bertizaranako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 xml:space="preserve">Pz.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107B98"/>
    <w:rsid w:val="00135F88"/>
    <w:rsid w:val="001D291B"/>
    <w:rsid w:val="001F4700"/>
    <w:rsid w:val="003A7952"/>
    <w:rsid w:val="003B266C"/>
    <w:rsid w:val="003D4AD9"/>
    <w:rsid w:val="0042679A"/>
    <w:rsid w:val="0047683D"/>
    <w:rsid w:val="004F0D99"/>
    <w:rsid w:val="006139EC"/>
    <w:rsid w:val="00625C25"/>
    <w:rsid w:val="00634799"/>
    <w:rsid w:val="00692CDB"/>
    <w:rsid w:val="006A0565"/>
    <w:rsid w:val="007D060B"/>
    <w:rsid w:val="00895B21"/>
    <w:rsid w:val="00925302"/>
    <w:rsid w:val="009B6BE5"/>
    <w:rsid w:val="009D227A"/>
    <w:rsid w:val="00A763F3"/>
    <w:rsid w:val="00BB0A8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10</cp:revision>
  <dcterms:created xsi:type="dcterms:W3CDTF">2023-11-28T09:56:00Z</dcterms:created>
  <dcterms:modified xsi:type="dcterms:W3CDTF">2023-11-28T13:24:00Z</dcterms:modified>
</cp:coreProperties>
</file>